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1" w:rsidRPr="003822C3" w:rsidRDefault="00FE2951" w:rsidP="00DA6CEB">
      <w:pPr>
        <w:spacing w:before="0" w:after="0" w:line="240" w:lineRule="auto"/>
        <w:rPr>
          <w:rFonts w:cs="Arial"/>
          <w:b/>
          <w:sz w:val="22"/>
          <w:szCs w:val="22"/>
          <w:lang w:val="hu-HU"/>
        </w:rPr>
      </w:pPr>
      <w:r w:rsidRPr="003822C3">
        <w:rPr>
          <w:rFonts w:cs="Arial"/>
          <w:b/>
          <w:sz w:val="22"/>
          <w:szCs w:val="22"/>
          <w:lang w:val="hu-HU"/>
        </w:rPr>
        <w:t>SAJTÓKÖZLEMÉNY</w:t>
      </w:r>
    </w:p>
    <w:p w:rsidR="00FE2951" w:rsidRPr="003822C3" w:rsidRDefault="00FE2951" w:rsidP="00DA6CEB">
      <w:pPr>
        <w:spacing w:before="0" w:after="0" w:line="240" w:lineRule="auto"/>
        <w:rPr>
          <w:rFonts w:cs="Arial"/>
          <w:sz w:val="22"/>
          <w:szCs w:val="22"/>
          <w:lang w:val="hu-HU"/>
        </w:rPr>
      </w:pPr>
      <w:r w:rsidRPr="003822C3">
        <w:rPr>
          <w:rFonts w:cs="Arial"/>
          <w:sz w:val="22"/>
          <w:szCs w:val="22"/>
          <w:lang w:val="hu-HU"/>
        </w:rPr>
        <w:t>Azonnal közölhető</w:t>
      </w:r>
    </w:p>
    <w:p w:rsidR="004125B1" w:rsidRDefault="004125B1" w:rsidP="0084395C">
      <w:pPr>
        <w:spacing w:before="0" w:after="0" w:line="240" w:lineRule="auto"/>
        <w:rPr>
          <w:rFonts w:eastAsia="Times New Roman" w:cs="Arial"/>
          <w:color w:val="000000"/>
          <w:sz w:val="19"/>
          <w:szCs w:val="19"/>
          <w:lang w:val="hu-HU" w:eastAsia="hu-HU"/>
        </w:rPr>
      </w:pPr>
    </w:p>
    <w:p w:rsidR="00F826AB" w:rsidRPr="00363B6B" w:rsidRDefault="00F826AB" w:rsidP="0084395C">
      <w:pPr>
        <w:spacing w:before="0" w:after="0" w:line="240" w:lineRule="auto"/>
        <w:rPr>
          <w:rFonts w:eastAsia="Times New Roman" w:cs="Arial"/>
          <w:b/>
          <w:caps/>
          <w:sz w:val="22"/>
          <w:szCs w:val="22"/>
          <w:lang w:val="hu-HU" w:eastAsia="hu-HU"/>
        </w:rPr>
      </w:pPr>
      <w:r w:rsidRPr="00363B6B">
        <w:rPr>
          <w:rFonts w:eastAsia="Times New Roman" w:cs="Arial"/>
          <w:b/>
          <w:caps/>
          <w:sz w:val="22"/>
          <w:szCs w:val="22"/>
          <w:lang w:val="hu-HU" w:eastAsia="hu-HU"/>
        </w:rPr>
        <w:t>Megéri</w:t>
      </w:r>
      <w:r w:rsidR="005B1178" w:rsidRPr="00363B6B">
        <w:rPr>
          <w:rFonts w:eastAsia="Times New Roman" w:cs="Arial"/>
          <w:b/>
          <w:caps/>
          <w:sz w:val="22"/>
          <w:szCs w:val="22"/>
          <w:lang w:val="hu-HU" w:eastAsia="hu-HU"/>
        </w:rPr>
        <w:t xml:space="preserve"> idősebbeket foglalkoztatni, </w:t>
      </w:r>
      <w:r w:rsidR="002A5D03" w:rsidRPr="00363B6B">
        <w:rPr>
          <w:rFonts w:eastAsia="Times New Roman" w:cs="Arial"/>
          <w:b/>
          <w:caps/>
          <w:sz w:val="22"/>
          <w:szCs w:val="22"/>
          <w:lang w:val="hu-HU" w:eastAsia="hu-HU"/>
        </w:rPr>
        <w:t xml:space="preserve">mégsem vigyáznak rájuk eléggé </w:t>
      </w:r>
      <w:proofErr w:type="gramStart"/>
      <w:r w:rsidR="002A5D03" w:rsidRPr="00363B6B">
        <w:rPr>
          <w:rFonts w:eastAsia="Times New Roman" w:cs="Arial"/>
          <w:b/>
          <w:caps/>
          <w:sz w:val="22"/>
          <w:szCs w:val="22"/>
          <w:lang w:val="hu-HU" w:eastAsia="hu-HU"/>
        </w:rPr>
        <w:t>a</w:t>
      </w:r>
      <w:proofErr w:type="gramEnd"/>
      <w:r w:rsidR="002A5D03" w:rsidRPr="00363B6B">
        <w:rPr>
          <w:rFonts w:eastAsia="Times New Roman" w:cs="Arial"/>
          <w:b/>
          <w:caps/>
          <w:sz w:val="22"/>
          <w:szCs w:val="22"/>
          <w:lang w:val="hu-HU" w:eastAsia="hu-HU"/>
        </w:rPr>
        <w:t xml:space="preserve"> cégek</w:t>
      </w:r>
    </w:p>
    <w:p w:rsidR="0084395C" w:rsidRPr="006A0A58" w:rsidRDefault="00B616BA" w:rsidP="0084395C">
      <w:pPr>
        <w:spacing w:before="0" w:after="0" w:line="240" w:lineRule="auto"/>
        <w:rPr>
          <w:rFonts w:cs="Arial"/>
          <w:sz w:val="22"/>
          <w:szCs w:val="22"/>
          <w:lang w:val="hu-HU"/>
        </w:rPr>
      </w:pPr>
      <w:r w:rsidRPr="006A0A58">
        <w:rPr>
          <w:rFonts w:cs="Arial"/>
          <w:sz w:val="22"/>
          <w:szCs w:val="22"/>
          <w:lang w:val="hu-HU"/>
        </w:rPr>
        <w:t xml:space="preserve">Az Európai Munkavédelmi Héten </w:t>
      </w:r>
      <w:r w:rsidR="00CF18D5" w:rsidRPr="006A0A58">
        <w:rPr>
          <w:rFonts w:cs="Arial"/>
          <w:sz w:val="22"/>
          <w:szCs w:val="22"/>
          <w:lang w:val="hu-HU"/>
        </w:rPr>
        <w:t>zárult</w:t>
      </w:r>
      <w:r w:rsidRPr="006A0A58">
        <w:rPr>
          <w:rFonts w:cs="Arial"/>
          <w:sz w:val="22"/>
          <w:szCs w:val="22"/>
          <w:lang w:val="hu-HU"/>
        </w:rPr>
        <w:t xml:space="preserve"> le </w:t>
      </w:r>
      <w:r w:rsidR="00386756">
        <w:rPr>
          <w:rFonts w:cs="Arial"/>
          <w:sz w:val="22"/>
          <w:szCs w:val="22"/>
          <w:lang w:val="hu-HU"/>
        </w:rPr>
        <w:t xml:space="preserve">itthon </w:t>
      </w:r>
      <w:r w:rsidRPr="006A0A58">
        <w:rPr>
          <w:rFonts w:cs="Arial"/>
          <w:sz w:val="22"/>
          <w:szCs w:val="22"/>
          <w:lang w:val="hu-HU"/>
        </w:rPr>
        <w:t xml:space="preserve">az </w:t>
      </w:r>
      <w:r w:rsidR="00CF18D5" w:rsidRPr="006A0A58">
        <w:rPr>
          <w:rFonts w:cs="Arial"/>
          <w:sz w:val="22"/>
          <w:szCs w:val="22"/>
          <w:lang w:val="hu-HU"/>
        </w:rPr>
        <w:t>„Egészséges munkahe</w:t>
      </w:r>
      <w:r w:rsidRPr="006A0A58">
        <w:rPr>
          <w:rFonts w:cs="Arial"/>
          <w:sz w:val="22"/>
          <w:szCs w:val="22"/>
          <w:lang w:val="hu-HU"/>
        </w:rPr>
        <w:t>lyet minden életkorban” kampány</w:t>
      </w:r>
    </w:p>
    <w:p w:rsidR="0084395C" w:rsidRPr="006A0A58" w:rsidRDefault="0084395C" w:rsidP="0084395C">
      <w:pPr>
        <w:spacing w:before="0" w:after="0" w:line="240" w:lineRule="auto"/>
        <w:rPr>
          <w:rFonts w:cs="Arial"/>
          <w:b/>
          <w:sz w:val="22"/>
          <w:szCs w:val="22"/>
          <w:lang w:val="hu-HU"/>
        </w:rPr>
      </w:pPr>
    </w:p>
    <w:p w:rsidR="008A1910" w:rsidRPr="006A0A58" w:rsidRDefault="00A646F4" w:rsidP="00A646F4">
      <w:pPr>
        <w:spacing w:before="0" w:after="0" w:line="240" w:lineRule="auto"/>
        <w:rPr>
          <w:rFonts w:cs="Arial"/>
          <w:b/>
          <w:sz w:val="22"/>
          <w:szCs w:val="22"/>
          <w:lang w:val="hu-HU"/>
        </w:rPr>
      </w:pPr>
      <w:r w:rsidRPr="00DA62FF">
        <w:rPr>
          <w:rFonts w:cs="Arial"/>
          <w:sz w:val="22"/>
          <w:szCs w:val="22"/>
          <w:lang w:val="hu-HU"/>
        </w:rPr>
        <w:t>Budapest, 2017. október 24</w:t>
      </w:r>
      <w:proofErr w:type="gramStart"/>
      <w:r w:rsidRPr="00DA62FF">
        <w:rPr>
          <w:rFonts w:cs="Arial"/>
          <w:sz w:val="22"/>
          <w:szCs w:val="22"/>
          <w:lang w:val="hu-HU"/>
        </w:rPr>
        <w:t>.:</w:t>
      </w:r>
      <w:proofErr w:type="gramEnd"/>
      <w:r w:rsidRPr="00405F4E">
        <w:rPr>
          <w:rFonts w:cs="Arial"/>
          <w:b/>
          <w:sz w:val="22"/>
          <w:szCs w:val="22"/>
          <w:lang w:val="hu-HU"/>
        </w:rPr>
        <w:t xml:space="preserve"> </w:t>
      </w:r>
      <w:r w:rsidR="008B3DEA" w:rsidRPr="00523995">
        <w:rPr>
          <w:rFonts w:cs="Arial"/>
          <w:b/>
          <w:sz w:val="22"/>
          <w:szCs w:val="22"/>
          <w:lang w:val="hu-HU"/>
        </w:rPr>
        <w:t>Az elmúlt két évben 15%-kal bővült az idősödő munkavállalók</w:t>
      </w:r>
      <w:r w:rsidR="00523995" w:rsidRPr="00523995">
        <w:rPr>
          <w:rFonts w:cs="Arial"/>
          <w:b/>
          <w:sz w:val="22"/>
          <w:szCs w:val="22"/>
          <w:lang w:val="hu-HU"/>
        </w:rPr>
        <w:t xml:space="preserve"> foglalkoztatása</w:t>
      </w:r>
      <w:r w:rsidR="008B3DEA" w:rsidRPr="00523995">
        <w:rPr>
          <w:rFonts w:cs="Arial"/>
          <w:b/>
          <w:sz w:val="22"/>
          <w:szCs w:val="22"/>
          <w:lang w:val="hu-HU"/>
        </w:rPr>
        <w:t xml:space="preserve">. </w:t>
      </w:r>
      <w:r w:rsidR="00523995" w:rsidRPr="00523995">
        <w:rPr>
          <w:rFonts w:cs="Arial"/>
          <w:b/>
          <w:sz w:val="22"/>
          <w:szCs w:val="22"/>
          <w:lang w:val="hu-HU"/>
        </w:rPr>
        <w:t>A KSH adatai szerint az 55-64 éves korosztály tagjainak 49,8%-</w:t>
      </w:r>
      <w:proofErr w:type="gramStart"/>
      <w:r w:rsidR="00523995" w:rsidRPr="00523995">
        <w:rPr>
          <w:rFonts w:cs="Arial"/>
          <w:b/>
          <w:sz w:val="22"/>
          <w:szCs w:val="22"/>
          <w:lang w:val="hu-HU"/>
        </w:rPr>
        <w:t>a</w:t>
      </w:r>
      <w:proofErr w:type="gramEnd"/>
      <w:r w:rsidR="00523995" w:rsidRPr="00523995">
        <w:rPr>
          <w:rFonts w:cs="Arial"/>
          <w:b/>
          <w:sz w:val="22"/>
          <w:szCs w:val="22"/>
          <w:lang w:val="hu-HU"/>
        </w:rPr>
        <w:t xml:space="preserve">, vagyis mintegy 672.000 nyugdíjazás előtt álló ember dolgozik, amivel megközelítjük az unió tagországainak 55,3%-os átlagát. </w:t>
      </w:r>
      <w:proofErr w:type="spellStart"/>
      <w:proofErr w:type="gramStart"/>
      <w:r w:rsidR="00405F4E" w:rsidRPr="00523995">
        <w:rPr>
          <w:rFonts w:cs="Arial"/>
          <w:b/>
          <w:sz w:val="22"/>
          <w:szCs w:val="22"/>
        </w:rPr>
        <w:t>Az</w:t>
      </w:r>
      <w:proofErr w:type="spellEnd"/>
      <w:proofErr w:type="gramEnd"/>
      <w:r w:rsidR="00405F4E" w:rsidRPr="00523995">
        <w:rPr>
          <w:rFonts w:cs="Arial"/>
          <w:b/>
          <w:sz w:val="22"/>
          <w:szCs w:val="22"/>
        </w:rPr>
        <w:t xml:space="preserve"> </w:t>
      </w:r>
      <w:proofErr w:type="spellStart"/>
      <w:r w:rsidR="00405F4E" w:rsidRPr="00523995">
        <w:rPr>
          <w:rFonts w:cs="Arial"/>
          <w:b/>
          <w:sz w:val="22"/>
          <w:szCs w:val="22"/>
        </w:rPr>
        <w:t>idősebbek</w:t>
      </w:r>
      <w:proofErr w:type="spellEnd"/>
      <w:r w:rsidR="00405F4E" w:rsidRPr="00523995">
        <w:rPr>
          <w:rFonts w:cs="Arial"/>
          <w:b/>
          <w:sz w:val="22"/>
          <w:szCs w:val="22"/>
        </w:rPr>
        <w:t xml:space="preserve"> </w:t>
      </w:r>
      <w:proofErr w:type="spellStart"/>
      <w:r w:rsidR="00405F4E" w:rsidRPr="00523995">
        <w:rPr>
          <w:rFonts w:cs="Arial"/>
          <w:b/>
          <w:sz w:val="22"/>
          <w:szCs w:val="22"/>
        </w:rPr>
        <w:t>munkában</w:t>
      </w:r>
      <w:proofErr w:type="spellEnd"/>
      <w:r w:rsidR="00405F4E" w:rsidRPr="00523995">
        <w:rPr>
          <w:rFonts w:cs="Arial"/>
          <w:b/>
          <w:sz w:val="22"/>
          <w:szCs w:val="22"/>
        </w:rPr>
        <w:t xml:space="preserve"> </w:t>
      </w:r>
      <w:proofErr w:type="spellStart"/>
      <w:r w:rsidR="00405F4E" w:rsidRPr="00523995">
        <w:rPr>
          <w:rFonts w:cs="Arial"/>
          <w:b/>
          <w:sz w:val="22"/>
          <w:szCs w:val="22"/>
        </w:rPr>
        <w:t>tartása</w:t>
      </w:r>
      <w:proofErr w:type="spellEnd"/>
      <w:r w:rsidR="00405F4E" w:rsidRPr="00523995">
        <w:rPr>
          <w:rFonts w:cs="Arial"/>
          <w:b/>
          <w:sz w:val="22"/>
          <w:szCs w:val="22"/>
        </w:rPr>
        <w:t xml:space="preserve"> a </w:t>
      </w:r>
      <w:proofErr w:type="spellStart"/>
      <w:r w:rsidR="00405F4E" w:rsidRPr="00523995">
        <w:rPr>
          <w:rFonts w:cs="Arial"/>
          <w:b/>
          <w:sz w:val="22"/>
          <w:szCs w:val="22"/>
        </w:rPr>
        <w:t>gazdaság</w:t>
      </w:r>
      <w:proofErr w:type="spellEnd"/>
      <w:r w:rsidR="00405F4E" w:rsidRPr="00523995">
        <w:rPr>
          <w:rFonts w:cs="Arial"/>
          <w:b/>
          <w:sz w:val="22"/>
          <w:szCs w:val="22"/>
        </w:rPr>
        <w:t xml:space="preserve"> </w:t>
      </w:r>
      <w:proofErr w:type="spellStart"/>
      <w:r w:rsidR="00405F4E" w:rsidRPr="00523995">
        <w:rPr>
          <w:rFonts w:cs="Arial"/>
          <w:b/>
          <w:sz w:val="22"/>
          <w:szCs w:val="22"/>
        </w:rPr>
        <w:t>alapvető</w:t>
      </w:r>
      <w:proofErr w:type="spellEnd"/>
      <w:r w:rsidR="00405F4E" w:rsidRPr="00523995">
        <w:rPr>
          <w:rFonts w:cs="Arial"/>
          <w:b/>
          <w:sz w:val="22"/>
          <w:szCs w:val="22"/>
        </w:rPr>
        <w:t xml:space="preserve"> </w:t>
      </w:r>
      <w:proofErr w:type="spellStart"/>
      <w:r w:rsidR="00405F4E" w:rsidRPr="00523995">
        <w:rPr>
          <w:rFonts w:cs="Arial"/>
          <w:b/>
          <w:sz w:val="22"/>
          <w:szCs w:val="22"/>
        </w:rPr>
        <w:t>érdeke</w:t>
      </w:r>
      <w:proofErr w:type="spellEnd"/>
      <w:r w:rsidR="00405F4E" w:rsidRPr="00523995">
        <w:rPr>
          <w:rFonts w:cs="Arial"/>
          <w:b/>
          <w:sz w:val="22"/>
          <w:szCs w:val="22"/>
        </w:rPr>
        <w:t xml:space="preserve">, </w:t>
      </w:r>
      <w:proofErr w:type="spellStart"/>
      <w:r w:rsidR="00405F4E" w:rsidRPr="00523995">
        <w:rPr>
          <w:rFonts w:cs="Arial"/>
          <w:b/>
          <w:sz w:val="22"/>
          <w:szCs w:val="22"/>
        </w:rPr>
        <w:t>ugyanakkor</w:t>
      </w:r>
      <w:proofErr w:type="spellEnd"/>
      <w:r w:rsidR="00405F4E" w:rsidRPr="00523995">
        <w:rPr>
          <w:rFonts w:cs="Arial"/>
          <w:b/>
          <w:sz w:val="22"/>
          <w:szCs w:val="22"/>
        </w:rPr>
        <w:t xml:space="preserve"> </w:t>
      </w:r>
      <w:r w:rsidR="008B3DEA" w:rsidRPr="00523995">
        <w:rPr>
          <w:rFonts w:cs="Arial"/>
          <w:b/>
          <w:sz w:val="22"/>
          <w:szCs w:val="22"/>
          <w:lang w:val="hu-HU"/>
        </w:rPr>
        <w:t xml:space="preserve">az életkorral együtt nő a munkavédelmi kockázat is, elsősorban a </w:t>
      </w:r>
      <w:r w:rsidR="008A1910" w:rsidRPr="00523995">
        <w:rPr>
          <w:rFonts w:eastAsia="Times New Roman" w:cs="Arial"/>
          <w:b/>
          <w:color w:val="000000"/>
          <w:sz w:val="22"/>
          <w:szCs w:val="22"/>
          <w:lang w:val="hu-HU" w:eastAsia="hu-HU"/>
        </w:rPr>
        <w:t>feldolgozóipar, a szállítás</w:t>
      </w:r>
      <w:r w:rsidR="008B3DEA" w:rsidRPr="00523995">
        <w:rPr>
          <w:rFonts w:eastAsia="Times New Roman" w:cs="Arial"/>
          <w:b/>
          <w:color w:val="000000"/>
          <w:sz w:val="22"/>
          <w:szCs w:val="22"/>
          <w:lang w:val="hu-HU" w:eastAsia="hu-HU"/>
        </w:rPr>
        <w:t xml:space="preserve"> és </w:t>
      </w:r>
      <w:r w:rsidR="008A1910" w:rsidRPr="00523995">
        <w:rPr>
          <w:rFonts w:eastAsia="Times New Roman" w:cs="Arial"/>
          <w:b/>
          <w:color w:val="000000"/>
          <w:sz w:val="22"/>
          <w:szCs w:val="22"/>
          <w:lang w:val="hu-HU" w:eastAsia="hu-HU"/>
        </w:rPr>
        <w:t>raktározás</w:t>
      </w:r>
      <w:r w:rsidR="008B3DEA" w:rsidRPr="00523995">
        <w:rPr>
          <w:rFonts w:eastAsia="Times New Roman" w:cs="Arial"/>
          <w:b/>
          <w:color w:val="000000"/>
          <w:sz w:val="22"/>
          <w:szCs w:val="22"/>
          <w:lang w:val="hu-HU" w:eastAsia="hu-HU"/>
        </w:rPr>
        <w:t xml:space="preserve"> területén. </w:t>
      </w:r>
      <w:r w:rsidR="004125B1" w:rsidRPr="00523995">
        <w:rPr>
          <w:rFonts w:cs="Arial"/>
          <w:b/>
          <w:sz w:val="22"/>
          <w:szCs w:val="22"/>
          <w:lang w:val="hu-HU"/>
        </w:rPr>
        <w:t xml:space="preserve">Az Európai Munkavédelmi Ügynökség (EU-OSHA) </w:t>
      </w:r>
      <w:r w:rsidR="00261E12">
        <w:rPr>
          <w:rFonts w:cs="Arial"/>
          <w:b/>
          <w:sz w:val="22"/>
          <w:szCs w:val="22"/>
          <w:lang w:val="hu-HU"/>
        </w:rPr>
        <w:t xml:space="preserve">most záruló </w:t>
      </w:r>
      <w:r w:rsidR="004125B1" w:rsidRPr="00523995">
        <w:rPr>
          <w:rFonts w:cs="Arial"/>
          <w:b/>
          <w:sz w:val="22"/>
          <w:szCs w:val="22"/>
          <w:lang w:val="hu-HU"/>
        </w:rPr>
        <w:t xml:space="preserve">kétéves kampányában arra hívja fel a figyelmet, hogy az </w:t>
      </w:r>
      <w:r w:rsidR="00523995" w:rsidRPr="00523995">
        <w:rPr>
          <w:rFonts w:cs="Arial"/>
          <w:b/>
          <w:sz w:val="22"/>
          <w:szCs w:val="22"/>
          <w:lang w:val="hu-HU"/>
        </w:rPr>
        <w:t>55 év felettiek</w:t>
      </w:r>
      <w:r w:rsidR="004125B1" w:rsidRPr="00523995">
        <w:rPr>
          <w:rFonts w:cs="Arial"/>
          <w:b/>
          <w:sz w:val="22"/>
          <w:szCs w:val="22"/>
          <w:lang w:val="hu-HU"/>
        </w:rPr>
        <w:t xml:space="preserve"> foglalkoztatása jobb munkakörülményeket és fokozott biztonságot tesz szükségessé.</w:t>
      </w:r>
      <w:bookmarkStart w:id="0" w:name="_GoBack"/>
      <w:bookmarkEnd w:id="0"/>
    </w:p>
    <w:p w:rsidR="008A1910" w:rsidRPr="006A0A58" w:rsidRDefault="008A1910" w:rsidP="00A646F4">
      <w:pPr>
        <w:spacing w:before="0" w:after="0" w:line="240" w:lineRule="auto"/>
        <w:rPr>
          <w:rFonts w:cs="Arial"/>
          <w:b/>
          <w:sz w:val="22"/>
          <w:szCs w:val="22"/>
          <w:lang w:val="hu-HU"/>
        </w:rPr>
      </w:pPr>
    </w:p>
    <w:p w:rsidR="001D4A46" w:rsidRPr="006A0A58" w:rsidRDefault="001D4A46" w:rsidP="001D4A46">
      <w:pPr>
        <w:spacing w:before="0" w:after="0" w:line="240" w:lineRule="auto"/>
        <w:rPr>
          <w:rFonts w:eastAsia="Times New Roman" w:cs="Arial"/>
          <w:color w:val="000000"/>
          <w:sz w:val="22"/>
          <w:szCs w:val="22"/>
          <w:lang w:val="hu-HU" w:eastAsia="hu-HU"/>
        </w:rPr>
      </w:pPr>
      <w:r w:rsidRPr="006A0A58">
        <w:rPr>
          <w:rFonts w:cs="Arial"/>
          <w:sz w:val="22"/>
          <w:szCs w:val="22"/>
          <w:lang w:val="hu-HU"/>
        </w:rPr>
        <w:t xml:space="preserve">A Nemzetgazdasági Minisztérium Munkavédelmi Főosztályának adatai szerint </w:t>
      </w:r>
      <w:r w:rsidR="00EB5B7E">
        <w:rPr>
          <w:rFonts w:cs="Arial"/>
          <w:sz w:val="22"/>
          <w:szCs w:val="22"/>
          <w:lang w:val="hu-HU"/>
        </w:rPr>
        <w:t>a</w:t>
      </w:r>
      <w:r w:rsidR="00EB5B7E" w:rsidRPr="006A0A58">
        <w:rPr>
          <w:rFonts w:cs="Arial"/>
          <w:sz w:val="22"/>
          <w:szCs w:val="22"/>
          <w:lang w:val="hu-HU"/>
        </w:rPr>
        <w:t>z idősödő munkavállalókat kevesebb, de súlyosabb munkahelyi baleset éri, mint fiatalabb kollégáikat.</w:t>
      </w:r>
      <w:r w:rsidR="00EB5B7E">
        <w:rPr>
          <w:rFonts w:cs="Arial"/>
          <w:sz w:val="22"/>
          <w:szCs w:val="22"/>
          <w:lang w:val="hu-HU"/>
        </w:rPr>
        <w:t xml:space="preserve"> </w:t>
      </w:r>
      <w:r w:rsidR="00EB5B7E" w:rsidRPr="006A0A58">
        <w:rPr>
          <w:rFonts w:cs="Arial"/>
          <w:sz w:val="22"/>
          <w:szCs w:val="22"/>
          <w:lang w:val="hu-HU"/>
        </w:rPr>
        <w:t xml:space="preserve">Az 55 éven </w:t>
      </w:r>
      <w:proofErr w:type="gramStart"/>
      <w:r w:rsidR="00EB5B7E" w:rsidRPr="006A0A58">
        <w:rPr>
          <w:rFonts w:cs="Arial"/>
          <w:sz w:val="22"/>
          <w:szCs w:val="22"/>
          <w:lang w:val="hu-HU"/>
        </w:rPr>
        <w:t>felüliek</w:t>
      </w:r>
      <w:r w:rsidR="00EB5B7E" w:rsidRPr="006A0A58">
        <w:rPr>
          <w:rFonts w:eastAsia="Times New Roman" w:cs="Arial"/>
          <w:color w:val="000000"/>
          <w:sz w:val="22"/>
          <w:szCs w:val="22"/>
          <w:lang w:val="hu-HU" w:eastAsia="hu-HU"/>
        </w:rPr>
        <w:t xml:space="preserve"> </w:t>
      </w:r>
      <w:r w:rsidR="00EB5B7E">
        <w:rPr>
          <w:rFonts w:eastAsia="Times New Roman" w:cs="Arial"/>
          <w:color w:val="000000"/>
          <w:sz w:val="22"/>
          <w:szCs w:val="22"/>
          <w:lang w:val="hu-HU" w:eastAsia="hu-HU"/>
        </w:rPr>
        <w:t>közül</w:t>
      </w:r>
      <w:proofErr w:type="gramEnd"/>
      <w:r w:rsidR="00EB5B7E">
        <w:rPr>
          <w:rFonts w:eastAsia="Times New Roman" w:cs="Arial"/>
          <w:color w:val="000000"/>
          <w:sz w:val="22"/>
          <w:szCs w:val="22"/>
          <w:lang w:val="hu-HU" w:eastAsia="hu-HU"/>
        </w:rPr>
        <w:t xml:space="preserve"> </w:t>
      </w:r>
      <w:r w:rsidR="005B1178">
        <w:rPr>
          <w:rFonts w:eastAsia="Times New Roman" w:cs="Arial"/>
          <w:color w:val="000000"/>
          <w:sz w:val="22"/>
          <w:szCs w:val="22"/>
          <w:lang w:val="hu-HU" w:eastAsia="hu-HU"/>
        </w:rPr>
        <w:t xml:space="preserve">tavaly </w:t>
      </w:r>
      <w:r w:rsidRPr="006A0A58">
        <w:rPr>
          <w:rFonts w:cs="Arial"/>
          <w:sz w:val="22"/>
          <w:szCs w:val="22"/>
          <w:lang w:val="hu-HU"/>
        </w:rPr>
        <w:t xml:space="preserve">mintegy 3500-an szenvedtek kisebb-nagyobb sérüléseket a munkahelyükön. </w:t>
      </w:r>
      <w:r w:rsidR="00EB5B7E">
        <w:rPr>
          <w:rFonts w:cs="Arial"/>
          <w:sz w:val="22"/>
          <w:szCs w:val="22"/>
          <w:lang w:val="hu-HU"/>
        </w:rPr>
        <w:t xml:space="preserve">A </w:t>
      </w:r>
      <w:r w:rsidR="00EB5B7E" w:rsidRPr="006A0A58">
        <w:rPr>
          <w:rFonts w:eastAsia="Times New Roman" w:cs="Arial"/>
          <w:color w:val="000000"/>
          <w:sz w:val="22"/>
          <w:szCs w:val="22"/>
          <w:lang w:val="hu-HU" w:eastAsia="hu-HU"/>
        </w:rPr>
        <w:t>legn</w:t>
      </w:r>
      <w:r w:rsidR="00EB5B7E">
        <w:rPr>
          <w:rFonts w:eastAsia="Times New Roman" w:cs="Arial"/>
          <w:color w:val="000000"/>
          <w:sz w:val="22"/>
          <w:szCs w:val="22"/>
          <w:lang w:val="hu-HU" w:eastAsia="hu-HU"/>
        </w:rPr>
        <w:t xml:space="preserve">agyobb munkavédelmi kockázatot a </w:t>
      </w:r>
      <w:r w:rsidRPr="006A0A58">
        <w:rPr>
          <w:rFonts w:eastAsia="Times New Roman" w:cs="Arial"/>
          <w:color w:val="000000"/>
          <w:sz w:val="22"/>
          <w:szCs w:val="22"/>
          <w:lang w:val="hu-HU" w:eastAsia="hu-HU"/>
        </w:rPr>
        <w:t>feldolgozóipar, a szállítás, raktározás, az egészségügy és a szociális ellátás jelenti</w:t>
      </w:r>
      <w:r w:rsidR="00EB5B7E">
        <w:rPr>
          <w:rFonts w:eastAsia="Times New Roman" w:cs="Arial"/>
          <w:color w:val="000000"/>
          <w:sz w:val="22"/>
          <w:szCs w:val="22"/>
          <w:lang w:val="hu-HU" w:eastAsia="hu-HU"/>
        </w:rPr>
        <w:t>, míg h</w:t>
      </w:r>
      <w:r w:rsidRPr="006A0A58">
        <w:rPr>
          <w:rFonts w:eastAsia="Times New Roman" w:cs="Arial"/>
          <w:color w:val="000000"/>
          <w:sz w:val="22"/>
          <w:szCs w:val="22"/>
          <w:lang w:val="hu-HU" w:eastAsia="hu-HU"/>
        </w:rPr>
        <w:t xml:space="preserve">alálos munkabalesetek a mezőgazdaság, szállítás és raktározás területén fordultak elő. </w:t>
      </w:r>
    </w:p>
    <w:p w:rsidR="001D4A46" w:rsidRDefault="001D4A46" w:rsidP="001D4A46">
      <w:pPr>
        <w:spacing w:before="0" w:after="0" w:line="240" w:lineRule="auto"/>
        <w:rPr>
          <w:rFonts w:cs="Arial"/>
          <w:b/>
          <w:sz w:val="22"/>
          <w:szCs w:val="22"/>
          <w:lang w:val="hu-HU"/>
        </w:rPr>
      </w:pPr>
    </w:p>
    <w:p w:rsidR="005B1178" w:rsidRPr="006A0A58" w:rsidRDefault="00EB5B7E" w:rsidP="005B1178">
      <w:pPr>
        <w:spacing w:before="0" w:after="0" w:line="240" w:lineRule="auto"/>
        <w:rPr>
          <w:rFonts w:cs="Arial"/>
          <w:sz w:val="22"/>
          <w:szCs w:val="22"/>
          <w:lang w:val="hu-HU"/>
        </w:rPr>
      </w:pPr>
      <w:r w:rsidRPr="006A0A58">
        <w:rPr>
          <w:rFonts w:cs="Arial"/>
          <w:sz w:val="22"/>
          <w:szCs w:val="22"/>
          <w:lang w:val="hu-HU"/>
        </w:rPr>
        <w:t xml:space="preserve">Az </w:t>
      </w:r>
      <w:r w:rsidR="00F826AB" w:rsidRPr="006A0A58">
        <w:rPr>
          <w:rFonts w:cs="Arial"/>
          <w:sz w:val="22"/>
          <w:szCs w:val="22"/>
          <w:lang w:val="hu-HU"/>
        </w:rPr>
        <w:t xml:space="preserve">Európai Munkavédelmi Ügynökség (EU-OSHA) </w:t>
      </w:r>
      <w:r w:rsidRPr="006A0A58">
        <w:rPr>
          <w:rFonts w:cs="Arial"/>
          <w:sz w:val="22"/>
          <w:szCs w:val="22"/>
          <w:lang w:val="hu-HU"/>
        </w:rPr>
        <w:t xml:space="preserve">vizsgálatai szerint az európai, köztük a magyar munkáltatók még nem elég felkészültek arra, hogy az idősebbeknek megfelelő munkakörülményeket biztosítsanak. Az ügynökség </w:t>
      </w:r>
      <w:r w:rsidR="000C4F09">
        <w:rPr>
          <w:rFonts w:cs="Arial"/>
          <w:sz w:val="22"/>
          <w:szCs w:val="22"/>
          <w:lang w:val="hu-HU"/>
        </w:rPr>
        <w:t>2013.</w:t>
      </w:r>
      <w:r w:rsidRPr="006A0A58">
        <w:rPr>
          <w:rFonts w:cs="Arial"/>
          <w:sz w:val="22"/>
          <w:szCs w:val="22"/>
          <w:lang w:val="hu-HU"/>
        </w:rPr>
        <w:t xml:space="preserve"> évi, mintegy </w:t>
      </w:r>
      <w:r w:rsidR="000C4F09">
        <w:rPr>
          <w:rFonts w:cs="Arial"/>
          <w:sz w:val="22"/>
          <w:szCs w:val="22"/>
          <w:lang w:val="hu-HU"/>
        </w:rPr>
        <w:t>16.000</w:t>
      </w:r>
      <w:r w:rsidRPr="006A0A58">
        <w:rPr>
          <w:rFonts w:cs="Arial"/>
          <w:sz w:val="22"/>
          <w:szCs w:val="22"/>
          <w:lang w:val="hu-HU"/>
        </w:rPr>
        <w:t xml:space="preserve"> munka</w:t>
      </w:r>
      <w:r w:rsidR="005B1178">
        <w:rPr>
          <w:rFonts w:cs="Arial"/>
          <w:sz w:val="22"/>
          <w:szCs w:val="22"/>
          <w:lang w:val="hu-HU"/>
        </w:rPr>
        <w:t xml:space="preserve">vállaló megkérdezésével </w:t>
      </w:r>
      <w:r w:rsidRPr="006A0A58">
        <w:rPr>
          <w:rFonts w:cs="Arial"/>
          <w:sz w:val="22"/>
          <w:szCs w:val="22"/>
          <w:lang w:val="hu-HU"/>
        </w:rPr>
        <w:t xml:space="preserve">készített páneurópai felmérése rávilágított arra, hogy </w:t>
      </w:r>
      <w:r w:rsidR="005B1178" w:rsidRPr="006A0A58">
        <w:rPr>
          <w:rFonts w:cs="Arial"/>
          <w:sz w:val="22"/>
          <w:szCs w:val="22"/>
          <w:lang w:val="hu-HU"/>
        </w:rPr>
        <w:t xml:space="preserve">Európa-szerte alacsony arányban segítik szabályozottan az idősödő munkavállalók foglalkoztatását. A kutatásban megkérdezett magyar munkavállalók mindössze 9%-a szerint vannak </w:t>
      </w:r>
      <w:r w:rsidR="005B1178">
        <w:rPr>
          <w:rFonts w:cs="Arial"/>
          <w:sz w:val="22"/>
          <w:szCs w:val="22"/>
          <w:lang w:val="hu-HU"/>
        </w:rPr>
        <w:t xml:space="preserve">a </w:t>
      </w:r>
      <w:r w:rsidR="005B1178" w:rsidRPr="006A0A58">
        <w:rPr>
          <w:rFonts w:cs="Arial"/>
          <w:sz w:val="22"/>
          <w:szCs w:val="22"/>
          <w:lang w:val="hu-HU"/>
        </w:rPr>
        <w:t>munkahelyén kifejezetten</w:t>
      </w:r>
      <w:r w:rsidR="005B1178">
        <w:rPr>
          <w:rFonts w:cs="Arial"/>
          <w:sz w:val="22"/>
          <w:szCs w:val="22"/>
          <w:lang w:val="hu-HU"/>
        </w:rPr>
        <w:t xml:space="preserve"> az </w:t>
      </w:r>
      <w:r w:rsidR="005B1178" w:rsidRPr="006A0A58">
        <w:rPr>
          <w:rFonts w:cs="Arial"/>
          <w:sz w:val="22"/>
          <w:szCs w:val="22"/>
          <w:lang w:val="hu-HU"/>
        </w:rPr>
        <w:t>55 év felettiek egészségmegőrzését célzó intézkedések</w:t>
      </w:r>
      <w:r w:rsidR="005B1178">
        <w:rPr>
          <w:rFonts w:cs="Arial"/>
          <w:sz w:val="22"/>
          <w:szCs w:val="22"/>
          <w:lang w:val="hu-HU"/>
        </w:rPr>
        <w:t xml:space="preserve">, </w:t>
      </w:r>
      <w:r w:rsidR="005B1178" w:rsidRPr="006A0A58">
        <w:rPr>
          <w:rFonts w:cs="Arial"/>
          <w:sz w:val="22"/>
          <w:szCs w:val="22"/>
          <w:lang w:val="hu-HU"/>
        </w:rPr>
        <w:t xml:space="preserve">de az unió egészét tekintve is csak a </w:t>
      </w:r>
      <w:r w:rsidR="005B1178">
        <w:rPr>
          <w:rFonts w:cs="Arial"/>
          <w:sz w:val="22"/>
          <w:szCs w:val="22"/>
          <w:lang w:val="hu-HU"/>
        </w:rPr>
        <w:t>válaszadók</w:t>
      </w:r>
      <w:r w:rsidR="005B1178" w:rsidRPr="006A0A58">
        <w:rPr>
          <w:rFonts w:cs="Arial"/>
          <w:sz w:val="22"/>
          <w:szCs w:val="22"/>
          <w:lang w:val="hu-HU"/>
        </w:rPr>
        <w:t xml:space="preserve"> 12%-a tud ilyen rendelkezésekről.</w:t>
      </w:r>
    </w:p>
    <w:p w:rsidR="00EB5B7E" w:rsidRPr="006A0A58" w:rsidRDefault="00EB5B7E" w:rsidP="00EB5B7E">
      <w:pPr>
        <w:spacing w:before="0" w:after="0" w:line="240" w:lineRule="auto"/>
        <w:rPr>
          <w:rFonts w:cs="Arial"/>
          <w:sz w:val="22"/>
          <w:szCs w:val="22"/>
          <w:lang w:val="hu-HU"/>
        </w:rPr>
      </w:pPr>
    </w:p>
    <w:p w:rsidR="00EB5B7E" w:rsidRDefault="00EB5B7E" w:rsidP="00EB5B7E">
      <w:pPr>
        <w:spacing w:before="0" w:after="0" w:line="240" w:lineRule="auto"/>
        <w:rPr>
          <w:rFonts w:cs="Arial"/>
          <w:b/>
          <w:sz w:val="22"/>
          <w:szCs w:val="22"/>
          <w:lang w:val="hu-HU"/>
        </w:rPr>
      </w:pPr>
      <w:r w:rsidRPr="006A0A58">
        <w:rPr>
          <w:rFonts w:cs="Arial"/>
          <w:b/>
          <w:sz w:val="22"/>
          <w:szCs w:val="22"/>
          <w:lang w:val="hu-HU"/>
        </w:rPr>
        <w:t>Megéri 55 évesnél idősebbeket foglalkoztatni</w:t>
      </w:r>
    </w:p>
    <w:p w:rsidR="00633AFF" w:rsidRDefault="00F826AB" w:rsidP="00633AFF">
      <w:pPr>
        <w:spacing w:before="0" w:after="0" w:line="240" w:lineRule="auto"/>
        <w:rPr>
          <w:rFonts w:cs="Arial"/>
          <w:sz w:val="22"/>
          <w:szCs w:val="22"/>
          <w:lang w:val="hu-HU"/>
        </w:rPr>
      </w:pPr>
      <w:r>
        <w:rPr>
          <w:rFonts w:cs="Arial"/>
          <w:sz w:val="22"/>
          <w:szCs w:val="22"/>
          <w:lang w:val="hu-HU"/>
        </w:rPr>
        <w:t>Az EU-OSHA</w:t>
      </w:r>
      <w:r w:rsidRPr="006A0A58">
        <w:rPr>
          <w:rFonts w:cs="Arial"/>
          <w:sz w:val="22"/>
          <w:szCs w:val="22"/>
          <w:lang w:val="hu-HU"/>
        </w:rPr>
        <w:t xml:space="preserve"> demográfiai előrejelzése szerint 2030-ra már </w:t>
      </w:r>
      <w:proofErr w:type="spellStart"/>
      <w:r w:rsidRPr="006A0A58">
        <w:rPr>
          <w:rFonts w:cs="Arial"/>
          <w:sz w:val="22"/>
          <w:szCs w:val="22"/>
        </w:rPr>
        <w:t>minden</w:t>
      </w:r>
      <w:proofErr w:type="spellEnd"/>
      <w:r w:rsidRPr="006A0A58">
        <w:rPr>
          <w:rFonts w:cs="Arial"/>
          <w:sz w:val="22"/>
          <w:szCs w:val="22"/>
        </w:rPr>
        <w:t xml:space="preserve"> </w:t>
      </w:r>
      <w:proofErr w:type="spellStart"/>
      <w:r w:rsidRPr="006A0A58">
        <w:rPr>
          <w:rFonts w:cs="Arial"/>
          <w:sz w:val="22"/>
          <w:szCs w:val="22"/>
        </w:rPr>
        <w:t>harmadik</w:t>
      </w:r>
      <w:proofErr w:type="spellEnd"/>
      <w:r w:rsidRPr="006A0A58">
        <w:rPr>
          <w:rFonts w:cs="Arial"/>
          <w:sz w:val="22"/>
          <w:szCs w:val="22"/>
        </w:rPr>
        <w:t xml:space="preserve"> </w:t>
      </w:r>
      <w:proofErr w:type="spellStart"/>
      <w:r w:rsidRPr="006A0A58">
        <w:rPr>
          <w:rFonts w:cs="Arial"/>
          <w:sz w:val="22"/>
          <w:szCs w:val="22"/>
        </w:rPr>
        <w:t>aktív</w:t>
      </w:r>
      <w:proofErr w:type="spellEnd"/>
      <w:r w:rsidRPr="006A0A58">
        <w:rPr>
          <w:rFonts w:cs="Arial"/>
          <w:sz w:val="22"/>
          <w:szCs w:val="22"/>
        </w:rPr>
        <w:t xml:space="preserve"> </w:t>
      </w:r>
      <w:proofErr w:type="spellStart"/>
      <w:r w:rsidRPr="006A0A58">
        <w:rPr>
          <w:rFonts w:cs="Arial"/>
          <w:sz w:val="22"/>
          <w:szCs w:val="22"/>
        </w:rPr>
        <w:t>európai</w:t>
      </w:r>
      <w:proofErr w:type="spellEnd"/>
      <w:r w:rsidRPr="006A0A58">
        <w:rPr>
          <w:rFonts w:cs="Arial"/>
          <w:sz w:val="22"/>
          <w:szCs w:val="22"/>
        </w:rPr>
        <w:t xml:space="preserve"> </w:t>
      </w:r>
      <w:proofErr w:type="spellStart"/>
      <w:r w:rsidRPr="006A0A58">
        <w:rPr>
          <w:rFonts w:cs="Arial"/>
          <w:sz w:val="22"/>
          <w:szCs w:val="22"/>
        </w:rPr>
        <w:t>munkavállaló</w:t>
      </w:r>
      <w:proofErr w:type="spellEnd"/>
      <w:r w:rsidRPr="006A0A58">
        <w:rPr>
          <w:rFonts w:cs="Arial"/>
          <w:sz w:val="22"/>
          <w:szCs w:val="22"/>
        </w:rPr>
        <w:t xml:space="preserve"> </w:t>
      </w:r>
      <w:r w:rsidRPr="006A0A58">
        <w:rPr>
          <w:rFonts w:cs="Arial"/>
          <w:sz w:val="22"/>
          <w:szCs w:val="22"/>
          <w:lang w:val="hu-HU"/>
        </w:rPr>
        <w:t>az 55-6</w:t>
      </w:r>
      <w:r>
        <w:rPr>
          <w:rFonts w:cs="Arial"/>
          <w:sz w:val="22"/>
          <w:szCs w:val="22"/>
          <w:lang w:val="hu-HU"/>
        </w:rPr>
        <w:t>4 éves korosztályból kerül ki</w:t>
      </w:r>
      <w:r w:rsidR="005B1178">
        <w:rPr>
          <w:rFonts w:cs="Arial"/>
          <w:sz w:val="22"/>
          <w:szCs w:val="22"/>
          <w:lang w:val="hu-HU"/>
        </w:rPr>
        <w:t xml:space="preserve">, és ennek számos előnye van. </w:t>
      </w:r>
    </w:p>
    <w:p w:rsidR="006A0A58" w:rsidRDefault="006A0A58" w:rsidP="006A0A58">
      <w:pPr>
        <w:spacing w:before="0" w:after="0" w:line="240" w:lineRule="auto"/>
        <w:rPr>
          <w:rFonts w:cs="Arial"/>
          <w:sz w:val="22"/>
          <w:szCs w:val="22"/>
          <w:lang w:val="hu-HU"/>
        </w:rPr>
      </w:pPr>
      <w:r w:rsidRPr="006A0A58">
        <w:rPr>
          <w:rFonts w:cs="Arial"/>
          <w:i/>
          <w:sz w:val="22"/>
          <w:szCs w:val="22"/>
          <w:lang w:val="hu-HU"/>
        </w:rPr>
        <w:t xml:space="preserve">„Az idősebb munkavállalók jellemzően lojálisak, jó stratégiai és mérlegelési képességekkel rendelkeznek, tudásuk és tapasztalataik megosztásával segíthetik a következő generációkat, miközben munkában tartásuk csökkenti a vállalaton belüli </w:t>
      </w:r>
      <w:r>
        <w:rPr>
          <w:rFonts w:cs="Arial"/>
          <w:i/>
          <w:sz w:val="22"/>
          <w:szCs w:val="22"/>
          <w:lang w:val="hu-HU"/>
        </w:rPr>
        <w:t xml:space="preserve">elvándorlást </w:t>
      </w:r>
      <w:r w:rsidRPr="006A0A58">
        <w:rPr>
          <w:rFonts w:cs="Arial"/>
          <w:i/>
          <w:sz w:val="22"/>
          <w:szCs w:val="22"/>
          <w:lang w:val="hu-HU"/>
        </w:rPr>
        <w:t>is”</w:t>
      </w:r>
      <w:r w:rsidRPr="006A0A58">
        <w:rPr>
          <w:rFonts w:cs="Arial"/>
          <w:sz w:val="22"/>
          <w:szCs w:val="22"/>
          <w:lang w:val="hu-HU"/>
        </w:rPr>
        <w:t xml:space="preserve"> – mondta dr. Simon Attila István munkaerőpiacért felelős helyettes államtitkár. „</w:t>
      </w:r>
      <w:r w:rsidRPr="006A0A58">
        <w:rPr>
          <w:rFonts w:cs="Arial"/>
          <w:i/>
          <w:sz w:val="22"/>
          <w:szCs w:val="22"/>
          <w:lang w:val="hu-HU"/>
        </w:rPr>
        <w:t xml:space="preserve">A központi intézkedések, mint az élethosszig tartó tanulást támogató digitális stratégia vagy a nyugdíjas szövetkezetek létrehozása mind a munkaadókat, mind az idősödő munkavállalókat hivatott segíteni abban, hogy munkával töltött évek meghosszabbítása ne jelentsen további munkahelyi egészségi kockázatokat” </w:t>
      </w:r>
      <w:r w:rsidRPr="006A0A58">
        <w:rPr>
          <w:rFonts w:cs="Arial"/>
          <w:sz w:val="22"/>
          <w:szCs w:val="22"/>
          <w:lang w:val="hu-HU"/>
        </w:rPr>
        <w:t>– tette hozzá a</w:t>
      </w:r>
      <w:r>
        <w:rPr>
          <w:rFonts w:cs="Arial"/>
          <w:sz w:val="22"/>
          <w:szCs w:val="22"/>
          <w:lang w:val="hu-HU"/>
        </w:rPr>
        <w:t xml:space="preserve"> helyettes</w:t>
      </w:r>
      <w:r w:rsidRPr="006A0A58">
        <w:rPr>
          <w:rFonts w:cs="Arial"/>
          <w:sz w:val="22"/>
          <w:szCs w:val="22"/>
          <w:lang w:val="hu-HU"/>
        </w:rPr>
        <w:t xml:space="preserve"> államtitkár.</w:t>
      </w:r>
    </w:p>
    <w:p w:rsidR="00F826AB" w:rsidRDefault="00F826AB" w:rsidP="006A0A58">
      <w:pPr>
        <w:spacing w:before="0" w:after="0" w:line="240" w:lineRule="auto"/>
        <w:rPr>
          <w:rFonts w:cs="Arial"/>
          <w:sz w:val="22"/>
          <w:szCs w:val="22"/>
          <w:lang w:val="hu-HU"/>
        </w:rPr>
      </w:pPr>
    </w:p>
    <w:p w:rsidR="00205C6E" w:rsidRPr="006A0A58" w:rsidRDefault="00F826AB" w:rsidP="00944780">
      <w:pPr>
        <w:spacing w:before="0" w:after="0" w:line="240" w:lineRule="auto"/>
        <w:rPr>
          <w:rFonts w:cs="Arial"/>
          <w:sz w:val="22"/>
          <w:szCs w:val="22"/>
          <w:lang w:val="hu-HU"/>
        </w:rPr>
      </w:pPr>
      <w:r>
        <w:rPr>
          <w:rFonts w:cs="Arial"/>
          <w:sz w:val="22"/>
          <w:szCs w:val="22"/>
          <w:lang w:val="hu-HU"/>
        </w:rPr>
        <w:t xml:space="preserve">A most záruló, </w:t>
      </w:r>
      <w:r w:rsidR="007E0457" w:rsidRPr="006A0A58">
        <w:rPr>
          <w:rFonts w:cs="Arial"/>
          <w:sz w:val="22"/>
          <w:szCs w:val="22"/>
          <w:lang w:val="hu-HU"/>
        </w:rPr>
        <w:t>kétéves</w:t>
      </w:r>
      <w:r>
        <w:rPr>
          <w:rFonts w:cs="Arial"/>
          <w:sz w:val="22"/>
          <w:szCs w:val="22"/>
          <w:lang w:val="hu-HU"/>
        </w:rPr>
        <w:t xml:space="preserve"> „Egészséges munkahelyet minden életkorban” című</w:t>
      </w:r>
      <w:r w:rsidR="007E0457" w:rsidRPr="006A0A58">
        <w:rPr>
          <w:rFonts w:cs="Arial"/>
          <w:sz w:val="22"/>
          <w:szCs w:val="22"/>
          <w:lang w:val="hu-HU"/>
        </w:rPr>
        <w:t xml:space="preserve"> kampányban a</w:t>
      </w:r>
      <w:r w:rsidR="008B791B" w:rsidRPr="006A0A58">
        <w:rPr>
          <w:rFonts w:cs="Arial"/>
          <w:sz w:val="22"/>
          <w:szCs w:val="22"/>
          <w:lang w:val="hu-HU"/>
        </w:rPr>
        <w:t xml:space="preserve">z EU-OSHA felhívta a figyelmet </w:t>
      </w:r>
      <w:r w:rsidR="007E0457" w:rsidRPr="006A0A58">
        <w:rPr>
          <w:rFonts w:cs="Arial"/>
          <w:sz w:val="22"/>
          <w:szCs w:val="22"/>
          <w:lang w:val="hu-HU"/>
        </w:rPr>
        <w:t xml:space="preserve">egyebek mellett </w:t>
      </w:r>
      <w:r w:rsidR="008B791B" w:rsidRPr="006A0A58">
        <w:rPr>
          <w:rFonts w:cs="Arial"/>
          <w:sz w:val="22"/>
          <w:szCs w:val="22"/>
          <w:lang w:val="hu-HU"/>
        </w:rPr>
        <w:t>arra, hogy a</w:t>
      </w:r>
      <w:r w:rsidR="00124AA5" w:rsidRPr="006A0A58">
        <w:rPr>
          <w:rFonts w:cs="Arial"/>
          <w:sz w:val="22"/>
          <w:szCs w:val="22"/>
          <w:lang w:val="hu-HU"/>
        </w:rPr>
        <w:t xml:space="preserve"> sikeres kormenedzsment elemei közé sorolható</w:t>
      </w:r>
      <w:r w:rsidR="00944780" w:rsidRPr="006A0A58">
        <w:rPr>
          <w:rFonts w:cs="Arial"/>
          <w:sz w:val="22"/>
          <w:szCs w:val="22"/>
          <w:lang w:val="hu-HU"/>
        </w:rPr>
        <w:t xml:space="preserve"> </w:t>
      </w:r>
      <w:r w:rsidR="00124AA5" w:rsidRPr="006A0A58">
        <w:rPr>
          <w:rFonts w:cs="Arial"/>
          <w:sz w:val="22"/>
          <w:szCs w:val="22"/>
          <w:lang w:val="hu-HU"/>
        </w:rPr>
        <w:t>atipikus foglalkoztatási formák</w:t>
      </w:r>
      <w:r w:rsidR="007E0457" w:rsidRPr="006A0A58">
        <w:rPr>
          <w:rFonts w:cs="Arial"/>
          <w:sz w:val="22"/>
          <w:szCs w:val="22"/>
          <w:lang w:val="hu-HU"/>
        </w:rPr>
        <w:t xml:space="preserve"> - </w:t>
      </w:r>
      <w:r w:rsidR="00124AA5" w:rsidRPr="006A0A58">
        <w:rPr>
          <w:rFonts w:cs="Arial"/>
          <w:sz w:val="22"/>
          <w:szCs w:val="22"/>
          <w:lang w:val="hu-HU"/>
        </w:rPr>
        <w:t>a részmunkaidő vagy a</w:t>
      </w:r>
      <w:r w:rsidR="00944780" w:rsidRPr="006A0A58">
        <w:rPr>
          <w:rFonts w:cs="Arial"/>
          <w:sz w:val="22"/>
          <w:szCs w:val="22"/>
          <w:lang w:val="hu-HU"/>
        </w:rPr>
        <w:t xml:space="preserve"> távmunka,</w:t>
      </w:r>
      <w:r w:rsidR="00124AA5" w:rsidRPr="006A0A58">
        <w:rPr>
          <w:rFonts w:cs="Arial"/>
          <w:sz w:val="22"/>
          <w:szCs w:val="22"/>
          <w:lang w:val="hu-HU"/>
        </w:rPr>
        <w:t xml:space="preserve"> </w:t>
      </w:r>
      <w:r w:rsidR="00944780" w:rsidRPr="006A0A58">
        <w:rPr>
          <w:rFonts w:cs="Arial"/>
          <w:sz w:val="22"/>
          <w:szCs w:val="22"/>
          <w:lang w:val="hu-HU"/>
        </w:rPr>
        <w:t xml:space="preserve">a </w:t>
      </w:r>
      <w:r w:rsidR="00124AA5" w:rsidRPr="006A0A58">
        <w:rPr>
          <w:rFonts w:cs="Arial"/>
          <w:sz w:val="22"/>
          <w:szCs w:val="22"/>
          <w:lang w:val="hu-HU"/>
        </w:rPr>
        <w:t>rotációs munkaszervezés, a rugalmas munkaidő</w:t>
      </w:r>
      <w:r w:rsidR="007E0457" w:rsidRPr="006A0A58">
        <w:rPr>
          <w:rFonts w:cs="Arial"/>
          <w:sz w:val="22"/>
          <w:szCs w:val="22"/>
          <w:lang w:val="hu-HU"/>
        </w:rPr>
        <w:t>-</w:t>
      </w:r>
      <w:r w:rsidR="00124AA5" w:rsidRPr="006A0A58">
        <w:rPr>
          <w:rFonts w:cs="Arial"/>
          <w:sz w:val="22"/>
          <w:szCs w:val="22"/>
          <w:lang w:val="hu-HU"/>
        </w:rPr>
        <w:t>beosztás</w:t>
      </w:r>
      <w:r w:rsidR="007E0457" w:rsidRPr="006A0A58">
        <w:rPr>
          <w:rFonts w:cs="Arial"/>
          <w:sz w:val="22"/>
          <w:szCs w:val="22"/>
          <w:lang w:val="hu-HU"/>
        </w:rPr>
        <w:t xml:space="preserve">, illetve </w:t>
      </w:r>
      <w:r w:rsidR="00124AA5" w:rsidRPr="006A0A58">
        <w:rPr>
          <w:rFonts w:cs="Arial"/>
          <w:sz w:val="22"/>
          <w:szCs w:val="22"/>
          <w:lang w:val="hu-HU"/>
        </w:rPr>
        <w:t>az életen át tartó tanulás</w:t>
      </w:r>
      <w:r w:rsidR="002B4877" w:rsidRPr="006A0A58">
        <w:rPr>
          <w:rFonts w:cs="Arial"/>
          <w:sz w:val="22"/>
          <w:szCs w:val="22"/>
          <w:lang w:val="hu-HU"/>
        </w:rPr>
        <w:t xml:space="preserve"> </w:t>
      </w:r>
      <w:r w:rsidR="007E0457" w:rsidRPr="006A0A58">
        <w:rPr>
          <w:rFonts w:cs="Arial"/>
          <w:sz w:val="22"/>
          <w:szCs w:val="22"/>
          <w:lang w:val="hu-HU"/>
        </w:rPr>
        <w:t xml:space="preserve">ösztönzése - </w:t>
      </w:r>
      <w:r w:rsidR="00ED041F" w:rsidRPr="006A0A58">
        <w:rPr>
          <w:rFonts w:cs="Arial"/>
          <w:sz w:val="22"/>
          <w:szCs w:val="22"/>
          <w:lang w:val="hu-HU"/>
        </w:rPr>
        <w:t xml:space="preserve">csökkentik </w:t>
      </w:r>
      <w:r w:rsidR="007E0457" w:rsidRPr="006A0A58">
        <w:rPr>
          <w:rFonts w:cs="Arial"/>
          <w:sz w:val="22"/>
          <w:szCs w:val="22"/>
          <w:lang w:val="hu-HU"/>
        </w:rPr>
        <w:t xml:space="preserve">munkahelyi </w:t>
      </w:r>
      <w:r w:rsidR="00ED041F" w:rsidRPr="006A0A58">
        <w:rPr>
          <w:rFonts w:cs="Arial"/>
          <w:sz w:val="22"/>
          <w:szCs w:val="22"/>
          <w:lang w:val="hu-HU"/>
        </w:rPr>
        <w:t xml:space="preserve">fizikai és pszichoszociális kockázatokat, ezáltal </w:t>
      </w:r>
      <w:r w:rsidR="00124AA5" w:rsidRPr="006A0A58">
        <w:rPr>
          <w:rFonts w:cs="Arial"/>
          <w:sz w:val="22"/>
          <w:szCs w:val="22"/>
          <w:lang w:val="hu-HU"/>
        </w:rPr>
        <w:t>hozzájárul</w:t>
      </w:r>
      <w:r w:rsidR="002B4877" w:rsidRPr="006A0A58">
        <w:rPr>
          <w:rFonts w:cs="Arial"/>
          <w:sz w:val="22"/>
          <w:szCs w:val="22"/>
          <w:lang w:val="hu-HU"/>
        </w:rPr>
        <w:t>nak</w:t>
      </w:r>
      <w:r w:rsidR="00124AA5" w:rsidRPr="006A0A58">
        <w:rPr>
          <w:rFonts w:cs="Arial"/>
          <w:sz w:val="22"/>
          <w:szCs w:val="22"/>
          <w:lang w:val="hu-HU"/>
        </w:rPr>
        <w:t xml:space="preserve"> ahhoz, hogy az idősödő munkavállaló</w:t>
      </w:r>
      <w:r w:rsidR="007E0457" w:rsidRPr="006A0A58">
        <w:rPr>
          <w:rFonts w:cs="Arial"/>
          <w:sz w:val="22"/>
          <w:szCs w:val="22"/>
          <w:lang w:val="hu-HU"/>
        </w:rPr>
        <w:t>k megőrizzék munkaképességüket.</w:t>
      </w:r>
    </w:p>
    <w:p w:rsidR="00F3008C" w:rsidRPr="006A0A58" w:rsidRDefault="002B4877" w:rsidP="006E0C66">
      <w:pPr>
        <w:spacing w:before="0" w:after="0" w:line="240" w:lineRule="auto"/>
        <w:rPr>
          <w:rFonts w:cs="Arial"/>
          <w:sz w:val="22"/>
          <w:szCs w:val="22"/>
          <w:lang w:val="hu-HU"/>
        </w:rPr>
      </w:pPr>
      <w:r w:rsidRPr="006A0A58">
        <w:rPr>
          <w:rFonts w:cs="Arial"/>
          <w:sz w:val="22"/>
          <w:szCs w:val="22"/>
          <w:lang w:val="hu-HU"/>
        </w:rPr>
        <w:t>A</w:t>
      </w:r>
      <w:r w:rsidR="007E0457" w:rsidRPr="006A0A58">
        <w:rPr>
          <w:rFonts w:cs="Arial"/>
          <w:sz w:val="22"/>
          <w:szCs w:val="22"/>
          <w:lang w:val="hu-HU"/>
        </w:rPr>
        <w:t>z elmúlt két év során, a</w:t>
      </w:r>
      <w:r w:rsidRPr="006A0A58">
        <w:rPr>
          <w:rFonts w:cs="Arial"/>
          <w:sz w:val="22"/>
          <w:szCs w:val="22"/>
          <w:lang w:val="hu-HU"/>
        </w:rPr>
        <w:t xml:space="preserve"> kampány</w:t>
      </w:r>
      <w:r w:rsidR="007E0457" w:rsidRPr="006A0A58">
        <w:rPr>
          <w:rFonts w:cs="Arial"/>
          <w:sz w:val="22"/>
          <w:szCs w:val="22"/>
          <w:lang w:val="hu-HU"/>
        </w:rPr>
        <w:t xml:space="preserve">ban az európai és a magyar </w:t>
      </w:r>
      <w:r w:rsidR="00124AA5" w:rsidRPr="006A0A58">
        <w:rPr>
          <w:rFonts w:cs="Arial"/>
          <w:sz w:val="22"/>
          <w:szCs w:val="22"/>
          <w:lang w:val="hu-HU"/>
        </w:rPr>
        <w:t>munkaadók különböző kiadványok, útmutatók, esettanulmányok segítségével kaptak gyakorlati tanácsokat</w:t>
      </w:r>
      <w:r w:rsidR="007E0457" w:rsidRPr="006A0A58">
        <w:rPr>
          <w:rFonts w:cs="Arial"/>
          <w:sz w:val="22"/>
          <w:szCs w:val="22"/>
          <w:lang w:val="hu-HU"/>
        </w:rPr>
        <w:t xml:space="preserve"> az 55 év felettiek biztonságosabb </w:t>
      </w:r>
      <w:r w:rsidR="007E0457" w:rsidRPr="006A0A58">
        <w:rPr>
          <w:rFonts w:cs="Arial"/>
          <w:sz w:val="22"/>
          <w:szCs w:val="22"/>
          <w:lang w:val="hu-HU"/>
        </w:rPr>
        <w:lastRenderedPageBreak/>
        <w:t>foglalkoztatásáról. Az</w:t>
      </w:r>
      <w:r w:rsidR="00F3008C" w:rsidRPr="006A0A58">
        <w:rPr>
          <w:rFonts w:cs="Arial"/>
          <w:sz w:val="22"/>
          <w:szCs w:val="22"/>
          <w:lang w:val="hu-HU"/>
        </w:rPr>
        <w:t xml:space="preserve"> Európai Munkavédelmi Hét idején</w:t>
      </w:r>
      <w:r w:rsidR="006E0C66" w:rsidRPr="006A0A58">
        <w:rPr>
          <w:rFonts w:cs="Arial"/>
          <w:sz w:val="22"/>
          <w:szCs w:val="22"/>
          <w:lang w:val="hu-HU"/>
        </w:rPr>
        <w:t xml:space="preserve"> pedig Európa-szerte számos olyan rendezvényt, beszélgetést, konferenciát tart</w:t>
      </w:r>
      <w:r w:rsidR="007E0457" w:rsidRPr="006A0A58">
        <w:rPr>
          <w:rFonts w:cs="Arial"/>
          <w:sz w:val="22"/>
          <w:szCs w:val="22"/>
          <w:lang w:val="hu-HU"/>
        </w:rPr>
        <w:t>ottak és tartanak</w:t>
      </w:r>
      <w:r w:rsidR="006E0C66" w:rsidRPr="006A0A58">
        <w:rPr>
          <w:rFonts w:cs="Arial"/>
          <w:sz w:val="22"/>
          <w:szCs w:val="22"/>
          <w:lang w:val="hu-HU"/>
        </w:rPr>
        <w:t xml:space="preserve">, amelyek </w:t>
      </w:r>
      <w:r w:rsidR="00F3008C" w:rsidRPr="006A0A58">
        <w:rPr>
          <w:rFonts w:cs="Arial"/>
          <w:sz w:val="22"/>
          <w:szCs w:val="22"/>
          <w:lang w:val="hu-HU"/>
        </w:rPr>
        <w:t xml:space="preserve">elősegítik a háromoldalú (munkaadók, munkavállalók, kormányzat) </w:t>
      </w:r>
      <w:r w:rsidR="007E0457" w:rsidRPr="006A0A58">
        <w:rPr>
          <w:rFonts w:cs="Arial"/>
          <w:sz w:val="22"/>
          <w:szCs w:val="22"/>
          <w:lang w:val="hu-HU"/>
        </w:rPr>
        <w:t>szakmai érdekegyeztetést és dialógust az idősebbek foglalkozásáról.</w:t>
      </w:r>
    </w:p>
    <w:p w:rsidR="00C6567B" w:rsidRPr="006A0A58" w:rsidRDefault="00C6567B" w:rsidP="007E0457">
      <w:pPr>
        <w:spacing w:before="0" w:after="0" w:line="240" w:lineRule="auto"/>
        <w:rPr>
          <w:rFonts w:cs="Arial"/>
          <w:b/>
          <w:sz w:val="22"/>
          <w:szCs w:val="22"/>
          <w:lang w:val="hu-HU"/>
        </w:rPr>
      </w:pPr>
    </w:p>
    <w:p w:rsidR="006E6179" w:rsidRPr="006A0A58" w:rsidRDefault="006E6179" w:rsidP="007E0457">
      <w:pPr>
        <w:spacing w:before="0" w:after="0" w:line="240" w:lineRule="auto"/>
        <w:rPr>
          <w:rFonts w:cs="Arial"/>
          <w:b/>
          <w:sz w:val="22"/>
          <w:szCs w:val="22"/>
          <w:lang w:val="hu-HU"/>
        </w:rPr>
      </w:pPr>
      <w:r w:rsidRPr="006A0A58">
        <w:rPr>
          <w:rFonts w:cs="Arial"/>
          <w:b/>
          <w:sz w:val="22"/>
          <w:szCs w:val="22"/>
          <w:lang w:val="hu-HU"/>
        </w:rPr>
        <w:t>Magyar</w:t>
      </w:r>
      <w:r w:rsidR="00F826AB">
        <w:rPr>
          <w:rFonts w:cs="Arial"/>
          <w:b/>
          <w:sz w:val="22"/>
          <w:szCs w:val="22"/>
          <w:lang w:val="hu-HU"/>
        </w:rPr>
        <w:t xml:space="preserve"> </w:t>
      </w:r>
      <w:r w:rsidRPr="006A0A58">
        <w:rPr>
          <w:rFonts w:cs="Arial"/>
          <w:b/>
          <w:sz w:val="22"/>
          <w:szCs w:val="22"/>
          <w:lang w:val="hu-HU"/>
        </w:rPr>
        <w:t>vállalat Európa legjobbjai között</w:t>
      </w:r>
    </w:p>
    <w:p w:rsidR="006E6179" w:rsidRPr="006A0A58" w:rsidRDefault="00205C6E" w:rsidP="007E0457">
      <w:pPr>
        <w:spacing w:before="0" w:after="0" w:line="240" w:lineRule="auto"/>
        <w:rPr>
          <w:rFonts w:cs="Arial"/>
          <w:sz w:val="22"/>
          <w:szCs w:val="22"/>
          <w:lang w:val="hu-HU"/>
        </w:rPr>
      </w:pPr>
      <w:r w:rsidRPr="006A0A58">
        <w:rPr>
          <w:rFonts w:cs="Arial"/>
          <w:sz w:val="22"/>
          <w:szCs w:val="22"/>
          <w:lang w:val="hu-HU"/>
        </w:rPr>
        <w:t>Annak érdekében</w:t>
      </w:r>
      <w:r w:rsidR="005B351F" w:rsidRPr="006A0A58">
        <w:rPr>
          <w:rFonts w:cs="Arial"/>
          <w:sz w:val="22"/>
          <w:szCs w:val="22"/>
          <w:lang w:val="hu-HU"/>
        </w:rPr>
        <w:t>, hogy a munka</w:t>
      </w:r>
      <w:r w:rsidRPr="006A0A58">
        <w:rPr>
          <w:rFonts w:cs="Arial"/>
          <w:sz w:val="22"/>
          <w:szCs w:val="22"/>
          <w:lang w:val="hu-HU"/>
        </w:rPr>
        <w:t xml:space="preserve">adókat </w:t>
      </w:r>
      <w:r w:rsidR="005B351F" w:rsidRPr="006A0A58">
        <w:rPr>
          <w:rFonts w:cs="Arial"/>
          <w:sz w:val="22"/>
          <w:szCs w:val="22"/>
          <w:lang w:val="hu-HU"/>
        </w:rPr>
        <w:t>konkrét lépések megtételére</w:t>
      </w:r>
      <w:r w:rsidRPr="006A0A58">
        <w:rPr>
          <w:rFonts w:cs="Arial"/>
          <w:sz w:val="22"/>
          <w:szCs w:val="22"/>
          <w:lang w:val="hu-HU"/>
        </w:rPr>
        <w:t xml:space="preserve"> ösztönözze</w:t>
      </w:r>
      <w:r w:rsidR="005B351F" w:rsidRPr="006A0A58">
        <w:rPr>
          <w:rFonts w:cs="Arial"/>
          <w:sz w:val="22"/>
          <w:szCs w:val="22"/>
          <w:lang w:val="hu-HU"/>
        </w:rPr>
        <w:t>, a</w:t>
      </w:r>
      <w:r w:rsidR="006E6179" w:rsidRPr="006A0A58">
        <w:rPr>
          <w:rFonts w:cs="Arial"/>
          <w:sz w:val="22"/>
          <w:szCs w:val="22"/>
          <w:lang w:val="hu-HU"/>
        </w:rPr>
        <w:t>z „Egészséges munkahelyek minden életkorban” kampány</w:t>
      </w:r>
      <w:r w:rsidRPr="006A0A58">
        <w:rPr>
          <w:rFonts w:cs="Arial"/>
          <w:sz w:val="22"/>
          <w:szCs w:val="22"/>
          <w:lang w:val="hu-HU"/>
        </w:rPr>
        <w:t xml:space="preserve"> részeként az EU-OSHA </w:t>
      </w:r>
      <w:r w:rsidR="006E6179" w:rsidRPr="006A0A58">
        <w:rPr>
          <w:rFonts w:cs="Arial"/>
          <w:sz w:val="22"/>
          <w:szCs w:val="22"/>
          <w:lang w:val="hu-HU"/>
        </w:rPr>
        <w:t>meghirdett</w:t>
      </w:r>
      <w:r w:rsidRPr="006A0A58">
        <w:rPr>
          <w:rFonts w:cs="Arial"/>
          <w:sz w:val="22"/>
          <w:szCs w:val="22"/>
          <w:lang w:val="hu-HU"/>
        </w:rPr>
        <w:t>e</w:t>
      </w:r>
      <w:r w:rsidR="006E6179" w:rsidRPr="006A0A58">
        <w:rPr>
          <w:rFonts w:cs="Arial"/>
          <w:sz w:val="22"/>
          <w:szCs w:val="22"/>
          <w:lang w:val="hu-HU"/>
        </w:rPr>
        <w:t xml:space="preserve"> az Egészséges munkahelyek – Helyes Gyakorlat Díjat, amelynek célja</w:t>
      </w:r>
      <w:r w:rsidRPr="006A0A58">
        <w:rPr>
          <w:rFonts w:cs="Arial"/>
          <w:sz w:val="22"/>
          <w:szCs w:val="22"/>
          <w:lang w:val="hu-HU"/>
        </w:rPr>
        <w:t xml:space="preserve"> az volt</w:t>
      </w:r>
      <w:r w:rsidR="006E6179" w:rsidRPr="006A0A58">
        <w:rPr>
          <w:rFonts w:cs="Arial"/>
          <w:sz w:val="22"/>
          <w:szCs w:val="22"/>
          <w:lang w:val="hu-HU"/>
        </w:rPr>
        <w:t xml:space="preserve">, hogy bemutassa azokat a jó példával elöljáró </w:t>
      </w:r>
      <w:r w:rsidRPr="006A0A58">
        <w:rPr>
          <w:rFonts w:cs="Arial"/>
          <w:sz w:val="22"/>
          <w:szCs w:val="22"/>
          <w:lang w:val="hu-HU"/>
        </w:rPr>
        <w:t xml:space="preserve">vállalatokat és </w:t>
      </w:r>
      <w:r w:rsidR="006E6179" w:rsidRPr="006A0A58">
        <w:rPr>
          <w:rFonts w:cs="Arial"/>
          <w:sz w:val="22"/>
          <w:szCs w:val="22"/>
          <w:lang w:val="hu-HU"/>
        </w:rPr>
        <w:t>szervezeteket, amelyek innovatív munkavédelmi gyakorlatokat alkalmaznak a fenntartható munka és az egészséges idősödés ösztönzésére. A kiemelkedő megoldásokat alkalmazó vállalatokat díjaz</w:t>
      </w:r>
      <w:r w:rsidR="005B351F" w:rsidRPr="006A0A58">
        <w:rPr>
          <w:rFonts w:cs="Arial"/>
          <w:sz w:val="22"/>
          <w:szCs w:val="22"/>
          <w:lang w:val="hu-HU"/>
        </w:rPr>
        <w:t>t</w:t>
      </w:r>
      <w:r w:rsidR="006E6179" w:rsidRPr="006A0A58">
        <w:rPr>
          <w:rFonts w:cs="Arial"/>
          <w:sz w:val="22"/>
          <w:szCs w:val="22"/>
          <w:lang w:val="hu-HU"/>
        </w:rPr>
        <w:t>ák, ugyanakkor bemutat</w:t>
      </w:r>
      <w:r w:rsidR="005B351F" w:rsidRPr="006A0A58">
        <w:rPr>
          <w:rFonts w:cs="Arial"/>
          <w:sz w:val="22"/>
          <w:szCs w:val="22"/>
          <w:lang w:val="hu-HU"/>
        </w:rPr>
        <w:t>t</w:t>
      </w:r>
      <w:r w:rsidR="006E6179" w:rsidRPr="006A0A58">
        <w:rPr>
          <w:rFonts w:cs="Arial"/>
          <w:sz w:val="22"/>
          <w:szCs w:val="22"/>
          <w:lang w:val="hu-HU"/>
        </w:rPr>
        <w:t xml:space="preserve">ák a többiek számára, hogy milyen előnyökkel jár a helyes munkavédelmi gyakorlatok alkalmazása. </w:t>
      </w:r>
    </w:p>
    <w:p w:rsidR="007E0457" w:rsidRPr="006A0A58" w:rsidRDefault="007E0457" w:rsidP="007E0457">
      <w:pPr>
        <w:spacing w:before="0" w:after="0" w:line="240" w:lineRule="auto"/>
        <w:rPr>
          <w:rFonts w:cs="Arial"/>
          <w:sz w:val="22"/>
          <w:szCs w:val="22"/>
          <w:lang w:val="hu-HU"/>
        </w:rPr>
      </w:pPr>
    </w:p>
    <w:p w:rsidR="00DA4C40" w:rsidRPr="006A0A58" w:rsidRDefault="00DA4C40" w:rsidP="007E0457">
      <w:pPr>
        <w:spacing w:before="0" w:after="0" w:line="240" w:lineRule="auto"/>
        <w:rPr>
          <w:rFonts w:cs="Arial"/>
          <w:sz w:val="22"/>
          <w:szCs w:val="22"/>
          <w:lang w:val="hu-HU"/>
        </w:rPr>
      </w:pPr>
      <w:r w:rsidRPr="006A0A58">
        <w:rPr>
          <w:rFonts w:cs="Arial"/>
          <w:sz w:val="22"/>
          <w:szCs w:val="22"/>
          <w:lang w:val="hu-HU"/>
        </w:rPr>
        <w:t>A</w:t>
      </w:r>
      <w:r w:rsidR="00205C6E" w:rsidRPr="006A0A58">
        <w:rPr>
          <w:rFonts w:cs="Arial"/>
          <w:sz w:val="22"/>
          <w:szCs w:val="22"/>
          <w:lang w:val="hu-HU"/>
        </w:rPr>
        <w:t xml:space="preserve"> díj </w:t>
      </w:r>
      <w:r w:rsidRPr="006A0A58">
        <w:rPr>
          <w:rFonts w:cs="Arial"/>
          <w:sz w:val="22"/>
          <w:szCs w:val="22"/>
          <w:lang w:val="hu-HU"/>
        </w:rPr>
        <w:t>országos forduló</w:t>
      </w:r>
      <w:r w:rsidR="00205C6E" w:rsidRPr="006A0A58">
        <w:rPr>
          <w:rFonts w:cs="Arial"/>
          <w:sz w:val="22"/>
          <w:szCs w:val="22"/>
          <w:lang w:val="hu-HU"/>
        </w:rPr>
        <w:t xml:space="preserve">iban </w:t>
      </w:r>
      <w:r w:rsidRPr="006A0A58">
        <w:rPr>
          <w:rFonts w:cs="Arial"/>
          <w:sz w:val="22"/>
          <w:szCs w:val="22"/>
          <w:lang w:val="hu-HU"/>
        </w:rPr>
        <w:t>ez évben</w:t>
      </w:r>
      <w:r w:rsidR="00205C6E" w:rsidRPr="006A0A58">
        <w:rPr>
          <w:rFonts w:cs="Arial"/>
          <w:sz w:val="22"/>
          <w:szCs w:val="22"/>
          <w:lang w:val="hu-HU"/>
        </w:rPr>
        <w:t xml:space="preserve">, </w:t>
      </w:r>
      <w:r w:rsidRPr="006A0A58">
        <w:rPr>
          <w:rFonts w:cs="Arial"/>
          <w:sz w:val="22"/>
          <w:szCs w:val="22"/>
          <w:lang w:val="hu-HU"/>
        </w:rPr>
        <w:t>a 100 fő alatti kategóriában</w:t>
      </w:r>
      <w:r w:rsidR="00205C6E" w:rsidRPr="006A0A58">
        <w:rPr>
          <w:rFonts w:cs="Arial"/>
          <w:sz w:val="22"/>
          <w:szCs w:val="22"/>
          <w:lang w:val="hu-HU"/>
        </w:rPr>
        <w:t>,</w:t>
      </w:r>
      <w:r w:rsidRPr="006A0A58">
        <w:rPr>
          <w:rFonts w:cs="Arial"/>
          <w:sz w:val="22"/>
          <w:szCs w:val="22"/>
          <w:lang w:val="hu-HU"/>
        </w:rPr>
        <w:t xml:space="preserve"> az Eszter </w:t>
      </w:r>
      <w:proofErr w:type="spellStart"/>
      <w:r w:rsidRPr="006A0A58">
        <w:rPr>
          <w:rFonts w:cs="Arial"/>
          <w:sz w:val="22"/>
          <w:szCs w:val="22"/>
          <w:lang w:val="hu-HU"/>
        </w:rPr>
        <w:t>Bt.-t</w:t>
      </w:r>
      <w:proofErr w:type="spellEnd"/>
      <w:r w:rsidRPr="006A0A58">
        <w:rPr>
          <w:rFonts w:cs="Arial"/>
          <w:sz w:val="22"/>
          <w:szCs w:val="22"/>
          <w:lang w:val="hu-HU"/>
        </w:rPr>
        <w:t xml:space="preserve"> díjazták, amely ergonómiailag helyes munkaállomásokat tervez </w:t>
      </w:r>
      <w:proofErr w:type="spellStart"/>
      <w:r w:rsidRPr="006A0A58">
        <w:rPr>
          <w:rFonts w:cs="Arial"/>
          <w:sz w:val="22"/>
          <w:szCs w:val="22"/>
          <w:lang w:val="hu-HU"/>
        </w:rPr>
        <w:t>immerzív</w:t>
      </w:r>
      <w:proofErr w:type="spellEnd"/>
      <w:r w:rsidRPr="006A0A58">
        <w:rPr>
          <w:rFonts w:cs="Arial"/>
          <w:sz w:val="22"/>
          <w:szCs w:val="22"/>
          <w:lang w:val="hu-HU"/>
        </w:rPr>
        <w:t xml:space="preserve"> 3D környezetben</w:t>
      </w:r>
      <w:r w:rsidR="00205C6E" w:rsidRPr="006A0A58">
        <w:rPr>
          <w:rFonts w:cs="Arial"/>
          <w:sz w:val="22"/>
          <w:szCs w:val="22"/>
          <w:lang w:val="hu-HU"/>
        </w:rPr>
        <w:t>. A</w:t>
      </w:r>
      <w:r w:rsidRPr="006A0A58">
        <w:rPr>
          <w:rFonts w:cs="Arial"/>
          <w:sz w:val="22"/>
          <w:szCs w:val="22"/>
          <w:lang w:val="hu-HU"/>
        </w:rPr>
        <w:t xml:space="preserve"> 100 fő fölöt</w:t>
      </w:r>
      <w:r w:rsidR="00F826AB">
        <w:rPr>
          <w:rFonts w:cs="Arial"/>
          <w:sz w:val="22"/>
          <w:szCs w:val="22"/>
          <w:lang w:val="hu-HU"/>
        </w:rPr>
        <w:t>ti kategóriában pedig a MAVIR Zr</w:t>
      </w:r>
      <w:r w:rsidRPr="006A0A58">
        <w:rPr>
          <w:rFonts w:cs="Arial"/>
          <w:sz w:val="22"/>
          <w:szCs w:val="22"/>
          <w:lang w:val="hu-HU"/>
        </w:rPr>
        <w:t>t. kapott elismerést az idősödő munkavállalók foglalkoztathatósági hajlandóságának elősegítése érdekében megtett egészségvédelmi, technológiai, munkakörnyezeti és belső kommunikációs intézkedései</w:t>
      </w:r>
      <w:r w:rsidR="00205C6E" w:rsidRPr="006A0A58">
        <w:rPr>
          <w:rFonts w:cs="Arial"/>
          <w:sz w:val="22"/>
          <w:szCs w:val="22"/>
          <w:lang w:val="hu-HU"/>
        </w:rPr>
        <w:t>vel</w:t>
      </w:r>
      <w:r w:rsidRPr="006A0A58">
        <w:rPr>
          <w:rFonts w:cs="Arial"/>
          <w:sz w:val="22"/>
          <w:szCs w:val="22"/>
          <w:lang w:val="hu-HU"/>
        </w:rPr>
        <w:t xml:space="preserve">. A rendszerirányító az európai versenyben is </w:t>
      </w:r>
      <w:r w:rsidR="00613171" w:rsidRPr="006A0A58">
        <w:rPr>
          <w:rFonts w:cs="Arial"/>
          <w:sz w:val="22"/>
          <w:szCs w:val="22"/>
          <w:lang w:val="hu-HU"/>
        </w:rPr>
        <w:t>díjazásban részesült.</w:t>
      </w:r>
    </w:p>
    <w:p w:rsidR="00F903E2" w:rsidRPr="006A0A58" w:rsidRDefault="00F903E2" w:rsidP="0084395C">
      <w:pPr>
        <w:spacing w:before="0" w:after="0" w:line="240" w:lineRule="auto"/>
        <w:rPr>
          <w:rFonts w:cs="Arial"/>
          <w:sz w:val="22"/>
          <w:szCs w:val="22"/>
          <w:lang w:val="hu-HU"/>
        </w:rPr>
      </w:pPr>
    </w:p>
    <w:p w:rsidR="00534B0E" w:rsidRDefault="00534B0E" w:rsidP="00534B0E">
      <w:pPr>
        <w:spacing w:before="0" w:after="0" w:line="240" w:lineRule="auto"/>
        <w:rPr>
          <w:rFonts w:cs="Arial"/>
          <w:b/>
          <w:sz w:val="22"/>
          <w:szCs w:val="22"/>
          <w:lang w:val="hu-HU"/>
        </w:rPr>
      </w:pPr>
      <w:r w:rsidRPr="006A0A58">
        <w:rPr>
          <w:rFonts w:cs="Arial"/>
          <w:sz w:val="22"/>
          <w:szCs w:val="22"/>
          <w:lang w:val="hu-HU"/>
        </w:rPr>
        <w:t xml:space="preserve">Az európai programhoz kapcsolódó bővebb információ 25 nyelven elérhető a következő weboldalon: </w:t>
      </w:r>
      <w:hyperlink r:id="rId9">
        <w:r w:rsidRPr="006A0A58">
          <w:rPr>
            <w:rStyle w:val="Hiperhivatkozs"/>
            <w:rFonts w:cs="Arial"/>
            <w:sz w:val="22"/>
            <w:szCs w:val="22"/>
            <w:lang w:val="hu-HU"/>
          </w:rPr>
          <w:t>https://www.healthy-workplaces.eu/hu?set_language=hu</w:t>
        </w:r>
      </w:hyperlink>
      <w:r w:rsidRPr="006A0A58">
        <w:rPr>
          <w:rStyle w:val="Hiperhivatkozs"/>
          <w:rFonts w:cs="Arial"/>
          <w:sz w:val="22"/>
          <w:szCs w:val="22"/>
          <w:lang w:val="hu-HU"/>
        </w:rPr>
        <w:t>.</w:t>
      </w:r>
      <w:r w:rsidRPr="006A0A58">
        <w:rPr>
          <w:rStyle w:val="Hiperhivatkozs"/>
          <w:rFonts w:cs="Arial"/>
          <w:sz w:val="22"/>
          <w:szCs w:val="22"/>
          <w:u w:val="none"/>
          <w:lang w:val="hu-HU"/>
        </w:rPr>
        <w:t xml:space="preserve"> </w:t>
      </w:r>
      <w:proofErr w:type="spellStart"/>
      <w:r w:rsidR="00414F4E" w:rsidRPr="006A0A58">
        <w:rPr>
          <w:sz w:val="22"/>
          <w:szCs w:val="22"/>
        </w:rPr>
        <w:t>Az</w:t>
      </w:r>
      <w:proofErr w:type="spellEnd"/>
      <w:r w:rsidR="00414F4E" w:rsidRPr="006A0A58">
        <w:rPr>
          <w:sz w:val="22"/>
          <w:szCs w:val="22"/>
        </w:rPr>
        <w:t xml:space="preserve"> EU-OSHA </w:t>
      </w:r>
      <w:proofErr w:type="spellStart"/>
      <w:r w:rsidR="00414F4E" w:rsidRPr="006A0A58">
        <w:rPr>
          <w:sz w:val="22"/>
          <w:szCs w:val="22"/>
        </w:rPr>
        <w:t>kampányai</w:t>
      </w:r>
      <w:proofErr w:type="spellEnd"/>
      <w:r w:rsidR="00414F4E" w:rsidRPr="006A0A58">
        <w:rPr>
          <w:sz w:val="22"/>
          <w:szCs w:val="22"/>
        </w:rPr>
        <w:t xml:space="preserve"> a</w:t>
      </w:r>
      <w:r w:rsidRPr="006A0A58">
        <w:rPr>
          <w:rFonts w:cs="Arial"/>
          <w:sz w:val="22"/>
          <w:szCs w:val="22"/>
          <w:lang w:val="hu-HU"/>
        </w:rPr>
        <w:t xml:space="preserve"> közösségi média felületein is jelen va</w:t>
      </w:r>
      <w:r w:rsidR="00414F4E" w:rsidRPr="006A0A58">
        <w:rPr>
          <w:rFonts w:cs="Arial"/>
          <w:sz w:val="22"/>
          <w:szCs w:val="22"/>
          <w:lang w:val="hu-HU"/>
        </w:rPr>
        <w:t>nnak</w:t>
      </w:r>
      <w:r w:rsidRPr="006A0A58">
        <w:rPr>
          <w:rFonts w:cs="Arial"/>
          <w:sz w:val="22"/>
          <w:szCs w:val="22"/>
          <w:lang w:val="hu-HU"/>
        </w:rPr>
        <w:t>, hogy</w:t>
      </w:r>
      <w:r w:rsidR="00414F4E" w:rsidRPr="006A0A58">
        <w:rPr>
          <w:rFonts w:cs="Arial"/>
          <w:sz w:val="22"/>
          <w:szCs w:val="22"/>
          <w:lang w:val="hu-HU"/>
        </w:rPr>
        <w:t xml:space="preserve"> a </w:t>
      </w:r>
      <w:r w:rsidRPr="006A0A58">
        <w:rPr>
          <w:rFonts w:cs="Arial"/>
          <w:sz w:val="22"/>
          <w:szCs w:val="22"/>
          <w:lang w:val="hu-HU"/>
        </w:rPr>
        <w:t>tevékenysége</w:t>
      </w:r>
      <w:r w:rsidR="00414F4E" w:rsidRPr="006A0A58">
        <w:rPr>
          <w:rFonts w:cs="Arial"/>
          <w:sz w:val="22"/>
          <w:szCs w:val="22"/>
          <w:lang w:val="hu-HU"/>
        </w:rPr>
        <w:t>ket és az eseményeket</w:t>
      </w:r>
      <w:r w:rsidRPr="006A0A58">
        <w:rPr>
          <w:rFonts w:cs="Arial"/>
          <w:sz w:val="22"/>
          <w:szCs w:val="22"/>
          <w:lang w:val="hu-HU"/>
        </w:rPr>
        <w:t xml:space="preserve"> minél többen</w:t>
      </w:r>
      <w:r w:rsidR="00414F4E" w:rsidRPr="006A0A58">
        <w:rPr>
          <w:rFonts w:cs="Arial"/>
          <w:sz w:val="22"/>
          <w:szCs w:val="22"/>
          <w:lang w:val="hu-HU"/>
        </w:rPr>
        <w:t xml:space="preserve"> megismerjék</w:t>
      </w:r>
      <w:r w:rsidRPr="006A0A58">
        <w:rPr>
          <w:rFonts w:cs="Arial"/>
          <w:sz w:val="22"/>
          <w:szCs w:val="22"/>
          <w:lang w:val="hu-HU"/>
        </w:rPr>
        <w:t xml:space="preserve">. </w:t>
      </w:r>
      <w:r w:rsidR="00414F4E" w:rsidRPr="006A0A58">
        <w:rPr>
          <w:rFonts w:cs="Arial"/>
          <w:sz w:val="22"/>
          <w:szCs w:val="22"/>
          <w:lang w:val="hu-HU"/>
        </w:rPr>
        <w:t xml:space="preserve">A kampány követhető a </w:t>
      </w:r>
      <w:proofErr w:type="spellStart"/>
      <w:r w:rsidR="00414F4E" w:rsidRPr="006A0A58">
        <w:rPr>
          <w:rFonts w:cs="Arial"/>
          <w:sz w:val="22"/>
          <w:szCs w:val="22"/>
          <w:lang w:val="hu-HU"/>
        </w:rPr>
        <w:t>F</w:t>
      </w:r>
      <w:r w:rsidRPr="006A0A58">
        <w:rPr>
          <w:rFonts w:cs="Arial"/>
          <w:sz w:val="22"/>
          <w:szCs w:val="22"/>
          <w:lang w:val="hu-HU"/>
        </w:rPr>
        <w:t>acebookon</w:t>
      </w:r>
      <w:proofErr w:type="spellEnd"/>
      <w:r w:rsidRPr="006A0A58">
        <w:rPr>
          <w:rFonts w:cs="Arial"/>
          <w:sz w:val="22"/>
          <w:szCs w:val="22"/>
          <w:lang w:val="hu-HU"/>
        </w:rPr>
        <w:t xml:space="preserve">, a </w:t>
      </w:r>
      <w:proofErr w:type="spellStart"/>
      <w:r w:rsidRPr="006A0A58">
        <w:rPr>
          <w:rFonts w:cs="Arial"/>
          <w:sz w:val="22"/>
          <w:szCs w:val="22"/>
          <w:lang w:val="hu-HU"/>
        </w:rPr>
        <w:t>Twitteren</w:t>
      </w:r>
      <w:proofErr w:type="spellEnd"/>
      <w:r w:rsidRPr="006A0A58">
        <w:rPr>
          <w:rFonts w:cs="Arial"/>
          <w:sz w:val="22"/>
          <w:szCs w:val="22"/>
          <w:lang w:val="hu-HU"/>
        </w:rPr>
        <w:t xml:space="preserve">, a </w:t>
      </w:r>
      <w:proofErr w:type="spellStart"/>
      <w:r w:rsidRPr="006A0A58">
        <w:rPr>
          <w:rFonts w:cs="Arial"/>
          <w:sz w:val="22"/>
          <w:szCs w:val="22"/>
          <w:lang w:val="hu-HU"/>
        </w:rPr>
        <w:t>LinkedInen</w:t>
      </w:r>
      <w:proofErr w:type="spellEnd"/>
      <w:r w:rsidRPr="006A0A58">
        <w:rPr>
          <w:rFonts w:cs="Arial"/>
          <w:sz w:val="22"/>
          <w:szCs w:val="22"/>
          <w:lang w:val="hu-HU"/>
        </w:rPr>
        <w:t xml:space="preserve"> és a többi közösségi oldalon. </w:t>
      </w:r>
      <w:r w:rsidRPr="006A0A58">
        <w:rPr>
          <w:rFonts w:cs="Arial"/>
          <w:sz w:val="22"/>
          <w:szCs w:val="22"/>
          <w:lang w:val="hu-HU"/>
        </w:rPr>
        <w:sym w:font="Symbol" w:char="F023"/>
      </w:r>
      <w:proofErr w:type="spellStart"/>
      <w:r w:rsidRPr="006A0A58">
        <w:rPr>
          <w:rFonts w:cs="Arial"/>
          <w:b/>
          <w:sz w:val="22"/>
          <w:szCs w:val="22"/>
          <w:lang w:val="hu-HU"/>
        </w:rPr>
        <w:t>EUHealthyworkplaces</w:t>
      </w:r>
      <w:proofErr w:type="spellEnd"/>
    </w:p>
    <w:p w:rsidR="00DA62FF" w:rsidRPr="006A0A58" w:rsidRDefault="00DA62FF" w:rsidP="00534B0E">
      <w:pPr>
        <w:spacing w:before="0" w:after="0" w:line="240" w:lineRule="auto"/>
        <w:rPr>
          <w:rFonts w:cs="Arial"/>
          <w:b/>
          <w:sz w:val="22"/>
          <w:szCs w:val="22"/>
          <w:lang w:val="hu-HU"/>
        </w:rPr>
      </w:pPr>
    </w:p>
    <w:p w:rsidR="00534B0E" w:rsidRPr="003822C3" w:rsidRDefault="00534B0E" w:rsidP="0084395C">
      <w:pPr>
        <w:spacing w:before="0" w:after="0" w:line="240" w:lineRule="auto"/>
        <w:rPr>
          <w:rFonts w:cs="Arial"/>
          <w:sz w:val="22"/>
          <w:szCs w:val="22"/>
          <w:lang w:val="hu-HU"/>
        </w:rPr>
      </w:pPr>
    </w:p>
    <w:p w:rsidR="00FE2951" w:rsidRPr="003822C3" w:rsidRDefault="00FE2951" w:rsidP="0084395C">
      <w:pPr>
        <w:spacing w:before="0" w:after="0" w:line="240" w:lineRule="auto"/>
        <w:rPr>
          <w:rFonts w:cs="Arial"/>
          <w:b/>
          <w:sz w:val="22"/>
          <w:szCs w:val="22"/>
          <w:u w:val="single"/>
          <w:lang w:val="hu-HU"/>
        </w:rPr>
      </w:pPr>
      <w:r w:rsidRPr="003822C3">
        <w:rPr>
          <w:rFonts w:cs="Arial"/>
          <w:b/>
          <w:sz w:val="22"/>
          <w:szCs w:val="22"/>
          <w:u w:val="single"/>
          <w:lang w:val="hu-HU"/>
        </w:rPr>
        <w:t>További információ kérhető:</w:t>
      </w:r>
    </w:p>
    <w:p w:rsidR="00FE2951" w:rsidRPr="003822C3" w:rsidRDefault="00FE2951" w:rsidP="00DA6CEB">
      <w:pPr>
        <w:spacing w:before="0" w:after="0" w:line="240" w:lineRule="auto"/>
        <w:rPr>
          <w:rFonts w:cs="Arial"/>
          <w:b/>
          <w:sz w:val="22"/>
          <w:szCs w:val="22"/>
          <w:u w:val="single"/>
          <w:lang w:val="hu-H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889"/>
        <w:gridCol w:w="5000"/>
      </w:tblGrid>
      <w:tr w:rsidR="00FE2951" w:rsidRPr="003822C3" w:rsidTr="00F541E1">
        <w:tc>
          <w:tcPr>
            <w:tcW w:w="4889" w:type="dxa"/>
          </w:tcPr>
          <w:p w:rsidR="00FE2951" w:rsidRPr="003822C3" w:rsidRDefault="00FE2951" w:rsidP="00DA6CEB">
            <w:pPr>
              <w:spacing w:before="0" w:after="0" w:line="240" w:lineRule="auto"/>
              <w:rPr>
                <w:rFonts w:cs="Arial"/>
                <w:sz w:val="22"/>
                <w:szCs w:val="22"/>
                <w:lang w:val="hu-HU"/>
              </w:rPr>
            </w:pPr>
            <w:r w:rsidRPr="003822C3">
              <w:rPr>
                <w:rFonts w:cs="Arial"/>
                <w:b/>
                <w:sz w:val="22"/>
                <w:szCs w:val="22"/>
                <w:lang w:val="hu-HU"/>
              </w:rPr>
              <w:t>Balogh Katalin</w:t>
            </w:r>
            <w:r w:rsidRPr="003822C3">
              <w:rPr>
                <w:rFonts w:cs="Arial"/>
                <w:b/>
                <w:sz w:val="22"/>
                <w:szCs w:val="22"/>
                <w:lang w:val="hu-HU"/>
              </w:rPr>
              <w:tab/>
            </w:r>
          </w:p>
        </w:tc>
        <w:tc>
          <w:tcPr>
            <w:tcW w:w="5000" w:type="dxa"/>
          </w:tcPr>
          <w:p w:rsidR="00FE2951" w:rsidRPr="003822C3" w:rsidRDefault="00FE2951" w:rsidP="0072775E">
            <w:pPr>
              <w:spacing w:before="0" w:after="0" w:line="240" w:lineRule="auto"/>
              <w:rPr>
                <w:rFonts w:cs="Arial"/>
                <w:sz w:val="22"/>
                <w:szCs w:val="22"/>
                <w:lang w:val="hu-HU"/>
              </w:rPr>
            </w:pPr>
            <w:r w:rsidRPr="003822C3">
              <w:rPr>
                <w:rFonts w:cs="Arial"/>
                <w:b/>
                <w:sz w:val="22"/>
                <w:szCs w:val="22"/>
                <w:lang w:val="hu-HU"/>
              </w:rPr>
              <w:t>Piskóti Attila / Tölgyi Krisztina</w:t>
            </w:r>
          </w:p>
        </w:tc>
      </w:tr>
      <w:tr w:rsidR="00FE2951" w:rsidRPr="003822C3" w:rsidTr="00F541E1">
        <w:tc>
          <w:tcPr>
            <w:tcW w:w="4889" w:type="dxa"/>
          </w:tcPr>
          <w:p w:rsidR="00FE2951" w:rsidRPr="003822C3" w:rsidRDefault="00E63C1B" w:rsidP="00DA6CEB">
            <w:pPr>
              <w:spacing w:before="0" w:after="0" w:line="240" w:lineRule="auto"/>
              <w:rPr>
                <w:rFonts w:cs="Arial"/>
                <w:sz w:val="22"/>
                <w:szCs w:val="22"/>
                <w:lang w:val="hu-HU"/>
              </w:rPr>
            </w:pPr>
            <w:r w:rsidRPr="003822C3">
              <w:rPr>
                <w:rFonts w:cs="Arial"/>
                <w:sz w:val="22"/>
                <w:szCs w:val="22"/>
                <w:lang w:val="hu-HU"/>
              </w:rPr>
              <w:t>Nemzeti Fókuszpont v</w:t>
            </w:r>
            <w:r w:rsidR="00FE2951" w:rsidRPr="003822C3">
              <w:rPr>
                <w:rFonts w:cs="Arial"/>
                <w:sz w:val="22"/>
                <w:szCs w:val="22"/>
                <w:lang w:val="hu-HU"/>
              </w:rPr>
              <w:t>ezető</w:t>
            </w:r>
          </w:p>
        </w:tc>
        <w:tc>
          <w:tcPr>
            <w:tcW w:w="5000" w:type="dxa"/>
          </w:tcPr>
          <w:p w:rsidR="00FE2951" w:rsidRPr="003822C3" w:rsidRDefault="00FE2951" w:rsidP="00DA6CEB">
            <w:pPr>
              <w:spacing w:before="0" w:after="0" w:line="240" w:lineRule="auto"/>
              <w:rPr>
                <w:rFonts w:cs="Arial"/>
                <w:sz w:val="22"/>
                <w:szCs w:val="22"/>
                <w:lang w:val="hu-HU"/>
              </w:rPr>
            </w:pPr>
            <w:r w:rsidRPr="003822C3">
              <w:rPr>
                <w:rFonts w:cs="Arial"/>
                <w:sz w:val="22"/>
                <w:szCs w:val="22"/>
                <w:lang w:val="hu-HU"/>
              </w:rPr>
              <w:t>Premier Kommunikációs Iroda</w:t>
            </w:r>
          </w:p>
        </w:tc>
      </w:tr>
      <w:tr w:rsidR="00FE2951" w:rsidRPr="003822C3" w:rsidTr="00F541E1">
        <w:tc>
          <w:tcPr>
            <w:tcW w:w="4889" w:type="dxa"/>
          </w:tcPr>
          <w:p w:rsidR="00FE2951" w:rsidRPr="003822C3" w:rsidRDefault="00FE2951" w:rsidP="00DA6CEB">
            <w:pPr>
              <w:spacing w:before="0" w:after="0" w:line="240" w:lineRule="auto"/>
              <w:rPr>
                <w:rFonts w:cs="Arial"/>
                <w:sz w:val="22"/>
                <w:szCs w:val="22"/>
                <w:lang w:val="hu-HU"/>
              </w:rPr>
            </w:pPr>
            <w:r w:rsidRPr="003822C3">
              <w:rPr>
                <w:rFonts w:cs="Arial"/>
                <w:sz w:val="22"/>
                <w:szCs w:val="22"/>
                <w:lang w:val="hu-HU"/>
              </w:rPr>
              <w:t>Tel</w:t>
            </w:r>
            <w:proofErr w:type="gramStart"/>
            <w:r w:rsidRPr="003822C3">
              <w:rPr>
                <w:rFonts w:cs="Arial"/>
                <w:sz w:val="22"/>
                <w:szCs w:val="22"/>
                <w:lang w:val="hu-HU"/>
              </w:rPr>
              <w:t>.:</w:t>
            </w:r>
            <w:proofErr w:type="gramEnd"/>
            <w:r w:rsidRPr="003822C3">
              <w:rPr>
                <w:rFonts w:cs="Arial"/>
                <w:sz w:val="22"/>
                <w:szCs w:val="22"/>
                <w:lang w:val="hu-HU"/>
              </w:rPr>
              <w:t xml:space="preserve"> +36 1/</w:t>
            </w:r>
            <w:r w:rsidR="00E63C1B" w:rsidRPr="003822C3">
              <w:rPr>
                <w:rFonts w:cs="Arial"/>
                <w:sz w:val="22"/>
                <w:szCs w:val="22"/>
                <w:lang w:val="hu-HU"/>
              </w:rPr>
              <w:t>8963015</w:t>
            </w:r>
          </w:p>
        </w:tc>
        <w:tc>
          <w:tcPr>
            <w:tcW w:w="5000" w:type="dxa"/>
          </w:tcPr>
          <w:p w:rsidR="00FE2951" w:rsidRPr="003822C3" w:rsidRDefault="00FE2951" w:rsidP="0072775E">
            <w:pPr>
              <w:spacing w:before="0" w:after="0" w:line="240" w:lineRule="auto"/>
              <w:rPr>
                <w:rFonts w:cs="Arial"/>
                <w:sz w:val="22"/>
                <w:szCs w:val="22"/>
                <w:lang w:val="hu-HU"/>
              </w:rPr>
            </w:pPr>
            <w:r w:rsidRPr="003822C3">
              <w:rPr>
                <w:rFonts w:cs="Arial"/>
                <w:sz w:val="22"/>
                <w:szCs w:val="22"/>
                <w:lang w:val="hu-HU"/>
              </w:rPr>
              <w:t>Tel</w:t>
            </w:r>
            <w:proofErr w:type="gramStart"/>
            <w:r w:rsidRPr="003822C3">
              <w:rPr>
                <w:rFonts w:cs="Arial"/>
                <w:sz w:val="22"/>
                <w:szCs w:val="22"/>
                <w:lang w:val="hu-HU"/>
              </w:rPr>
              <w:t>.:</w:t>
            </w:r>
            <w:proofErr w:type="gramEnd"/>
            <w:r w:rsidRPr="003822C3">
              <w:rPr>
                <w:rFonts w:cs="Arial"/>
                <w:sz w:val="22"/>
                <w:szCs w:val="22"/>
                <w:lang w:val="hu-HU"/>
              </w:rPr>
              <w:t xml:space="preserve"> +36 1/483-1860; +36 30/915-9002</w:t>
            </w:r>
          </w:p>
        </w:tc>
      </w:tr>
      <w:tr w:rsidR="00FE2951" w:rsidRPr="003822C3" w:rsidTr="00F541E1">
        <w:tc>
          <w:tcPr>
            <w:tcW w:w="4889" w:type="dxa"/>
          </w:tcPr>
          <w:p w:rsidR="00FE2951" w:rsidRPr="003822C3" w:rsidRDefault="00FE2951" w:rsidP="00DA6CEB">
            <w:pPr>
              <w:spacing w:before="0" w:after="0" w:line="240" w:lineRule="auto"/>
              <w:rPr>
                <w:rFonts w:cs="Arial"/>
                <w:sz w:val="22"/>
                <w:szCs w:val="22"/>
                <w:lang w:val="hu-HU"/>
              </w:rPr>
            </w:pPr>
            <w:r w:rsidRPr="003822C3">
              <w:rPr>
                <w:rFonts w:cs="Arial"/>
                <w:sz w:val="22"/>
                <w:szCs w:val="22"/>
                <w:lang w:val="hu-HU"/>
              </w:rPr>
              <w:t xml:space="preserve">E-mail: </w:t>
            </w:r>
            <w:hyperlink r:id="rId10" w:history="1">
              <w:r w:rsidR="0084395C" w:rsidRPr="003822C3">
                <w:rPr>
                  <w:rStyle w:val="Hiperhivatkozs"/>
                  <w:rFonts w:cs="Arial"/>
                  <w:sz w:val="22"/>
                  <w:szCs w:val="22"/>
                  <w:lang w:val="hu-HU"/>
                </w:rPr>
                <w:t>fokuszpont@ngm.gov.hu</w:t>
              </w:r>
            </w:hyperlink>
          </w:p>
        </w:tc>
        <w:tc>
          <w:tcPr>
            <w:tcW w:w="5000" w:type="dxa"/>
          </w:tcPr>
          <w:p w:rsidR="00FE2951" w:rsidRPr="003822C3" w:rsidRDefault="00FE2951" w:rsidP="00DA6CEB">
            <w:pPr>
              <w:spacing w:before="0" w:after="0" w:line="240" w:lineRule="auto"/>
              <w:rPr>
                <w:rFonts w:cs="Arial"/>
                <w:sz w:val="22"/>
                <w:szCs w:val="22"/>
                <w:lang w:val="hu-HU"/>
              </w:rPr>
            </w:pPr>
            <w:r w:rsidRPr="003822C3">
              <w:rPr>
                <w:rFonts w:cs="Arial"/>
                <w:sz w:val="22"/>
                <w:szCs w:val="22"/>
                <w:lang w:val="hu-HU"/>
              </w:rPr>
              <w:t xml:space="preserve">E-mail: </w:t>
            </w:r>
            <w:hyperlink r:id="rId11" w:history="1">
              <w:r w:rsidR="00C76399" w:rsidRPr="00F4350F">
                <w:rPr>
                  <w:rStyle w:val="Hiperhivatkozs"/>
                  <w:rFonts w:cs="Arial"/>
                  <w:sz w:val="22"/>
                  <w:szCs w:val="22"/>
                  <w:lang w:val="hu-HU"/>
                </w:rPr>
                <w:t>tolgyi@premiercom.hu</w:t>
              </w:r>
            </w:hyperlink>
          </w:p>
        </w:tc>
      </w:tr>
    </w:tbl>
    <w:p w:rsidR="00B616BA" w:rsidRPr="003822C3" w:rsidRDefault="00B616BA" w:rsidP="00B616BA">
      <w:pPr>
        <w:spacing w:before="0" w:after="0" w:line="240" w:lineRule="auto"/>
        <w:jc w:val="left"/>
        <w:rPr>
          <w:rFonts w:cs="Arial"/>
          <w:sz w:val="22"/>
          <w:szCs w:val="22"/>
          <w:lang w:val="hu-HU"/>
        </w:rPr>
      </w:pPr>
    </w:p>
    <w:p w:rsidR="00AE2A7B" w:rsidRDefault="00AE2A7B">
      <w:pPr>
        <w:spacing w:before="0" w:after="0" w:line="240" w:lineRule="auto"/>
        <w:jc w:val="left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br w:type="page"/>
      </w:r>
    </w:p>
    <w:p w:rsidR="002D5B62" w:rsidRPr="00AE2A7B" w:rsidRDefault="002D5B62" w:rsidP="002D5B62">
      <w:pPr>
        <w:spacing w:before="0" w:after="0" w:line="240" w:lineRule="auto"/>
        <w:jc w:val="center"/>
        <w:rPr>
          <w:rFonts w:cs="Arial"/>
          <w:b/>
          <w:caps/>
          <w:lang w:val="hu-HU"/>
        </w:rPr>
      </w:pPr>
      <w:r w:rsidRPr="00AE2A7B">
        <w:rPr>
          <w:rFonts w:cs="Arial"/>
          <w:b/>
          <w:caps/>
          <w:lang w:val="hu-HU"/>
        </w:rPr>
        <w:lastRenderedPageBreak/>
        <w:t>Háttérinformáció</w:t>
      </w:r>
    </w:p>
    <w:p w:rsidR="002D5B62" w:rsidRPr="00AE2A7B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 w:rsidRPr="00AE2A7B">
        <w:rPr>
          <w:rFonts w:cs="Arial"/>
          <w:b/>
          <w:lang w:val="hu-HU"/>
        </w:rPr>
        <w:t>Mi az EU-OSHA?</w:t>
      </w:r>
    </w:p>
    <w:p w:rsidR="002D5B62" w:rsidRPr="00AE2A7B" w:rsidRDefault="002D5B62" w:rsidP="002D5B62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>A</w:t>
      </w:r>
      <w:r w:rsidRPr="00AE2A7B">
        <w:rPr>
          <w:rFonts w:cs="Arial"/>
          <w:lang w:val="hu-HU"/>
        </w:rPr>
        <w:t xml:space="preserve">z Európai Unió által 1996-ban létrehozott </w:t>
      </w:r>
      <w:r>
        <w:rPr>
          <w:rFonts w:cs="Arial"/>
          <w:lang w:val="hu-HU"/>
        </w:rPr>
        <w:t xml:space="preserve">és a </w:t>
      </w:r>
      <w:r w:rsidRPr="00AE2A7B">
        <w:rPr>
          <w:rFonts w:cs="Arial"/>
          <w:lang w:val="hu-HU"/>
        </w:rPr>
        <w:t>spanyolországi Bilbaóban székelő Európai Munkavédelmi Ügynökség (EU-OSHA) az Európai Bizottság képviselőit, a</w:t>
      </w:r>
      <w:r>
        <w:rPr>
          <w:rFonts w:cs="Arial"/>
          <w:lang w:val="hu-HU"/>
        </w:rPr>
        <w:t>z egyes</w:t>
      </w:r>
      <w:r w:rsidRPr="00AE2A7B">
        <w:rPr>
          <w:rFonts w:cs="Arial"/>
          <w:lang w:val="hu-HU"/>
        </w:rPr>
        <w:t xml:space="preserve"> tagállamok kormányait, munkaadó</w:t>
      </w:r>
      <w:r>
        <w:rPr>
          <w:rFonts w:cs="Arial"/>
          <w:lang w:val="hu-HU"/>
        </w:rPr>
        <w:t>i</w:t>
      </w:r>
      <w:r w:rsidRPr="00AE2A7B">
        <w:rPr>
          <w:rFonts w:cs="Arial"/>
          <w:lang w:val="hu-HU"/>
        </w:rPr>
        <w:t xml:space="preserve"> és munkavállalói szervezete</w:t>
      </w:r>
      <w:r>
        <w:rPr>
          <w:rFonts w:cs="Arial"/>
          <w:lang w:val="hu-HU"/>
        </w:rPr>
        <w:t>i</w:t>
      </w:r>
      <w:r w:rsidRPr="00AE2A7B">
        <w:rPr>
          <w:rFonts w:cs="Arial"/>
          <w:lang w:val="hu-HU"/>
        </w:rPr>
        <w:t xml:space="preserve">t, valamint </w:t>
      </w:r>
      <w:r>
        <w:rPr>
          <w:rFonts w:cs="Arial"/>
          <w:lang w:val="hu-HU"/>
        </w:rPr>
        <w:t>vezető munkavédelmi</w:t>
      </w:r>
      <w:r w:rsidRPr="00AE2A7B">
        <w:rPr>
          <w:rFonts w:cs="Arial"/>
          <w:lang w:val="hu-HU"/>
        </w:rPr>
        <w:t xml:space="preserve"> szakértő</w:t>
      </w:r>
      <w:r>
        <w:rPr>
          <w:rFonts w:cs="Arial"/>
          <w:lang w:val="hu-HU"/>
        </w:rPr>
        <w:t>i</w:t>
      </w:r>
      <w:r w:rsidRPr="00AE2A7B">
        <w:rPr>
          <w:rFonts w:cs="Arial"/>
          <w:lang w:val="hu-HU"/>
        </w:rPr>
        <w:t>t köt</w:t>
      </w:r>
      <w:r>
        <w:rPr>
          <w:rFonts w:cs="Arial"/>
          <w:lang w:val="hu-HU"/>
        </w:rPr>
        <w:t>i</w:t>
      </w:r>
      <w:r w:rsidRPr="00AE2A7B">
        <w:rPr>
          <w:rFonts w:cs="Arial"/>
          <w:lang w:val="hu-HU"/>
        </w:rPr>
        <w:t xml:space="preserve"> össze az EU 28 tagállam</w:t>
      </w:r>
      <w:r>
        <w:rPr>
          <w:rFonts w:cs="Arial"/>
          <w:lang w:val="hu-HU"/>
        </w:rPr>
        <w:t>ában</w:t>
      </w:r>
      <w:r w:rsidRPr="00AE2A7B">
        <w:rPr>
          <w:rFonts w:cs="Arial"/>
          <w:lang w:val="hu-HU"/>
        </w:rPr>
        <w:t xml:space="preserve">. Az </w:t>
      </w:r>
      <w:r>
        <w:rPr>
          <w:rFonts w:cs="Arial"/>
          <w:lang w:val="hu-HU"/>
        </w:rPr>
        <w:t xml:space="preserve">Ügynökség célja </w:t>
      </w:r>
      <w:r w:rsidRPr="00AE2A7B">
        <w:rPr>
          <w:rFonts w:cs="Arial"/>
          <w:lang w:val="hu-HU"/>
        </w:rPr>
        <w:t>hozzájárul</w:t>
      </w:r>
      <w:r>
        <w:rPr>
          <w:rFonts w:cs="Arial"/>
          <w:lang w:val="hu-HU"/>
        </w:rPr>
        <w:t>ni</w:t>
      </w:r>
      <w:r w:rsidRPr="00AE2A7B">
        <w:rPr>
          <w:rFonts w:cs="Arial"/>
          <w:lang w:val="hu-HU"/>
        </w:rPr>
        <w:t xml:space="preserve"> ahhoz, hogy </w:t>
      </w:r>
      <w:r>
        <w:rPr>
          <w:rFonts w:cs="Arial"/>
          <w:lang w:val="hu-HU"/>
        </w:rPr>
        <w:t>az EU</w:t>
      </w:r>
      <w:r w:rsidRPr="00AE2A7B">
        <w:rPr>
          <w:rFonts w:cs="Arial"/>
          <w:lang w:val="hu-HU"/>
        </w:rPr>
        <w:t xml:space="preserve"> biztonságosabb, egészségesebb és termelékenyebb munkahelyeket biztosítson. Az Ügynökség pártatlan, kiegyensúlyozott és megbízható</w:t>
      </w:r>
      <w:r>
        <w:rPr>
          <w:rFonts w:cs="Arial"/>
          <w:lang w:val="hu-HU"/>
        </w:rPr>
        <w:t xml:space="preserve"> m</w:t>
      </w:r>
      <w:r w:rsidRPr="00AE2A7B">
        <w:rPr>
          <w:rFonts w:cs="Arial"/>
          <w:lang w:val="hu-HU"/>
        </w:rPr>
        <w:t xml:space="preserve">unkavédelmi információkat kutat, </w:t>
      </w:r>
      <w:r>
        <w:rPr>
          <w:rFonts w:cs="Arial"/>
          <w:lang w:val="hu-HU"/>
        </w:rPr>
        <w:t xml:space="preserve">értékel </w:t>
      </w:r>
      <w:r w:rsidRPr="00AE2A7B">
        <w:rPr>
          <w:rFonts w:cs="Arial"/>
          <w:lang w:val="hu-HU"/>
        </w:rPr>
        <w:t xml:space="preserve">és terjeszt, valamint páneurópai figyelemfelkeltő kampányokat </w:t>
      </w:r>
      <w:r>
        <w:rPr>
          <w:rFonts w:cs="Arial"/>
          <w:lang w:val="hu-HU"/>
        </w:rPr>
        <w:t xml:space="preserve">is </w:t>
      </w:r>
      <w:r w:rsidRPr="00AE2A7B">
        <w:rPr>
          <w:rFonts w:cs="Arial"/>
          <w:lang w:val="hu-HU"/>
        </w:rPr>
        <w:t xml:space="preserve">szervez. </w:t>
      </w:r>
    </w:p>
    <w:p w:rsidR="002D5B62" w:rsidRDefault="002D5B62" w:rsidP="002D5B62">
      <w:pPr>
        <w:spacing w:before="0" w:after="0" w:line="240" w:lineRule="auto"/>
        <w:rPr>
          <w:rFonts w:cs="Arial"/>
          <w:b/>
          <w:lang w:val="hu-HU"/>
        </w:rPr>
      </w:pPr>
    </w:p>
    <w:p w:rsidR="002D5B62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>Az EU-OSHA kampánya</w:t>
      </w:r>
    </w:p>
    <w:p w:rsidR="002D5B62" w:rsidRPr="008654AD" w:rsidRDefault="002D5B62" w:rsidP="002D5B62">
      <w:pPr>
        <w:spacing w:before="0" w:after="0" w:line="240" w:lineRule="auto"/>
        <w:rPr>
          <w:b/>
          <w:lang w:val="hu-HU"/>
        </w:rPr>
      </w:pPr>
      <w:r>
        <w:rPr>
          <w:lang w:val="hu-HU"/>
        </w:rPr>
        <w:t>I</w:t>
      </w:r>
      <w:r w:rsidRPr="008654AD">
        <w:rPr>
          <w:lang w:val="hu-HU"/>
        </w:rPr>
        <w:t>smert, hogy Európa</w:t>
      </w:r>
      <w:r>
        <w:rPr>
          <w:lang w:val="hu-HU"/>
        </w:rPr>
        <w:t>-</w:t>
      </w:r>
      <w:r w:rsidRPr="008654AD">
        <w:rPr>
          <w:lang w:val="hu-HU"/>
        </w:rPr>
        <w:t>szerte idősödik a népesség, am</w:t>
      </w:r>
      <w:r>
        <w:rPr>
          <w:lang w:val="hu-HU"/>
        </w:rPr>
        <w:t xml:space="preserve">i </w:t>
      </w:r>
      <w:r w:rsidRPr="008654AD">
        <w:rPr>
          <w:lang w:val="hu-HU"/>
        </w:rPr>
        <w:t>egyrészt azt jelenti</w:t>
      </w:r>
      <w:r>
        <w:rPr>
          <w:lang w:val="hu-HU"/>
        </w:rPr>
        <w:t>,</w:t>
      </w:r>
      <w:r w:rsidRPr="008654AD">
        <w:rPr>
          <w:lang w:val="hu-HU"/>
        </w:rPr>
        <w:t xml:space="preserve"> hogy nő a </w:t>
      </w:r>
      <w:r>
        <w:rPr>
          <w:lang w:val="hu-HU"/>
        </w:rPr>
        <w:t xml:space="preserve">születéskor </w:t>
      </w:r>
      <w:r w:rsidRPr="008654AD">
        <w:rPr>
          <w:lang w:val="hu-HU"/>
        </w:rPr>
        <w:t xml:space="preserve">várható élettartam, másrészt </w:t>
      </w:r>
      <w:r>
        <w:rPr>
          <w:lang w:val="hu-HU"/>
        </w:rPr>
        <w:t xml:space="preserve">– a nyugdíjkorhatár kényszerű megemelése miatt – azzal is jár, hogy </w:t>
      </w:r>
      <w:r w:rsidRPr="008654AD">
        <w:rPr>
          <w:lang w:val="hu-HU"/>
        </w:rPr>
        <w:t xml:space="preserve">egyre hosszabb időt </w:t>
      </w:r>
      <w:r>
        <w:rPr>
          <w:lang w:val="hu-HU"/>
        </w:rPr>
        <w:t xml:space="preserve">kell aktívan </w:t>
      </w:r>
      <w:r w:rsidRPr="008654AD">
        <w:rPr>
          <w:lang w:val="hu-HU"/>
        </w:rPr>
        <w:t>tölt</w:t>
      </w:r>
      <w:r>
        <w:rPr>
          <w:lang w:val="hu-HU"/>
        </w:rPr>
        <w:t>en</w:t>
      </w:r>
      <w:r w:rsidRPr="008654AD">
        <w:rPr>
          <w:lang w:val="hu-HU"/>
        </w:rPr>
        <w:t xml:space="preserve">ünk a munkahelyen. 2012-ben </w:t>
      </w:r>
      <w:r>
        <w:rPr>
          <w:lang w:val="hu-HU"/>
        </w:rPr>
        <w:t xml:space="preserve">hirdette meg az Európai Bizottság </w:t>
      </w:r>
      <w:r w:rsidRPr="008654AD">
        <w:rPr>
          <w:lang w:val="hu-HU"/>
        </w:rPr>
        <w:t>a</w:t>
      </w:r>
      <w:r>
        <w:rPr>
          <w:lang w:val="hu-HU"/>
        </w:rPr>
        <w:t xml:space="preserve"> tevékeny </w:t>
      </w:r>
      <w:r w:rsidRPr="008654AD">
        <w:rPr>
          <w:lang w:val="hu-HU"/>
        </w:rPr>
        <w:t>időskor és a nemzedékek közti szolidaritás európai év</w:t>
      </w:r>
      <w:r>
        <w:rPr>
          <w:lang w:val="hu-HU"/>
        </w:rPr>
        <w:t>ét, a</w:t>
      </w:r>
      <w:r w:rsidRPr="008654AD">
        <w:rPr>
          <w:lang w:val="hu-HU"/>
        </w:rPr>
        <w:t xml:space="preserve">mely </w:t>
      </w:r>
      <w:r>
        <w:rPr>
          <w:lang w:val="hu-HU"/>
        </w:rPr>
        <w:t xml:space="preserve">első lépése volt a szemléletformáló és a döntéshozókat az aktív időskorúak számára jobb lehetőségek megteremtésére ösztönző kezdeményezéseknek. Ennek méltó folytatásaként az Ügynökség a 2016-2017. évekre az </w:t>
      </w:r>
      <w:r w:rsidRPr="008654AD">
        <w:rPr>
          <w:lang w:val="hu-HU"/>
        </w:rPr>
        <w:t>„Egészséges munkahelye</w:t>
      </w:r>
      <w:r>
        <w:rPr>
          <w:lang w:val="hu-HU"/>
        </w:rPr>
        <w:t xml:space="preserve">t minden életkorban!” </w:t>
      </w:r>
      <w:proofErr w:type="gramStart"/>
      <w:r>
        <w:rPr>
          <w:lang w:val="hu-HU"/>
        </w:rPr>
        <w:t>című</w:t>
      </w:r>
      <w:proofErr w:type="gramEnd"/>
      <w:r>
        <w:rPr>
          <w:lang w:val="hu-HU"/>
        </w:rPr>
        <w:t xml:space="preserve"> kampányát hirdette meg, am</w:t>
      </w:r>
      <w:r w:rsidR="00E63C1B">
        <w:rPr>
          <w:lang w:val="hu-HU"/>
        </w:rPr>
        <w:t>ely</w:t>
      </w:r>
      <w:r>
        <w:rPr>
          <w:lang w:val="hu-HU"/>
        </w:rPr>
        <w:t xml:space="preserve">nek </w:t>
      </w:r>
      <w:r w:rsidRPr="008654AD">
        <w:rPr>
          <w:lang w:val="hu-HU"/>
        </w:rPr>
        <w:t>kiemelt</w:t>
      </w:r>
      <w:r>
        <w:rPr>
          <w:lang w:val="hu-HU"/>
        </w:rPr>
        <w:t xml:space="preserve"> témái közé tartozik </w:t>
      </w:r>
      <w:r w:rsidRPr="00F917FC">
        <w:rPr>
          <w:lang w:val="hu-HU"/>
        </w:rPr>
        <w:t xml:space="preserve">a </w:t>
      </w:r>
      <w:r>
        <w:rPr>
          <w:lang w:val="hu-HU"/>
        </w:rPr>
        <w:t xml:space="preserve">munkával töltött élet </w:t>
      </w:r>
      <w:r w:rsidRPr="00F917FC">
        <w:rPr>
          <w:lang w:val="hu-HU"/>
        </w:rPr>
        <w:t>fenntartható</w:t>
      </w:r>
      <w:r>
        <w:rPr>
          <w:lang w:val="hu-HU"/>
        </w:rPr>
        <w:t xml:space="preserve">ságának népszerűsítése </w:t>
      </w:r>
      <w:r w:rsidRPr="00F917FC">
        <w:rPr>
          <w:lang w:val="hu-HU"/>
        </w:rPr>
        <w:t>és az egészséges idősödés ösztönzés</w:t>
      </w:r>
      <w:r>
        <w:rPr>
          <w:lang w:val="hu-HU"/>
        </w:rPr>
        <w:t>e</w:t>
      </w:r>
      <w:r w:rsidRPr="00F917FC">
        <w:rPr>
          <w:lang w:val="hu-HU"/>
        </w:rPr>
        <w:t>, a megelőzés fontosságának hangsúlyozás</w:t>
      </w:r>
      <w:r>
        <w:rPr>
          <w:lang w:val="hu-HU"/>
        </w:rPr>
        <w:t>a</w:t>
      </w:r>
      <w:r w:rsidRPr="00F917FC">
        <w:rPr>
          <w:lang w:val="hu-HU"/>
        </w:rPr>
        <w:t xml:space="preserve"> a </w:t>
      </w:r>
      <w:r>
        <w:rPr>
          <w:lang w:val="hu-HU"/>
        </w:rPr>
        <w:t xml:space="preserve">teljes </w:t>
      </w:r>
      <w:r w:rsidRPr="00F917FC">
        <w:rPr>
          <w:lang w:val="hu-HU"/>
        </w:rPr>
        <w:t xml:space="preserve">munkával töltött élet során. </w:t>
      </w:r>
      <w:r>
        <w:rPr>
          <w:lang w:val="hu-HU"/>
        </w:rPr>
        <w:t xml:space="preserve">A kampány céljai között szerepel </w:t>
      </w:r>
      <w:r w:rsidRPr="00F917FC">
        <w:rPr>
          <w:lang w:val="hu-HU"/>
        </w:rPr>
        <w:t>olyan információk és helyes gyakorlati módszerek biztosítása és népszerűsítése a munkáltatók és munkavállalók számára, amelyek a munkavédel</w:t>
      </w:r>
      <w:r>
        <w:rPr>
          <w:lang w:val="hu-HU"/>
        </w:rPr>
        <w:t>e</w:t>
      </w:r>
      <w:r w:rsidRPr="00F917FC">
        <w:rPr>
          <w:lang w:val="hu-HU"/>
        </w:rPr>
        <w:t xml:space="preserve">m </w:t>
      </w:r>
      <w:r>
        <w:rPr>
          <w:lang w:val="hu-HU"/>
        </w:rPr>
        <w:t xml:space="preserve">kihívásait megfelelően </w:t>
      </w:r>
      <w:r w:rsidRPr="00F917FC">
        <w:rPr>
          <w:lang w:val="hu-HU"/>
        </w:rPr>
        <w:t xml:space="preserve">kezelik </w:t>
      </w:r>
      <w:r>
        <w:rPr>
          <w:lang w:val="hu-HU"/>
        </w:rPr>
        <w:t xml:space="preserve">minden korosztály, de főként </w:t>
      </w:r>
      <w:r w:rsidRPr="00F917FC">
        <w:rPr>
          <w:lang w:val="hu-HU"/>
        </w:rPr>
        <w:t>az idősödő munkaerő</w:t>
      </w:r>
      <w:r>
        <w:rPr>
          <w:lang w:val="hu-HU"/>
        </w:rPr>
        <w:t xml:space="preserve"> számára, hogy a későbbi nyugdíjas éveiket is lehetőleg egészségben töltsék.</w:t>
      </w:r>
    </w:p>
    <w:p w:rsidR="002D5B62" w:rsidRDefault="002D5B62" w:rsidP="002D5B62">
      <w:pPr>
        <w:spacing w:before="0" w:after="0" w:line="240" w:lineRule="auto"/>
        <w:rPr>
          <w:rFonts w:cs="Arial"/>
          <w:b/>
          <w:lang w:val="hu-HU"/>
        </w:rPr>
      </w:pPr>
    </w:p>
    <w:p w:rsidR="002D5B62" w:rsidRPr="006C11AC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 w:rsidRPr="006C11AC">
        <w:rPr>
          <w:rFonts w:cs="Arial"/>
          <w:b/>
          <w:lang w:val="hu-HU"/>
        </w:rPr>
        <w:t>Kik az idősödő munkavállalók?</w:t>
      </w:r>
      <w:r>
        <w:rPr>
          <w:rFonts w:cs="Arial"/>
          <w:b/>
          <w:lang w:val="hu-HU"/>
        </w:rPr>
        <w:t xml:space="preserve"> – Eltérő meghatározások – eltérő a gyakorlat</w:t>
      </w: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 xml:space="preserve">Noha a WHO életkor szerinti definíciója szerint a 60-74 éves korosztály tartozik az idősödők csoportjába, az ENSZ már a 60 év felettieket tekinti idősebb korúaknak, míg az ILO és az EU is a </w:t>
      </w:r>
      <w:r w:rsidRPr="00E63C1B">
        <w:rPr>
          <w:rFonts w:cs="Arial"/>
          <w:lang w:val="hu-HU"/>
        </w:rPr>
        <w:t>65. életévben</w:t>
      </w:r>
      <w:r>
        <w:rPr>
          <w:rFonts w:cs="Arial"/>
          <w:lang w:val="hu-HU"/>
        </w:rPr>
        <w:t xml:space="preserve"> jelöli meg </w:t>
      </w:r>
      <w:r w:rsidRPr="00E63C1B">
        <w:rPr>
          <w:rFonts w:cs="Arial"/>
          <w:lang w:val="hu-HU"/>
        </w:rPr>
        <w:t>idős</w:t>
      </w:r>
      <w:r w:rsidR="00BD238F" w:rsidRPr="00E63C1B">
        <w:rPr>
          <w:rFonts w:cs="Arial"/>
          <w:lang w:val="hu-HU"/>
        </w:rPr>
        <w:t>kor</w:t>
      </w:r>
      <w:r>
        <w:rPr>
          <w:rFonts w:cs="Arial"/>
          <w:lang w:val="hu-HU"/>
        </w:rPr>
        <w:t xml:space="preserve"> kezdetét. Az OECD szerint a munkavállaló akkor számít</w:t>
      </w:r>
      <w:r w:rsidRPr="006C11AC">
        <w:rPr>
          <w:rFonts w:cs="Arial"/>
          <w:lang w:val="hu-HU"/>
        </w:rPr>
        <w:t xml:space="preserve"> idősnek, ha már belépett munkában töltött éveinek második felébe, de még nem érte el a nyugdíjkorhatárt.</w:t>
      </w:r>
      <w:r>
        <w:rPr>
          <w:rFonts w:cs="Arial"/>
          <w:lang w:val="hu-HU"/>
        </w:rPr>
        <w:t xml:space="preserve"> Mindez egybevág a munkaképesség, a funkcionális kapacitás megítélését és proaktív kezelését szolgáló WAI (</w:t>
      </w:r>
      <w:proofErr w:type="spellStart"/>
      <w:r>
        <w:rPr>
          <w:rFonts w:cs="Arial"/>
          <w:lang w:val="hu-HU"/>
        </w:rPr>
        <w:t>Work</w:t>
      </w:r>
      <w:proofErr w:type="spellEnd"/>
      <w:r>
        <w:rPr>
          <w:rFonts w:cs="Arial"/>
          <w:lang w:val="hu-HU"/>
        </w:rPr>
        <w:t xml:space="preserve"> </w:t>
      </w:r>
      <w:proofErr w:type="spellStart"/>
      <w:r>
        <w:rPr>
          <w:rFonts w:cs="Arial"/>
          <w:lang w:val="hu-HU"/>
        </w:rPr>
        <w:t>Ability</w:t>
      </w:r>
      <w:proofErr w:type="spellEnd"/>
      <w:r>
        <w:rPr>
          <w:rFonts w:cs="Arial"/>
          <w:lang w:val="hu-HU"/>
        </w:rPr>
        <w:t xml:space="preserve"> Index – Munkaképességi Index) kutatásokkal és alkalmazott módszereivel is. A munkaképesség alakulása ugyanis szoros összefüggést mutat a munkakörülményeknek az életkorhoz, az egyéni képességekhez és készségekhez, valamint az egészségi állapothoz történő igazításával, ami már a 45. életév körül szóba jöhet. Általánosnak tekinthető a gyakorlatban, hogy a nyugdíjba menetel előtt 10-15 évvel, az 55-65 életév közötti, még aktívan dolgozó korosztályt tekintik olyan munkavállalói csoportnak, ahol az életkorhoz kötött foglalk</w:t>
      </w:r>
      <w:r w:rsidR="006D7E16">
        <w:rPr>
          <w:rFonts w:cs="Arial"/>
          <w:lang w:val="hu-HU"/>
        </w:rPr>
        <w:t>oztatás feltételeit, a struktu</w:t>
      </w:r>
      <w:r>
        <w:rPr>
          <w:rFonts w:cs="Arial"/>
          <w:lang w:val="hu-HU"/>
        </w:rPr>
        <w:t>rált kormenedzsment programokat indokolt bevezetni.</w:t>
      </w: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 xml:space="preserve">A jelenlegi hazai munkaegészségügyi szabályozás szerint „az egyénre irányadó nyugdíjkorhatárt betöltött” foglalkoztatott személy tekintendő sérülékeny csoportba tartozó idősödő munkavállalónak.  </w:t>
      </w:r>
    </w:p>
    <w:p w:rsidR="002D5B62" w:rsidRDefault="002D5B62" w:rsidP="002D5B62">
      <w:pPr>
        <w:spacing w:before="0" w:after="0" w:line="240" w:lineRule="auto"/>
        <w:rPr>
          <w:rFonts w:cs="Arial"/>
          <w:b/>
          <w:lang w:val="hu-HU"/>
        </w:rPr>
      </w:pPr>
    </w:p>
    <w:p w:rsidR="002D5B62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>Idősödő munkavállalók az EU-ban és Magyarországon</w:t>
      </w:r>
    </w:p>
    <w:p w:rsidR="002D5B62" w:rsidRPr="00AE2A7B" w:rsidRDefault="002D5B62" w:rsidP="002D5B62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 xml:space="preserve">Európa öregszik, mivel a 60 év feletti népesség száma évente mintegy 2 millió fővel nő. Emiatt az idősebb munkavállalók aránya egyre magasabb és a munkában töltött idő is egyre hosszabb. </w:t>
      </w:r>
      <w:r w:rsidRPr="006C11AC">
        <w:rPr>
          <w:rFonts w:cs="Arial"/>
          <w:lang w:val="hu-HU"/>
        </w:rPr>
        <w:t>Az E</w:t>
      </w:r>
      <w:r>
        <w:rPr>
          <w:rFonts w:cs="Arial"/>
          <w:lang w:val="hu-HU"/>
        </w:rPr>
        <w:t>UROSTAT</w:t>
      </w:r>
      <w:r w:rsidRPr="006C11AC">
        <w:rPr>
          <w:rFonts w:cs="Arial"/>
          <w:lang w:val="hu-HU"/>
        </w:rPr>
        <w:t xml:space="preserve"> adatai alapján az EU 28 tagállamában jelenleg </w:t>
      </w:r>
      <w:r>
        <w:rPr>
          <w:rFonts w:cs="Arial"/>
          <w:lang w:val="hu-HU"/>
        </w:rPr>
        <w:t xml:space="preserve">összesen </w:t>
      </w:r>
      <w:r w:rsidRPr="006C11AC">
        <w:rPr>
          <w:rFonts w:cs="Arial"/>
          <w:lang w:val="hu-HU"/>
        </w:rPr>
        <w:t>a lakosság 6</w:t>
      </w:r>
      <w:r w:rsidR="00363B6B">
        <w:rPr>
          <w:rFonts w:cs="Arial"/>
          <w:lang w:val="hu-HU"/>
        </w:rPr>
        <w:t>7</w:t>
      </w:r>
      <w:r w:rsidRPr="006C11AC">
        <w:rPr>
          <w:rFonts w:cs="Arial"/>
          <w:lang w:val="hu-HU"/>
        </w:rPr>
        <w:t xml:space="preserve">%-a dolgozik, az 55-64 éves korosztály foglalkoztatottsága </w:t>
      </w:r>
      <w:r w:rsidR="00363B6B">
        <w:rPr>
          <w:rFonts w:cs="Arial"/>
          <w:lang w:val="hu-HU"/>
        </w:rPr>
        <w:t>55,3%</w:t>
      </w:r>
      <w:r w:rsidRPr="006C11AC">
        <w:rPr>
          <w:rFonts w:cs="Arial"/>
          <w:lang w:val="hu-HU"/>
        </w:rPr>
        <w:t xml:space="preserve">. </w:t>
      </w:r>
      <w:r>
        <w:rPr>
          <w:rFonts w:cs="Arial"/>
          <w:lang w:val="hu-HU"/>
        </w:rPr>
        <w:t>H</w:t>
      </w:r>
      <w:r w:rsidRPr="006C11AC">
        <w:rPr>
          <w:rFonts w:cs="Arial"/>
          <w:lang w:val="hu-HU"/>
        </w:rPr>
        <w:t xml:space="preserve">azánkban az 55-64 éves korosztályban a foglalkoztatottság </w:t>
      </w:r>
      <w:r w:rsidR="00363B6B">
        <w:rPr>
          <w:rFonts w:cs="Arial"/>
          <w:lang w:val="hu-HU"/>
        </w:rPr>
        <w:t>49</w:t>
      </w:r>
      <w:r w:rsidRPr="006C11AC">
        <w:rPr>
          <w:rFonts w:cs="Arial"/>
          <w:lang w:val="hu-HU"/>
        </w:rPr>
        <w:t>%</w:t>
      </w:r>
      <w:r>
        <w:rPr>
          <w:rFonts w:cs="Arial"/>
          <w:lang w:val="hu-HU"/>
        </w:rPr>
        <w:t xml:space="preserve">-os. </w:t>
      </w:r>
      <w:r w:rsidRPr="00AE2A7B">
        <w:rPr>
          <w:rFonts w:cs="Arial"/>
          <w:lang w:val="hu-HU"/>
        </w:rPr>
        <w:t xml:space="preserve">Az idősödő munkavállalók munkahelyi egészségének “indikátor paraméterei” a gazdasági, társadalmi, kulturális különbségek miatt jelentősen eltérnek az EU </w:t>
      </w:r>
      <w:r>
        <w:rPr>
          <w:rFonts w:cs="Arial"/>
          <w:lang w:val="hu-HU"/>
        </w:rPr>
        <w:t>t</w:t>
      </w:r>
      <w:r w:rsidRPr="00AE2A7B">
        <w:rPr>
          <w:rFonts w:cs="Arial"/>
          <w:lang w:val="hu-HU"/>
        </w:rPr>
        <w:t xml:space="preserve">agállamaiban. Az idősödő munkavállalók </w:t>
      </w:r>
      <w:r>
        <w:rPr>
          <w:rFonts w:cs="Arial"/>
          <w:lang w:val="hu-HU"/>
        </w:rPr>
        <w:t xml:space="preserve">esetén </w:t>
      </w:r>
      <w:r w:rsidRPr="00AE2A7B">
        <w:rPr>
          <w:rFonts w:cs="Arial"/>
          <w:lang w:val="hu-HU"/>
        </w:rPr>
        <w:t>az egyéni különbségek</w:t>
      </w:r>
      <w:r>
        <w:rPr>
          <w:rFonts w:cs="Arial"/>
          <w:lang w:val="hu-HU"/>
        </w:rPr>
        <w:t xml:space="preserve"> (képességek, készségek, egészségi állapot, </w:t>
      </w:r>
      <w:r w:rsidRPr="00AE2A7B">
        <w:rPr>
          <w:rFonts w:cs="Arial"/>
          <w:lang w:val="hu-HU"/>
        </w:rPr>
        <w:t>szükségletek</w:t>
      </w:r>
      <w:r>
        <w:rPr>
          <w:rFonts w:cs="Arial"/>
          <w:lang w:val="hu-HU"/>
        </w:rPr>
        <w:t>)</w:t>
      </w:r>
      <w:r w:rsidRPr="00AE2A7B">
        <w:rPr>
          <w:rFonts w:cs="Arial"/>
          <w:lang w:val="hu-HU"/>
        </w:rPr>
        <w:t xml:space="preserve"> figyelembe vétele mellett </w:t>
      </w:r>
      <w:r>
        <w:rPr>
          <w:rFonts w:cs="Arial"/>
          <w:lang w:val="hu-HU"/>
        </w:rPr>
        <w:t xml:space="preserve">indokolt lehet </w:t>
      </w:r>
      <w:r w:rsidRPr="00AE2A7B">
        <w:rPr>
          <w:rFonts w:cs="Arial"/>
          <w:lang w:val="hu-HU"/>
        </w:rPr>
        <w:t>az alkalmazkodás segítésére, a munka adaptálására</w:t>
      </w:r>
      <w:r>
        <w:rPr>
          <w:rFonts w:cs="Arial"/>
          <w:lang w:val="hu-HU"/>
        </w:rPr>
        <w:t xml:space="preserve"> különböző munkaszervezési és </w:t>
      </w:r>
      <w:r w:rsidRPr="00AE2A7B">
        <w:rPr>
          <w:rFonts w:cs="Arial"/>
          <w:lang w:val="hu-HU"/>
        </w:rPr>
        <w:t>ergonómiai intézkedések bevezetés</w:t>
      </w:r>
      <w:r>
        <w:rPr>
          <w:rFonts w:cs="Arial"/>
          <w:lang w:val="hu-HU"/>
        </w:rPr>
        <w:t>e</w:t>
      </w:r>
      <w:r w:rsidRPr="00AE2A7B">
        <w:rPr>
          <w:rFonts w:cs="Arial"/>
          <w:lang w:val="hu-HU"/>
        </w:rPr>
        <w:t xml:space="preserve">, illetve egészségi és </w:t>
      </w:r>
      <w:r>
        <w:rPr>
          <w:rFonts w:cs="Arial"/>
          <w:lang w:val="hu-HU"/>
        </w:rPr>
        <w:t>munka</w:t>
      </w:r>
      <w:r w:rsidRPr="00AE2A7B">
        <w:rPr>
          <w:rFonts w:cs="Arial"/>
          <w:lang w:val="hu-HU"/>
        </w:rPr>
        <w:t>pszichológiai szűrések</w:t>
      </w:r>
      <w:r>
        <w:rPr>
          <w:rFonts w:cs="Arial"/>
          <w:lang w:val="hu-HU"/>
        </w:rPr>
        <w:t xml:space="preserve"> kezdeményezése nemcsak a munkahelyi egészség megőrzése, hanem </w:t>
      </w:r>
      <w:r w:rsidRPr="00AE2A7B">
        <w:rPr>
          <w:rFonts w:cs="Arial"/>
          <w:lang w:val="hu-HU"/>
        </w:rPr>
        <w:t xml:space="preserve">a jó munkahelyi közérzet és az életminőség </w:t>
      </w:r>
      <w:r>
        <w:rPr>
          <w:rFonts w:cs="Arial"/>
          <w:lang w:val="hu-HU"/>
        </w:rPr>
        <w:t>javítása</w:t>
      </w:r>
      <w:r w:rsidRPr="00AE2A7B">
        <w:rPr>
          <w:rFonts w:cs="Arial"/>
          <w:lang w:val="hu-HU"/>
        </w:rPr>
        <w:t xml:space="preserve"> érdekében</w:t>
      </w:r>
      <w:r>
        <w:rPr>
          <w:rFonts w:cs="Arial"/>
          <w:lang w:val="hu-HU"/>
        </w:rPr>
        <w:t xml:space="preserve"> is</w:t>
      </w:r>
      <w:r w:rsidRPr="00AE2A7B">
        <w:rPr>
          <w:rFonts w:cs="Arial"/>
          <w:lang w:val="hu-HU"/>
        </w:rPr>
        <w:t>.</w:t>
      </w: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  <w:r>
        <w:rPr>
          <w:rFonts w:cs="Arial"/>
          <w:lang w:val="hu-HU"/>
        </w:rPr>
        <w:t xml:space="preserve">A kérdés fontosságát megértve, az EU Munkahelyi Biztonsággal és Egészséggel Kapcsolatos 2014 - 2020 közötti Stratégiája is az egyik fő feladatnak a demográfiai kihívások kezelését jelölte meg a tagállamok számára, így a </w:t>
      </w:r>
      <w:r w:rsidRPr="006C11AC">
        <w:rPr>
          <w:rFonts w:cs="Arial"/>
          <w:lang w:val="hu-HU"/>
        </w:rPr>
        <w:t xml:space="preserve">magyar gazdaság </w:t>
      </w:r>
      <w:r>
        <w:rPr>
          <w:rFonts w:cs="Arial"/>
          <w:lang w:val="hu-HU"/>
        </w:rPr>
        <w:t xml:space="preserve">és társadalom </w:t>
      </w:r>
      <w:r w:rsidRPr="006C11AC">
        <w:rPr>
          <w:rFonts w:cs="Arial"/>
          <w:lang w:val="hu-HU"/>
        </w:rPr>
        <w:t xml:space="preserve">számára </w:t>
      </w:r>
      <w:r>
        <w:rPr>
          <w:rFonts w:cs="Arial"/>
          <w:lang w:val="hu-HU"/>
        </w:rPr>
        <w:t xml:space="preserve">is rejlik még </w:t>
      </w:r>
      <w:r w:rsidRPr="006C11AC">
        <w:rPr>
          <w:rFonts w:cs="Arial"/>
          <w:lang w:val="hu-HU"/>
        </w:rPr>
        <w:t>potenciál</w:t>
      </w:r>
      <w:r>
        <w:rPr>
          <w:rFonts w:cs="Arial"/>
          <w:lang w:val="hu-HU"/>
        </w:rPr>
        <w:t xml:space="preserve"> az</w:t>
      </w:r>
      <w:r w:rsidRPr="006C11AC">
        <w:rPr>
          <w:rFonts w:cs="Arial"/>
          <w:lang w:val="hu-HU"/>
        </w:rPr>
        <w:t xml:space="preserve"> idősödő munkavállalók munkában tartásában</w:t>
      </w:r>
      <w:r>
        <w:rPr>
          <w:rFonts w:cs="Arial"/>
          <w:lang w:val="hu-HU"/>
        </w:rPr>
        <w:t>.</w:t>
      </w: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</w:p>
    <w:p w:rsidR="002D5B62" w:rsidRPr="006C11AC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 w:rsidRPr="006C11AC">
        <w:rPr>
          <w:rFonts w:cs="Arial"/>
          <w:b/>
          <w:lang w:val="hu-HU"/>
        </w:rPr>
        <w:t>Kormenedzsment:</w:t>
      </w:r>
      <w:r>
        <w:rPr>
          <w:rFonts w:cs="Arial"/>
          <w:b/>
          <w:lang w:val="hu-HU"/>
        </w:rPr>
        <w:t xml:space="preserve"> hogyan kezelhetik a</w:t>
      </w:r>
      <w:r w:rsidRPr="006C11AC">
        <w:rPr>
          <w:rFonts w:cs="Arial"/>
          <w:b/>
          <w:lang w:val="hu-HU"/>
        </w:rPr>
        <w:t xml:space="preserve"> </w:t>
      </w:r>
      <w:r w:rsidR="00E63C1B">
        <w:rPr>
          <w:rFonts w:cs="Arial"/>
          <w:b/>
          <w:lang w:val="hu-HU"/>
        </w:rPr>
        <w:t>munkahelyek</w:t>
      </w:r>
      <w:r w:rsidRPr="006C11AC">
        <w:rPr>
          <w:rFonts w:cs="Arial"/>
          <w:b/>
          <w:lang w:val="hu-HU"/>
        </w:rPr>
        <w:t xml:space="preserve"> az idő múlását?</w:t>
      </w: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  <w:r w:rsidRPr="006C11AC">
        <w:rPr>
          <w:rFonts w:cs="Arial"/>
          <w:lang w:val="hu-HU"/>
        </w:rPr>
        <w:t>A</w:t>
      </w:r>
      <w:r>
        <w:rPr>
          <w:rFonts w:cs="Arial"/>
          <w:color w:val="0000FF"/>
          <w:lang w:val="hu-HU"/>
        </w:rPr>
        <w:t xml:space="preserve"> </w:t>
      </w:r>
      <w:r w:rsidRPr="006C11AC">
        <w:rPr>
          <w:rFonts w:cs="Arial"/>
          <w:lang w:val="hu-HU"/>
        </w:rPr>
        <w:t xml:space="preserve">hosszabb munkában töltött </w:t>
      </w:r>
      <w:r>
        <w:rPr>
          <w:rFonts w:cs="Arial"/>
          <w:lang w:val="hu-HU"/>
        </w:rPr>
        <w:t xml:space="preserve">idő alatt </w:t>
      </w:r>
      <w:r w:rsidRPr="006C11AC">
        <w:rPr>
          <w:rFonts w:cs="Arial"/>
          <w:lang w:val="hu-HU"/>
        </w:rPr>
        <w:t>a munkavállaló</w:t>
      </w:r>
      <w:r>
        <w:rPr>
          <w:rFonts w:cs="Arial"/>
          <w:lang w:val="hu-HU"/>
        </w:rPr>
        <w:t xml:space="preserve">k egyre </w:t>
      </w:r>
      <w:r w:rsidRPr="006C11AC">
        <w:rPr>
          <w:rFonts w:cs="Arial"/>
          <w:lang w:val="hu-HU"/>
        </w:rPr>
        <w:t>több</w:t>
      </w:r>
      <w:r>
        <w:rPr>
          <w:rFonts w:cs="Arial"/>
          <w:lang w:val="hu-HU"/>
        </w:rPr>
        <w:t xml:space="preserve">, új és újonnan keletkező </w:t>
      </w:r>
      <w:r w:rsidRPr="006C11AC">
        <w:rPr>
          <w:rFonts w:cs="Arial"/>
          <w:lang w:val="hu-HU"/>
        </w:rPr>
        <w:t xml:space="preserve">munkahelyi kockázatnak </w:t>
      </w:r>
      <w:r>
        <w:rPr>
          <w:rFonts w:cs="Arial"/>
          <w:lang w:val="hu-HU"/>
        </w:rPr>
        <w:t>lehetnek</w:t>
      </w:r>
      <w:r w:rsidRPr="00322AEE">
        <w:rPr>
          <w:rFonts w:cs="Arial"/>
          <w:color w:val="0000FF"/>
          <w:lang w:val="hu-HU"/>
        </w:rPr>
        <w:t xml:space="preserve"> </w:t>
      </w:r>
      <w:r w:rsidRPr="006C11AC">
        <w:rPr>
          <w:rFonts w:cs="Arial"/>
          <w:lang w:val="hu-HU"/>
        </w:rPr>
        <w:t xml:space="preserve">kitéve, </w:t>
      </w:r>
      <w:r>
        <w:rPr>
          <w:rFonts w:cs="Arial"/>
          <w:lang w:val="hu-HU"/>
        </w:rPr>
        <w:t xml:space="preserve">de </w:t>
      </w:r>
      <w:r w:rsidRPr="006C11AC">
        <w:rPr>
          <w:rFonts w:cs="Arial"/>
          <w:lang w:val="hu-HU"/>
        </w:rPr>
        <w:t>a munkáltatók számos intézkedéssel segíthetik az idősödő generáció munkában maradását, foglalkoztatását.</w:t>
      </w:r>
      <w:r>
        <w:rPr>
          <w:rFonts w:cs="Arial"/>
          <w:lang w:val="hu-HU"/>
        </w:rPr>
        <w:t xml:space="preserve"> Az </w:t>
      </w:r>
      <w:r w:rsidRPr="006C11AC">
        <w:rPr>
          <w:rFonts w:cs="Arial"/>
          <w:lang w:val="hu-HU"/>
        </w:rPr>
        <w:t xml:space="preserve">egyik legfontosabb </w:t>
      </w:r>
      <w:r>
        <w:rPr>
          <w:rFonts w:cs="Arial"/>
          <w:lang w:val="hu-HU"/>
        </w:rPr>
        <w:t xml:space="preserve">feladat </w:t>
      </w:r>
      <w:r w:rsidRPr="006C11AC">
        <w:rPr>
          <w:rFonts w:cs="Arial"/>
          <w:lang w:val="hu-HU"/>
        </w:rPr>
        <w:t xml:space="preserve">a foglalkozás-egészségügyi és a munkahelyi </w:t>
      </w:r>
      <w:r w:rsidR="00BD238F">
        <w:rPr>
          <w:rFonts w:cs="Arial"/>
          <w:lang w:val="hu-HU"/>
        </w:rPr>
        <w:t xml:space="preserve">egészséggel és </w:t>
      </w:r>
      <w:r w:rsidRPr="006C11AC">
        <w:rPr>
          <w:rFonts w:cs="Arial"/>
          <w:lang w:val="hu-HU"/>
        </w:rPr>
        <w:t>biztonsággal foglalkozó szakemberek</w:t>
      </w:r>
      <w:r>
        <w:rPr>
          <w:rFonts w:cs="Arial"/>
          <w:lang w:val="hu-HU"/>
        </w:rPr>
        <w:t>,</w:t>
      </w:r>
      <w:r w:rsidRPr="006C11AC">
        <w:rPr>
          <w:rFonts w:cs="Arial"/>
          <w:lang w:val="hu-HU"/>
        </w:rPr>
        <w:t xml:space="preserve"> valamint a munkaadó</w:t>
      </w:r>
      <w:r>
        <w:rPr>
          <w:rFonts w:cs="Arial"/>
          <w:lang w:val="hu-HU"/>
        </w:rPr>
        <w:t>k</w:t>
      </w:r>
      <w:r w:rsidRPr="006C11AC">
        <w:rPr>
          <w:rFonts w:cs="Arial"/>
          <w:lang w:val="hu-HU"/>
        </w:rPr>
        <w:t xml:space="preserve"> és a munkavállalók közötti együttműködés</w:t>
      </w:r>
      <w:r>
        <w:rPr>
          <w:rFonts w:cs="Arial"/>
          <w:lang w:val="hu-HU"/>
        </w:rPr>
        <w:t>, a szociális párbeszéd</w:t>
      </w:r>
      <w:r w:rsidRPr="006C11AC">
        <w:rPr>
          <w:rFonts w:cs="Arial"/>
          <w:lang w:val="hu-HU"/>
        </w:rPr>
        <w:t xml:space="preserve"> erősítése, hogy a munka</w:t>
      </w:r>
      <w:r>
        <w:rPr>
          <w:rFonts w:cs="Arial"/>
          <w:lang w:val="hu-HU"/>
        </w:rPr>
        <w:t xml:space="preserve">végzéssel összefüggő </w:t>
      </w:r>
      <w:r w:rsidRPr="006C11AC">
        <w:rPr>
          <w:rFonts w:cs="Arial"/>
          <w:lang w:val="hu-HU"/>
        </w:rPr>
        <w:t xml:space="preserve">egészségi problémák már </w:t>
      </w:r>
      <w:r>
        <w:rPr>
          <w:rFonts w:cs="Arial"/>
          <w:lang w:val="hu-HU"/>
        </w:rPr>
        <w:t xml:space="preserve">időben </w:t>
      </w:r>
      <w:r w:rsidRPr="006C11AC">
        <w:rPr>
          <w:rFonts w:cs="Arial"/>
          <w:lang w:val="hu-HU"/>
        </w:rPr>
        <w:t>felismerhetők</w:t>
      </w:r>
      <w:r>
        <w:rPr>
          <w:rFonts w:cs="Arial"/>
          <w:lang w:val="hu-HU"/>
        </w:rPr>
        <w:t xml:space="preserve">, </w:t>
      </w:r>
      <w:r w:rsidRPr="006C11AC">
        <w:rPr>
          <w:rFonts w:cs="Arial"/>
          <w:lang w:val="hu-HU"/>
        </w:rPr>
        <w:t>kezelhetők</w:t>
      </w:r>
      <w:r>
        <w:rPr>
          <w:rFonts w:cs="Arial"/>
          <w:lang w:val="hu-HU"/>
        </w:rPr>
        <w:t>, megelőzhetők</w:t>
      </w:r>
      <w:r w:rsidRPr="006C11AC">
        <w:rPr>
          <w:rFonts w:cs="Arial"/>
          <w:lang w:val="hu-HU"/>
        </w:rPr>
        <w:t xml:space="preserve"> legyenek. </w:t>
      </w:r>
    </w:p>
    <w:p w:rsidR="002D5B62" w:rsidRDefault="002D5B62" w:rsidP="002D5B62">
      <w:pPr>
        <w:spacing w:before="0" w:after="0" w:line="240" w:lineRule="auto"/>
        <w:rPr>
          <w:rFonts w:cs="Arial"/>
          <w:lang w:val="hu-HU"/>
        </w:rPr>
      </w:pPr>
      <w:r w:rsidRPr="006C11AC">
        <w:rPr>
          <w:rFonts w:cs="Arial"/>
          <w:lang w:val="hu-HU"/>
        </w:rPr>
        <w:t xml:space="preserve">A másik fókuszterület a képzés. Az idősebb munkavállalók ugyanis kevesebb tréningben és képzésben részesülnek, mint fiatalabb kollégáik, holott kognitív képességeik, intelligenciájuk, tudásuk és komplex problémamegoldó </w:t>
      </w:r>
      <w:r>
        <w:rPr>
          <w:rFonts w:cs="Arial"/>
          <w:lang w:val="hu-HU"/>
        </w:rPr>
        <w:t xml:space="preserve">és </w:t>
      </w:r>
      <w:r>
        <w:rPr>
          <w:rFonts w:cs="Arial"/>
          <w:lang w:val="hu-HU"/>
        </w:rPr>
        <w:lastRenderedPageBreak/>
        <w:t xml:space="preserve">szintetizáló </w:t>
      </w:r>
      <w:r w:rsidRPr="006C11AC">
        <w:rPr>
          <w:rFonts w:cs="Arial"/>
          <w:lang w:val="hu-HU"/>
        </w:rPr>
        <w:t>képességeik jobbak, mint fiatalabb munkatársaiké. Éppen ezért a kormenedzsment kiemelt prioritása az idősebb kollégák szakmai kompetenciáinak fenntartása, valamint készségeinek folyamatos frissítése a különböző munkahelyi képzések és tréningek révén.</w:t>
      </w:r>
    </w:p>
    <w:p w:rsidR="002D5B62" w:rsidRPr="00AE2A7B" w:rsidRDefault="002D5B62" w:rsidP="002D5B62">
      <w:pPr>
        <w:spacing w:before="0" w:after="0" w:line="240" w:lineRule="auto"/>
        <w:rPr>
          <w:rFonts w:cs="Arial"/>
          <w:b/>
          <w:lang w:val="hu-HU"/>
        </w:rPr>
      </w:pPr>
      <w:r>
        <w:rPr>
          <w:rFonts w:cs="Arial"/>
          <w:lang w:val="hu-HU"/>
        </w:rPr>
        <w:t xml:space="preserve">A kormenedzsment szabályozási és szakmapolitikai támogatást igényel </w:t>
      </w:r>
      <w:r w:rsidR="00BD238F">
        <w:rPr>
          <w:rFonts w:cs="Arial"/>
          <w:lang w:val="hu-HU"/>
        </w:rPr>
        <w:t xml:space="preserve">- </w:t>
      </w:r>
      <w:r>
        <w:rPr>
          <w:rFonts w:cs="Arial"/>
          <w:lang w:val="hu-HU"/>
        </w:rPr>
        <w:t>kiemelten a biztosítók (nyugdíjbiztosítás)</w:t>
      </w:r>
      <w:r w:rsidR="00BD238F">
        <w:rPr>
          <w:rFonts w:cs="Arial"/>
          <w:lang w:val="hu-HU"/>
        </w:rPr>
        <w:t>,</w:t>
      </w:r>
      <w:r>
        <w:rPr>
          <w:rFonts w:cs="Arial"/>
          <w:lang w:val="hu-HU"/>
        </w:rPr>
        <w:t xml:space="preserve"> a megelőző egészségügyi szolgáltatás (foglalkozás-egészségügyi alapellátás), az élethosszig tartó tanulás (felnőtt képzés-továbbképzés és oktatás) részéről</w:t>
      </w:r>
      <w:r w:rsidR="00BD238F">
        <w:rPr>
          <w:rFonts w:cs="Arial"/>
          <w:lang w:val="hu-HU"/>
        </w:rPr>
        <w:t xml:space="preserve"> -</w:t>
      </w:r>
      <w:r>
        <w:rPr>
          <w:rFonts w:cs="Arial"/>
          <w:lang w:val="hu-HU"/>
        </w:rPr>
        <w:t xml:space="preserve"> a munkaerő-gazdálkodás és </w:t>
      </w:r>
      <w:r w:rsidR="00BD238F">
        <w:rPr>
          <w:rFonts w:cs="Arial"/>
          <w:lang w:val="hu-HU"/>
        </w:rPr>
        <w:t xml:space="preserve">a </w:t>
      </w:r>
      <w:r>
        <w:rPr>
          <w:rFonts w:cs="Arial"/>
          <w:lang w:val="hu-HU"/>
        </w:rPr>
        <w:t>humán-erőforrás</w:t>
      </w:r>
      <w:r w:rsidR="00BD238F">
        <w:rPr>
          <w:rFonts w:cs="Arial"/>
          <w:lang w:val="hu-HU"/>
        </w:rPr>
        <w:t xml:space="preserve"> szakembereinek segítő közreműködésével az esélyegyenlőség biztosítása mellett.</w:t>
      </w:r>
    </w:p>
    <w:p w:rsidR="00AE2A7B" w:rsidRPr="006C11AC" w:rsidRDefault="00AE2A7B" w:rsidP="00AE2A7B">
      <w:pPr>
        <w:spacing w:before="0" w:after="0" w:line="240" w:lineRule="auto"/>
        <w:rPr>
          <w:rFonts w:cs="Arial"/>
          <w:lang w:val="hu-HU"/>
        </w:rPr>
      </w:pPr>
    </w:p>
    <w:p w:rsidR="00AE2A7B" w:rsidRPr="00AE2A7B" w:rsidRDefault="00AE2A7B" w:rsidP="00205C6E">
      <w:pPr>
        <w:spacing w:before="0" w:after="0" w:line="240" w:lineRule="auto"/>
        <w:rPr>
          <w:rFonts w:cs="Arial"/>
          <w:b/>
          <w:lang w:val="hu-HU"/>
        </w:rPr>
      </w:pPr>
    </w:p>
    <w:sectPr w:rsidR="00AE2A7B" w:rsidRPr="00AE2A7B" w:rsidSect="00651D4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39" w:right="794" w:bottom="992" w:left="794" w:header="130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80" w:rsidRDefault="009A7580" w:rsidP="00903FC4">
      <w:r>
        <w:separator/>
      </w:r>
    </w:p>
  </w:endnote>
  <w:endnote w:type="continuationSeparator" w:id="0">
    <w:p w:rsidR="009A7580" w:rsidRDefault="009A7580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51" w:rsidRDefault="00DE7F74" w:rsidP="00903FC4">
    <w:pPr>
      <w:framePr w:wrap="around" w:vAnchor="text" w:hAnchor="margin" w:xAlign="right" w:y="1"/>
    </w:pPr>
    <w:r>
      <w:fldChar w:fldCharType="begin"/>
    </w:r>
    <w:r w:rsidR="00FE2951">
      <w:instrText>PAGE</w:instrText>
    </w:r>
    <w:r>
      <w:fldChar w:fldCharType="end"/>
    </w:r>
  </w:p>
  <w:p w:rsidR="00FE2951" w:rsidRDefault="00FE2951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51" w:rsidRPr="006B2CC5" w:rsidRDefault="00DE7F74" w:rsidP="006B2CC5">
    <w:pPr>
      <w:pStyle w:val="lfej"/>
      <w:framePr w:w="471" w:wrap="around" w:vAnchor="text" w:hAnchor="page" w:x="392" w:y="415"/>
      <w:jc w:val="left"/>
      <w:rPr>
        <w:rStyle w:val="Oldalszm"/>
        <w:rFonts w:ascii="Arial" w:hAnsi="Arial"/>
        <w:color w:val="auto"/>
      </w:rPr>
    </w:pPr>
    <w:r>
      <w:rPr>
        <w:rStyle w:val="Oldalszm"/>
        <w:rFonts w:ascii="Arial" w:hAnsi="Arial"/>
        <w:color w:val="auto"/>
      </w:rPr>
      <w:fldChar w:fldCharType="begin"/>
    </w:r>
    <w:r w:rsidR="00FE2951">
      <w:rPr>
        <w:rStyle w:val="Oldalszm"/>
        <w:rFonts w:ascii="Arial" w:hAnsi="Arial"/>
        <w:color w:val="auto"/>
      </w:rPr>
      <w:instrText>PAGE</w:instrText>
    </w:r>
    <w:r>
      <w:rPr>
        <w:rStyle w:val="Oldalszm"/>
        <w:rFonts w:ascii="Arial" w:hAnsi="Arial"/>
        <w:color w:val="auto"/>
      </w:rPr>
      <w:fldChar w:fldCharType="separate"/>
    </w:r>
    <w:r w:rsidR="00261E12">
      <w:rPr>
        <w:rStyle w:val="Oldalszm"/>
        <w:rFonts w:ascii="Arial" w:hAnsi="Arial"/>
        <w:noProof/>
        <w:color w:val="auto"/>
      </w:rPr>
      <w:t>4</w:t>
    </w:r>
    <w:r>
      <w:rPr>
        <w:rStyle w:val="Oldalszm"/>
        <w:rFonts w:ascii="Arial" w:hAnsi="Arial"/>
        <w:color w:val="auto"/>
      </w:rPr>
      <w:fldChar w:fldCharType="end"/>
    </w:r>
  </w:p>
  <w:p w:rsidR="00FE2951" w:rsidRDefault="00FE2951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51" w:rsidRPr="006B2CC5" w:rsidRDefault="00DE7F74" w:rsidP="006B2CC5">
    <w:pPr>
      <w:pStyle w:val="lfej"/>
      <w:framePr w:w="471" w:wrap="around" w:vAnchor="text" w:hAnchor="page" w:x="358" w:y="415"/>
      <w:jc w:val="left"/>
      <w:rPr>
        <w:rStyle w:val="Oldalszm"/>
        <w:rFonts w:ascii="Arial" w:hAnsi="Arial"/>
        <w:color w:val="auto"/>
      </w:rPr>
    </w:pPr>
    <w:r>
      <w:rPr>
        <w:rStyle w:val="Oldalszm"/>
        <w:rFonts w:ascii="Arial" w:hAnsi="Arial"/>
        <w:color w:val="auto"/>
      </w:rPr>
      <w:fldChar w:fldCharType="begin"/>
    </w:r>
    <w:r w:rsidR="00FE2951">
      <w:rPr>
        <w:rStyle w:val="Oldalszm"/>
        <w:rFonts w:ascii="Arial" w:hAnsi="Arial"/>
        <w:color w:val="auto"/>
      </w:rPr>
      <w:instrText>PAGE</w:instrText>
    </w:r>
    <w:r>
      <w:rPr>
        <w:rStyle w:val="Oldalszm"/>
        <w:rFonts w:ascii="Arial" w:hAnsi="Arial"/>
        <w:color w:val="auto"/>
      </w:rPr>
      <w:fldChar w:fldCharType="separate"/>
    </w:r>
    <w:r w:rsidR="00261E12">
      <w:rPr>
        <w:rStyle w:val="Oldalszm"/>
        <w:rFonts w:ascii="Arial" w:hAnsi="Arial"/>
        <w:noProof/>
        <w:color w:val="auto"/>
      </w:rPr>
      <w:t>1</w:t>
    </w:r>
    <w:r>
      <w:rPr>
        <w:rStyle w:val="Oldalszm"/>
        <w:rFonts w:ascii="Arial" w:hAnsi="Arial"/>
        <w:color w:val="auto"/>
      </w:rPr>
      <w:fldChar w:fldCharType="end"/>
    </w:r>
  </w:p>
  <w:p w:rsidR="00FE2951" w:rsidRDefault="007E00B3"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1677670</wp:posOffset>
          </wp:positionV>
          <wp:extent cx="7012940" cy="8686800"/>
          <wp:effectExtent l="0" t="0" r="0" b="0"/>
          <wp:wrapNone/>
          <wp:docPr id="7" name="Imagen 76" descr="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86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80" w:rsidRDefault="009A7580" w:rsidP="00903FC4">
      <w:r>
        <w:separator/>
      </w:r>
    </w:p>
  </w:footnote>
  <w:footnote w:type="continuationSeparator" w:id="0">
    <w:p w:rsidR="009A7580" w:rsidRDefault="009A7580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51" w:rsidRDefault="007E00B3"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8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51" w:rsidRDefault="007E00B3" w:rsidP="00102CF4">
    <w:pPr>
      <w:spacing w:after="1320"/>
      <w:ind w:firstLine="360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273685</wp:posOffset>
              </wp:positionH>
              <wp:positionV relativeFrom="page">
                <wp:posOffset>183515</wp:posOffset>
              </wp:positionV>
              <wp:extent cx="7045325" cy="1397000"/>
              <wp:effectExtent l="0" t="0" r="317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45325" cy="1397000"/>
                        <a:chOff x="0" y="0"/>
                        <a:chExt cx="7045960" cy="1395730"/>
                      </a:xfrm>
                    </wpg:grpSpPr>
                    <pic:pic xmlns:pic="http://schemas.openxmlformats.org/drawingml/2006/picture">
                      <pic:nvPicPr>
                        <pic:cNvPr id="3" name="Imagen 3" descr="EU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3600" y="822960"/>
                          <a:ext cx="355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HW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960" y="594360"/>
                          <a:ext cx="508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OSHA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6320" y="502920"/>
                          <a:ext cx="863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B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7580" y="434340"/>
                          <a:ext cx="120332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7" descr="B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21.55pt;margin-top:14.45pt;width:554.75pt;height:110pt;z-index:251656704;mso-position-horizontal-relative:page;mso-position-vertical-relative:page" coordsize="70459,139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M5AAAABgAA&#10;AAAAAAAAAAAAZgAAAMEAAAACAEIAMgAAAAEAAAAAAAAAAAAAAAAAAAAAAAAAAQAAAAAAAAAAAAAA&#10;wQAAAGYAAAAAAAAAAAAAAAAAAAAAAQAAAAAAAAAAAAAAAAAAAAAAAAAQAAAAAQAAAAAAAG51bGwA&#10;AAACAAAABmJvdW5kc09iamMAAAABAAAAAAAAUmN0MQAAAAQAAAAAVG9wIGxvbmcAAAAAAAAAAExl&#10;ZnRsb25nAAAAAAAAAABCdG9tbG9uZwAAAGYAAAAAUmdodGxvbmcAAADB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BmAAAA&#10;AFJnaHRsb25nAAAAw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c4QklNBAwAAAAADk0AAAABAAAAoAAAAFUAAAHgAACfYAAADjEAGAAB/9j/7QAMQWRvYmVf&#10;Q00AAf/uAA5BZG9iZQBkgAAAAAH/2wCEAAwICAgJCAwJCQwRCwoLERUPDAwPFRgTExUTExgRDAwM&#10;DAwMEQwMDAwMDAwMDAwMDAwMDAwMDAwMDAwMDAwMDAwBDQsLDQ4NEA4OEBQODg4UFA4ODg4UEQwM&#10;DAwMEREMDAwMDAwRDAwMDAwMDAwMDAwMDAwMDAwMDAwMDAwMDAwMDP/AABEIAFU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iwAAAAAAAAAAACnZlY3RvckRhdGFib29sAQAAAABQZ1BzZW51bQAAAABQ&#10;Z1BzAAAAAFBnUEMAAAAATGVmdFVudEYjUmx0AAAAAAAAAAAAAAAAVG9wIFVudEYjUmx0AAAAAAAA&#10;AAAAAAAAU2NsIFVudEYjUHJjQFkAAAAAAAA4QklNA+0AAAAAABAAlgAAAAEAAgCWAAAAAQACOEJJ&#10;TQQmAAAAAAAOAAAAAAAAAAAAAD+AAAA4QklNA/IAAAAAAAoAAP///////w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OQAAAAYAAAAAAAAAAAAA&#10;ANkAAAIKAAAAAgBCADEAAAABAAAAAAAAAAAAAAAAAAAAAAAAAAEAAAAAAAAAAAAAAgoAAADZAAAA&#10;AAAAAAAAAAAAAAAAAAEAAAAAAAAAAAAAAAAAAAAAAAAAEAAAAAEAAAAAAABudWxsAAAAAgAAAAZi&#10;b3VuZHNPYmpjAAAAAQAAAAAAAFJjdDEAAAAEAAAAAFRvcCBsb25nAAAAAAAAAABMZWZ0bG9uZwAA&#10;AAAAAAAAQnRvbWxvbmcAAADZAAAAAFJnaHRsb25nAAACC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2QAAAABSZ2h0bG9u&#10;ZwAAAgo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TOEJJ&#10;TQQMAAAAAA8KAAAAAQAAAKAAAABDAAAB4AAAfaAAAA7uABgAAf/Y/+0ADEFkb2JlX0NNAAH/7gAO&#10;QWRvYmUAZIAAAAAB/9sAhAAMCAgICQgMCQkMEQsKCxEVDwwMDxUYExMVExMYEQwMDAwMDBEMDAwM&#10;DAwMDAwMDAwMDAwMDAwMDAwMDAwMDAwMAQ0LCw0ODRAODhAUDg4OFBQODg4OFBEMDAwMDBERDAwM&#10;DAwMEQwMDAwMDAwMDAwMDAwMDAwMDAwMDAwMDAwMDAz/wAARCABD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EU logo" style="position:absolute;left:59436;top:8229;width:3556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lQDBAAAA2gAAAA8AAABkcnMvZG93bnJldi54bWxEj0GLwjAUhO8L/ofwhL2taVdYtRpFFgRP&#10;wrZevD2bZ1NsXmoTtfvvjSB4HGbmG2ax6m0jbtT52rGCdJSAIC6drrlSsC82X1MQPiBrbByTgn/y&#10;sFoOPhaYaXfnP7rloRIRwj5DBSaENpPSl4Ys+pFriaN3cp3FEGVXSd3hPcJtI7+T5EdarDkuGGzp&#10;11B5zq9WQSKLw/hyNU062clzm7p8dixqpT6H/XoOIlAf3uFXe6sVjOF5Jd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FlQDBAAAA2gAAAA8AAAAAAAAAAAAAAAAAnwIA&#10;AGRycy9kb3ducmV2LnhtbFBLBQYAAAAABAAEAPcAAACNAwAAAAA=&#10;">
                <v:imagedata r:id="rId6" o:title="EU logo"/>
                <v:path arrowok="t"/>
              </v:shape>
              <v:shape id="Imagen 4" o:spid="_x0000_s1028" type="#_x0000_t75" alt="HW logo" style="position:absolute;left:65379;top:5943;width:5080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uGYzDAAAA2gAAAA8AAABkcnMvZG93bnJldi54bWxEj0tvwjAQhO9I/AdrkbiBA1QVChgEhT6O&#10;5X1d4iUJjddR7JK0v76uhMRxNDPfaKbzxhTiRpXLLSsY9CMQxInVOacK9rvX3hiE88gaC8uk4Icc&#10;zGft1hRjbWve0G3rUxEg7GJUkHlfxlK6JCODrm9L4uBdbGXQB1mlUldYB7gp5DCKnqXBnMNChiW9&#10;ZJR8bb+NgtXbeXyka72275+/JrkuTwczHCnV7TSLCQhPjX+E7+0PreAJ/q+EGy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4ZjMMAAADaAAAADwAAAAAAAAAAAAAAAACf&#10;AgAAZHJzL2Rvd25yZXYueG1sUEsFBgAAAAAEAAQA9wAAAI8DAAAAAA==&#10;">
                <v:imagedata r:id="rId7" o:title="HW logo"/>
                <v:path arrowok="t"/>
              </v:shape>
              <v:shape id="Imagen 5" o:spid="_x0000_s1029" type="#_x0000_t75" alt="OSHA logo" style="position:absolute;left:48463;top:5029;width:8636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mo8a/AAAA2gAAAA8AAABkcnMvZG93bnJldi54bWxEj0sLwjAQhO+C/yGs4E1TBUWqUUQRPOjB&#10;x8Xb0mwf2mxKE7X6640geBxm5htmtmhMKR5Uu8KygkE/AkGcWF1wpuB82vQmIJxH1lhaJgUvcrCY&#10;t1szjLV98oEeR5+JAGEXo4Lc+yqW0iU5GXR9WxEHL7W1QR9knUld4zPATSmHUTSWBgsOCzlWtMop&#10;uR3vRsFwb7aXyr7X0XWXvvn+knJkUqW6nWY5BeGp8f/wr73VCkbwvRJugJ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pqPGvwAAANoAAAAPAAAAAAAAAAAAAAAAAJ8CAABk&#10;cnMvZG93bnJldi54bWxQSwUGAAAAAAQABAD3AAAAiwMAAAAA&#10;">
                <v:imagedata r:id="rId8" o:title="OSHA logo"/>
                <v:path arrowok="t"/>
              </v:shape>
              <v:shape id="Imagen 6" o:spid="_x0000_s1030" type="#_x0000_t75" alt="B2" style="position:absolute;left:34975;top:4343;width:12034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qSebDAAAA2gAAAA8AAABkcnMvZG93bnJldi54bWxEj8FqwzAQRO+B/oPYQm+JnB5M40YJIdTQ&#10;U6FJIO1tsbaWibUylmrL/foqEMhxmJk3zHobbSsG6n3jWMFykYEgrpxuuFZwOpbzFxA+IGtsHZOC&#10;iTxsNw+zNRbajfxJwyHUIkHYF6jAhNAVUvrKkEW/cB1x8n5cbzEk2ddS9zgmuG3lc5bl0mLDacFg&#10;R3tD1eXwaxUMtVn+vTXfe/MV7bmcYnCrD63U02PcvYIIFMM9fGu/awU5XK+k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pJ5sMAAADaAAAADwAAAAAAAAAAAAAAAACf&#10;AgAAZHJzL2Rvd25yZXYueG1sUEsFBgAAAAAEAAQA9wAAAI8DAAAAAA==&#10;">
                <v:imagedata r:id="rId9" o:title="B2"/>
                <v:path arrowok="t"/>
              </v:shape>
              <v:shape id="Imagen 7" o:spid="_x0000_s1031" type="#_x0000_t75" alt="B1" style="position:absolute;width:33655;height:13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qdEnAAAAA2gAAAA8AAABkcnMvZG93bnJldi54bWxET01rg0AQvRf6H5Yp5BLq2h5CNVlDCC0U&#10;T6lt78PuREV3VtxtNP8+KwR6Gh7vc3b72fbiQqNvHSt4SVIQxNqZlmsFP98fz28gfEA22DsmBVfy&#10;sC8eH3aYGzfxF12qUIsYwj5HBU0IQy6l1w1Z9IkbiCN3dqPFEOFYSzPiFMNtL1/TdCMtthwbGhzo&#10;2JDuqj+r4D07Vdde4++5zHR5pGndbaq1Uqun+bAFEWgO/+K7+9PE+bC8slxZ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up0ScAAAADaAAAADwAAAAAAAAAAAAAAAACfAgAA&#10;ZHJzL2Rvd25yZXYueG1sUEsFBgAAAAAEAAQA9wAAAIwDAAAAAA==&#10;">
                <v:imagedata r:id="rId10" o:title="B1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52E6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Cmsor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24A0"/>
    <w:multiLevelType w:val="hybridMultilevel"/>
    <w:tmpl w:val="326CB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B208A"/>
    <w:multiLevelType w:val="hybridMultilevel"/>
    <w:tmpl w:val="2DE04E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E4248"/>
    <w:multiLevelType w:val="hybridMultilevel"/>
    <w:tmpl w:val="49047570"/>
    <w:lvl w:ilvl="0" w:tplc="F6D848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21D26"/>
    <w:multiLevelType w:val="multilevel"/>
    <w:tmpl w:val="F1F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91A86"/>
    <w:multiLevelType w:val="multilevel"/>
    <w:tmpl w:val="6A62CB5A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cs="Times New Roman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>
    <w:nsid w:val="70997230"/>
    <w:multiLevelType w:val="hybridMultilevel"/>
    <w:tmpl w:val="FC5CDDCE"/>
    <w:lvl w:ilvl="0" w:tplc="D6620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6A7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CC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071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61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04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C9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29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6F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A3E69"/>
    <w:multiLevelType w:val="hybridMultilevel"/>
    <w:tmpl w:val="1CEE5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7"/>
  </w:num>
  <w:num w:numId="7">
    <w:abstractNumId w:val="7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6D"/>
    <w:rsid w:val="00001897"/>
    <w:rsid w:val="000055E7"/>
    <w:rsid w:val="00021130"/>
    <w:rsid w:val="000506CE"/>
    <w:rsid w:val="0005146D"/>
    <w:rsid w:val="000575CD"/>
    <w:rsid w:val="00080FF4"/>
    <w:rsid w:val="0009067E"/>
    <w:rsid w:val="00093137"/>
    <w:rsid w:val="000A019A"/>
    <w:rsid w:val="000C0D0F"/>
    <w:rsid w:val="000C4F09"/>
    <w:rsid w:val="000D6E44"/>
    <w:rsid w:val="000F4C54"/>
    <w:rsid w:val="00102CF4"/>
    <w:rsid w:val="00124AA5"/>
    <w:rsid w:val="001650CC"/>
    <w:rsid w:val="001708D1"/>
    <w:rsid w:val="00177432"/>
    <w:rsid w:val="001927B0"/>
    <w:rsid w:val="001C519E"/>
    <w:rsid w:val="001D4A46"/>
    <w:rsid w:val="001D6168"/>
    <w:rsid w:val="001E3228"/>
    <w:rsid w:val="001F04DC"/>
    <w:rsid w:val="001F5F2B"/>
    <w:rsid w:val="002022BD"/>
    <w:rsid w:val="00204543"/>
    <w:rsid w:val="00205C6E"/>
    <w:rsid w:val="00207E47"/>
    <w:rsid w:val="002136F2"/>
    <w:rsid w:val="00243A8A"/>
    <w:rsid w:val="00261E12"/>
    <w:rsid w:val="002646A5"/>
    <w:rsid w:val="00270803"/>
    <w:rsid w:val="00272866"/>
    <w:rsid w:val="00282543"/>
    <w:rsid w:val="00286DAD"/>
    <w:rsid w:val="002A5D03"/>
    <w:rsid w:val="002B0900"/>
    <w:rsid w:val="002B4877"/>
    <w:rsid w:val="002D5B62"/>
    <w:rsid w:val="002D70D4"/>
    <w:rsid w:val="002F041C"/>
    <w:rsid w:val="00303B02"/>
    <w:rsid w:val="00310F1F"/>
    <w:rsid w:val="00353A9B"/>
    <w:rsid w:val="00363B6B"/>
    <w:rsid w:val="00375A17"/>
    <w:rsid w:val="003822C3"/>
    <w:rsid w:val="00385803"/>
    <w:rsid w:val="00386756"/>
    <w:rsid w:val="00390CFD"/>
    <w:rsid w:val="003B0893"/>
    <w:rsid w:val="003B2941"/>
    <w:rsid w:val="003B2CC5"/>
    <w:rsid w:val="003B4FC8"/>
    <w:rsid w:val="003D7F00"/>
    <w:rsid w:val="004019F7"/>
    <w:rsid w:val="00405F4E"/>
    <w:rsid w:val="004065BF"/>
    <w:rsid w:val="00406F8E"/>
    <w:rsid w:val="004125B1"/>
    <w:rsid w:val="00414F4E"/>
    <w:rsid w:val="00420348"/>
    <w:rsid w:val="00421AF2"/>
    <w:rsid w:val="004475C2"/>
    <w:rsid w:val="00464316"/>
    <w:rsid w:val="004667BC"/>
    <w:rsid w:val="00476C8E"/>
    <w:rsid w:val="004816FA"/>
    <w:rsid w:val="00483F03"/>
    <w:rsid w:val="00486592"/>
    <w:rsid w:val="00487003"/>
    <w:rsid w:val="0049117E"/>
    <w:rsid w:val="004B1894"/>
    <w:rsid w:val="004B334E"/>
    <w:rsid w:val="004C2112"/>
    <w:rsid w:val="004D2C19"/>
    <w:rsid w:val="004D334F"/>
    <w:rsid w:val="004D40F4"/>
    <w:rsid w:val="004D575A"/>
    <w:rsid w:val="004E056D"/>
    <w:rsid w:val="004F0B74"/>
    <w:rsid w:val="00504749"/>
    <w:rsid w:val="00523995"/>
    <w:rsid w:val="00525D48"/>
    <w:rsid w:val="0053258D"/>
    <w:rsid w:val="00534B0E"/>
    <w:rsid w:val="0054675B"/>
    <w:rsid w:val="005469F5"/>
    <w:rsid w:val="00556C4A"/>
    <w:rsid w:val="005654A7"/>
    <w:rsid w:val="00581274"/>
    <w:rsid w:val="00596980"/>
    <w:rsid w:val="005B1178"/>
    <w:rsid w:val="005B351F"/>
    <w:rsid w:val="005C2188"/>
    <w:rsid w:val="005C5522"/>
    <w:rsid w:val="005E1B06"/>
    <w:rsid w:val="005F1255"/>
    <w:rsid w:val="0060332B"/>
    <w:rsid w:val="00604D2C"/>
    <w:rsid w:val="00613171"/>
    <w:rsid w:val="006145A3"/>
    <w:rsid w:val="00617D10"/>
    <w:rsid w:val="00633AFF"/>
    <w:rsid w:val="0065022B"/>
    <w:rsid w:val="00651D4E"/>
    <w:rsid w:val="006605B2"/>
    <w:rsid w:val="0066275D"/>
    <w:rsid w:val="0066275E"/>
    <w:rsid w:val="0066519F"/>
    <w:rsid w:val="00685E5B"/>
    <w:rsid w:val="00697CE0"/>
    <w:rsid w:val="006A01D8"/>
    <w:rsid w:val="006A0A58"/>
    <w:rsid w:val="006A2951"/>
    <w:rsid w:val="006A4078"/>
    <w:rsid w:val="006A5F46"/>
    <w:rsid w:val="006B2742"/>
    <w:rsid w:val="006B2CC5"/>
    <w:rsid w:val="006B2D6D"/>
    <w:rsid w:val="006C0C28"/>
    <w:rsid w:val="006C11AC"/>
    <w:rsid w:val="006D7E16"/>
    <w:rsid w:val="006E0C66"/>
    <w:rsid w:val="006E6179"/>
    <w:rsid w:val="00705396"/>
    <w:rsid w:val="007054EE"/>
    <w:rsid w:val="0072775E"/>
    <w:rsid w:val="007350EC"/>
    <w:rsid w:val="00762213"/>
    <w:rsid w:val="007805CA"/>
    <w:rsid w:val="0078690F"/>
    <w:rsid w:val="0079567B"/>
    <w:rsid w:val="007A4D13"/>
    <w:rsid w:val="007B5AEA"/>
    <w:rsid w:val="007C19D3"/>
    <w:rsid w:val="007D165F"/>
    <w:rsid w:val="007D1727"/>
    <w:rsid w:val="007E00B3"/>
    <w:rsid w:val="007E0457"/>
    <w:rsid w:val="007F43C3"/>
    <w:rsid w:val="00815683"/>
    <w:rsid w:val="00820C9D"/>
    <w:rsid w:val="00825DA7"/>
    <w:rsid w:val="008401D8"/>
    <w:rsid w:val="00840536"/>
    <w:rsid w:val="0084395C"/>
    <w:rsid w:val="00852073"/>
    <w:rsid w:val="00873ADC"/>
    <w:rsid w:val="00884CDF"/>
    <w:rsid w:val="0089611F"/>
    <w:rsid w:val="008A1910"/>
    <w:rsid w:val="008A1F7D"/>
    <w:rsid w:val="008B01D4"/>
    <w:rsid w:val="008B3DEA"/>
    <w:rsid w:val="008B3EB1"/>
    <w:rsid w:val="008B791B"/>
    <w:rsid w:val="008C596D"/>
    <w:rsid w:val="008F51C6"/>
    <w:rsid w:val="00903FC4"/>
    <w:rsid w:val="00917F3F"/>
    <w:rsid w:val="009214C2"/>
    <w:rsid w:val="0093246E"/>
    <w:rsid w:val="0094331F"/>
    <w:rsid w:val="00944780"/>
    <w:rsid w:val="009549B7"/>
    <w:rsid w:val="00960628"/>
    <w:rsid w:val="0096338E"/>
    <w:rsid w:val="00970127"/>
    <w:rsid w:val="00973808"/>
    <w:rsid w:val="00994330"/>
    <w:rsid w:val="009A6E71"/>
    <w:rsid w:val="009A7580"/>
    <w:rsid w:val="009B63F8"/>
    <w:rsid w:val="009C43EB"/>
    <w:rsid w:val="009D2A63"/>
    <w:rsid w:val="009D71AB"/>
    <w:rsid w:val="009E15DD"/>
    <w:rsid w:val="009F5BCE"/>
    <w:rsid w:val="00A06E2B"/>
    <w:rsid w:val="00A367FD"/>
    <w:rsid w:val="00A4526F"/>
    <w:rsid w:val="00A5619E"/>
    <w:rsid w:val="00A645A7"/>
    <w:rsid w:val="00A646F4"/>
    <w:rsid w:val="00A77C6B"/>
    <w:rsid w:val="00A8139F"/>
    <w:rsid w:val="00A83720"/>
    <w:rsid w:val="00AB26D9"/>
    <w:rsid w:val="00AC6F41"/>
    <w:rsid w:val="00AE2A7B"/>
    <w:rsid w:val="00AE3E16"/>
    <w:rsid w:val="00AE6515"/>
    <w:rsid w:val="00AE70CF"/>
    <w:rsid w:val="00AE761C"/>
    <w:rsid w:val="00B25578"/>
    <w:rsid w:val="00B5425E"/>
    <w:rsid w:val="00B55045"/>
    <w:rsid w:val="00B616BA"/>
    <w:rsid w:val="00B677D8"/>
    <w:rsid w:val="00B81804"/>
    <w:rsid w:val="00B858EA"/>
    <w:rsid w:val="00B96C32"/>
    <w:rsid w:val="00BA4802"/>
    <w:rsid w:val="00BA7F19"/>
    <w:rsid w:val="00BD238F"/>
    <w:rsid w:val="00BD4010"/>
    <w:rsid w:val="00BE710A"/>
    <w:rsid w:val="00BF299F"/>
    <w:rsid w:val="00C33076"/>
    <w:rsid w:val="00C3714D"/>
    <w:rsid w:val="00C40CE1"/>
    <w:rsid w:val="00C41CBF"/>
    <w:rsid w:val="00C425EA"/>
    <w:rsid w:val="00C509AF"/>
    <w:rsid w:val="00C6567B"/>
    <w:rsid w:val="00C701E6"/>
    <w:rsid w:val="00C76399"/>
    <w:rsid w:val="00C77DB7"/>
    <w:rsid w:val="00CB71CA"/>
    <w:rsid w:val="00CB71CB"/>
    <w:rsid w:val="00CC77DF"/>
    <w:rsid w:val="00CD3DBE"/>
    <w:rsid w:val="00CD5E42"/>
    <w:rsid w:val="00CD691E"/>
    <w:rsid w:val="00CF18D5"/>
    <w:rsid w:val="00CF2FE8"/>
    <w:rsid w:val="00D0422D"/>
    <w:rsid w:val="00D0460E"/>
    <w:rsid w:val="00D12E9C"/>
    <w:rsid w:val="00D178B1"/>
    <w:rsid w:val="00D24734"/>
    <w:rsid w:val="00D26497"/>
    <w:rsid w:val="00D27F09"/>
    <w:rsid w:val="00D43D83"/>
    <w:rsid w:val="00D72E1B"/>
    <w:rsid w:val="00D80423"/>
    <w:rsid w:val="00D84594"/>
    <w:rsid w:val="00D879AE"/>
    <w:rsid w:val="00DA047F"/>
    <w:rsid w:val="00DA4C40"/>
    <w:rsid w:val="00DA61F2"/>
    <w:rsid w:val="00DA62FF"/>
    <w:rsid w:val="00DA6CEB"/>
    <w:rsid w:val="00DE7F74"/>
    <w:rsid w:val="00DF1289"/>
    <w:rsid w:val="00DF2363"/>
    <w:rsid w:val="00E14284"/>
    <w:rsid w:val="00E4538C"/>
    <w:rsid w:val="00E4625E"/>
    <w:rsid w:val="00E479D9"/>
    <w:rsid w:val="00E63C1B"/>
    <w:rsid w:val="00E71996"/>
    <w:rsid w:val="00E739AD"/>
    <w:rsid w:val="00E77E47"/>
    <w:rsid w:val="00EA6F2F"/>
    <w:rsid w:val="00EB5B7E"/>
    <w:rsid w:val="00EB5D89"/>
    <w:rsid w:val="00EB6C11"/>
    <w:rsid w:val="00EC4CA3"/>
    <w:rsid w:val="00ED041F"/>
    <w:rsid w:val="00ED740B"/>
    <w:rsid w:val="00EF3033"/>
    <w:rsid w:val="00F0157B"/>
    <w:rsid w:val="00F04050"/>
    <w:rsid w:val="00F109EF"/>
    <w:rsid w:val="00F165CB"/>
    <w:rsid w:val="00F26C41"/>
    <w:rsid w:val="00F3008C"/>
    <w:rsid w:val="00F3409F"/>
    <w:rsid w:val="00F41FC8"/>
    <w:rsid w:val="00F541E1"/>
    <w:rsid w:val="00F545C6"/>
    <w:rsid w:val="00F61143"/>
    <w:rsid w:val="00F62E1E"/>
    <w:rsid w:val="00F76EA4"/>
    <w:rsid w:val="00F826AB"/>
    <w:rsid w:val="00F903E2"/>
    <w:rsid w:val="00F942A1"/>
    <w:rsid w:val="00FA3B45"/>
    <w:rsid w:val="00FA7F22"/>
    <w:rsid w:val="00FB3E7A"/>
    <w:rsid w:val="00FC17E2"/>
    <w:rsid w:val="00FC4CE6"/>
    <w:rsid w:val="00FD194C"/>
    <w:rsid w:val="00FE2951"/>
    <w:rsid w:val="00FE2C26"/>
    <w:rsid w:val="00FF26C7"/>
    <w:rsid w:val="00FF3195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D26497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D26497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b/>
      <w:color w:val="003399"/>
      <w:sz w:val="32"/>
      <w:lang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D26497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b/>
      <w:color w:val="58585A"/>
      <w:sz w:val="36"/>
      <w:lang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D26497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b/>
      <w:i/>
      <w:color w:val="003399"/>
      <w:sz w:val="24"/>
      <w:lang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D26497"/>
    <w:pPr>
      <w:keepNext/>
      <w:keepLines/>
      <w:numPr>
        <w:numId w:val="8"/>
      </w:numPr>
      <w:spacing w:after="100"/>
      <w:contextualSpacing/>
      <w:outlineLvl w:val="3"/>
    </w:pPr>
    <w:rPr>
      <w:b/>
      <w:color w:val="003399"/>
      <w:sz w:val="24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D26497"/>
    <w:pPr>
      <w:keepNext/>
      <w:keepLines/>
      <w:spacing w:after="10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D26497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D26497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D26497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Cmsor9">
    <w:name w:val="heading 9"/>
    <w:basedOn w:val="Norml"/>
    <w:next w:val="Norml"/>
    <w:link w:val="Cmsor9Char"/>
    <w:uiPriority w:val="99"/>
    <w:qFormat/>
    <w:rsid w:val="00D26497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D26497"/>
    <w:rPr>
      <w:rFonts w:ascii="Arial" w:hAnsi="Arial" w:cs="Times New Roman"/>
      <w:b/>
      <w:color w:val="003399"/>
      <w:sz w:val="32"/>
      <w:lang w:val="en-GB" w:eastAsia="de-DE"/>
    </w:rPr>
  </w:style>
  <w:style w:type="character" w:customStyle="1" w:styleId="Cmsor2Char">
    <w:name w:val="Címsor 2 Char"/>
    <w:link w:val="Cmsor2"/>
    <w:uiPriority w:val="99"/>
    <w:locked/>
    <w:rsid w:val="00D26497"/>
    <w:rPr>
      <w:rFonts w:ascii="Arial" w:hAnsi="Arial" w:cs="Times New Roman"/>
      <w:b/>
      <w:color w:val="58585A"/>
      <w:sz w:val="36"/>
      <w:lang w:val="en-GB" w:eastAsia="de-DE"/>
    </w:rPr>
  </w:style>
  <w:style w:type="character" w:customStyle="1" w:styleId="Cmsor3Char">
    <w:name w:val="Címsor 3 Char"/>
    <w:link w:val="Cmsor3"/>
    <w:uiPriority w:val="99"/>
    <w:locked/>
    <w:rsid w:val="00D26497"/>
    <w:rPr>
      <w:rFonts w:ascii="Arial" w:hAnsi="Arial" w:cs="Times New Roman"/>
      <w:b/>
      <w:i/>
      <w:color w:val="003399"/>
      <w:sz w:val="24"/>
      <w:lang w:val="en-GB" w:eastAsia="de-DE"/>
    </w:rPr>
  </w:style>
  <w:style w:type="character" w:customStyle="1" w:styleId="Cmsor4Char">
    <w:name w:val="Címsor 4 Char"/>
    <w:link w:val="Cmsor4"/>
    <w:uiPriority w:val="99"/>
    <w:locked/>
    <w:rsid w:val="00D26497"/>
    <w:rPr>
      <w:rFonts w:ascii="Arial" w:hAnsi="Arial" w:cs="Times New Roman"/>
      <w:b/>
      <w:color w:val="003399"/>
      <w:sz w:val="24"/>
      <w:lang w:val="en-GB" w:eastAsia="de-DE"/>
    </w:rPr>
  </w:style>
  <w:style w:type="character" w:customStyle="1" w:styleId="Cmsor5Char">
    <w:name w:val="Címsor 5 Char"/>
    <w:link w:val="Cmsor5"/>
    <w:uiPriority w:val="99"/>
    <w:locked/>
    <w:rsid w:val="00D26497"/>
    <w:rPr>
      <w:rFonts w:ascii="Arial" w:hAnsi="Arial" w:cs="Times New Roman"/>
      <w:b/>
      <w:lang w:val="en-GB" w:eastAsia="zh-CN"/>
    </w:rPr>
  </w:style>
  <w:style w:type="character" w:customStyle="1" w:styleId="Cmsor6Char">
    <w:name w:val="Címsor 6 Char"/>
    <w:link w:val="Cmsor6"/>
    <w:uiPriority w:val="99"/>
    <w:semiHidden/>
    <w:locked/>
    <w:rsid w:val="00D26497"/>
    <w:rPr>
      <w:rFonts w:ascii="Cambria" w:hAnsi="Cambria" w:cs="Times New Roman"/>
      <w:i/>
      <w:color w:val="243F60"/>
      <w:lang w:val="en-GB" w:eastAsia="zh-CN"/>
    </w:rPr>
  </w:style>
  <w:style w:type="character" w:customStyle="1" w:styleId="Cmsor7Char">
    <w:name w:val="Címsor 7 Char"/>
    <w:link w:val="Cmsor7"/>
    <w:uiPriority w:val="99"/>
    <w:semiHidden/>
    <w:locked/>
    <w:rsid w:val="00D26497"/>
    <w:rPr>
      <w:rFonts w:ascii="Cambria" w:hAnsi="Cambria" w:cs="Times New Roman"/>
      <w:i/>
      <w:color w:val="404040"/>
      <w:lang w:val="en-GB" w:eastAsia="zh-CN"/>
    </w:rPr>
  </w:style>
  <w:style w:type="character" w:customStyle="1" w:styleId="Cmsor8Char">
    <w:name w:val="Címsor 8 Char"/>
    <w:link w:val="Cmsor8"/>
    <w:uiPriority w:val="99"/>
    <w:semiHidden/>
    <w:locked/>
    <w:rsid w:val="00D26497"/>
    <w:rPr>
      <w:rFonts w:ascii="Cambria" w:hAnsi="Cambria" w:cs="Times New Roman"/>
      <w:color w:val="404040"/>
      <w:lang w:val="en-GB" w:eastAsia="zh-CN"/>
    </w:rPr>
  </w:style>
  <w:style w:type="character" w:customStyle="1" w:styleId="Cmsor9Char">
    <w:name w:val="Címsor 9 Char"/>
    <w:link w:val="Cmsor9"/>
    <w:uiPriority w:val="99"/>
    <w:semiHidden/>
    <w:locked/>
    <w:rsid w:val="00D26497"/>
    <w:rPr>
      <w:rFonts w:ascii="Cambria" w:hAnsi="Cambria" w:cs="Times New Roman"/>
      <w:i/>
      <w:color w:val="404040"/>
      <w:lang w:val="en-GB" w:eastAsia="zh-CN"/>
    </w:rPr>
  </w:style>
  <w:style w:type="paragraph" w:customStyle="1" w:styleId="backcoverblurbbodytext">
    <w:name w:val="back cover_blurb/body text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cs="ArialMT"/>
      <w:color w:val="000000"/>
      <w:lang w:eastAsia="de-DE"/>
    </w:rPr>
  </w:style>
  <w:style w:type="paragraph" w:customStyle="1" w:styleId="backcoverURL">
    <w:name w:val="back cover_URL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cs="ArialMT"/>
      <w:b/>
      <w:color w:val="003399"/>
      <w:lang w:eastAsia="de-DE"/>
    </w:rPr>
  </w:style>
  <w:style w:type="paragraph" w:customStyle="1" w:styleId="BaseStyleforTables">
    <w:name w:val="Base Style for Tables"/>
    <w:uiPriority w:val="99"/>
    <w:rsid w:val="00D26497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l"/>
    <w:uiPriority w:val="99"/>
    <w:rsid w:val="00D26497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cs="ArialMT"/>
      <w:color w:val="003399"/>
      <w:lang w:eastAsia="de-DE"/>
    </w:rPr>
  </w:style>
  <w:style w:type="paragraph" w:customStyle="1" w:styleId="CoverCorporateslogan">
    <w:name w:val="Cover Corporate slogan"/>
    <w:basedOn w:val="CoverCorporateBrandName"/>
    <w:uiPriority w:val="99"/>
    <w:rsid w:val="00D2649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"/>
    <w:uiPriority w:val="99"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cs="ArialMT"/>
      <w:color w:val="F6A400"/>
      <w:sz w:val="36"/>
      <w:lang w:eastAsia="de-DE"/>
    </w:rPr>
  </w:style>
  <w:style w:type="paragraph" w:styleId="Cm">
    <w:name w:val="Title"/>
    <w:basedOn w:val="Norml"/>
    <w:next w:val="Norml"/>
    <w:link w:val="CmChar"/>
    <w:uiPriority w:val="99"/>
    <w:qFormat/>
    <w:rsid w:val="00D2649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b/>
      <w:caps/>
      <w:color w:val="003399"/>
      <w:sz w:val="32"/>
      <w:lang w:val="de-DE" w:eastAsia="de-DE"/>
    </w:rPr>
  </w:style>
  <w:style w:type="character" w:customStyle="1" w:styleId="CmChar">
    <w:name w:val="Cím Char"/>
    <w:link w:val="Cm"/>
    <w:uiPriority w:val="99"/>
    <w:locked/>
    <w:rsid w:val="00D26497"/>
    <w:rPr>
      <w:rFonts w:ascii="Arial" w:hAnsi="Arial" w:cs="Times New Roman"/>
      <w:b/>
      <w:caps/>
      <w:color w:val="003399"/>
      <w:sz w:val="32"/>
      <w:lang w:val="de-DE" w:eastAsia="de-DE"/>
    </w:rPr>
  </w:style>
  <w:style w:type="paragraph" w:customStyle="1" w:styleId="CoverTitle">
    <w:name w:val="Cover Title"/>
    <w:basedOn w:val="Cm"/>
    <w:uiPriority w:val="99"/>
    <w:rsid w:val="00D26497"/>
    <w:pPr>
      <w:jc w:val="left"/>
    </w:pPr>
    <w:rPr>
      <w:b w:val="0"/>
      <w:caps w:val="0"/>
      <w:sz w:val="56"/>
    </w:rPr>
  </w:style>
  <w:style w:type="paragraph" w:styleId="Kpalrs">
    <w:name w:val="caption"/>
    <w:basedOn w:val="Norml"/>
    <w:next w:val="Norml"/>
    <w:uiPriority w:val="99"/>
    <w:qFormat/>
    <w:rsid w:val="00D26497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lfej">
    <w:name w:val="header"/>
    <w:basedOn w:val="Norml"/>
    <w:link w:val="lfejChar"/>
    <w:uiPriority w:val="99"/>
    <w:rsid w:val="00D2649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lfejChar">
    <w:name w:val="Élőfej Char"/>
    <w:link w:val="lfej"/>
    <w:uiPriority w:val="99"/>
    <w:locked/>
    <w:rsid w:val="00D26497"/>
    <w:rPr>
      <w:rFonts w:ascii="Arial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l"/>
    <w:uiPriority w:val="99"/>
    <w:rsid w:val="00D2649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"/>
    <w:next w:val="Norml"/>
    <w:uiPriority w:val="99"/>
    <w:rsid w:val="00D26497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hivatkozs">
    <w:name w:val="Hyperlink"/>
    <w:uiPriority w:val="99"/>
    <w:rsid w:val="00D26497"/>
    <w:rPr>
      <w:rFonts w:cs="Times New Roman"/>
      <w:color w:val="0000FF"/>
      <w:u w:val="single"/>
    </w:rPr>
  </w:style>
  <w:style w:type="paragraph" w:customStyle="1" w:styleId="NumberedList">
    <w:name w:val="Numbered List"/>
    <w:basedOn w:val="Norml"/>
    <w:uiPriority w:val="99"/>
    <w:rsid w:val="00D26497"/>
    <w:pPr>
      <w:numPr>
        <w:numId w:val="4"/>
      </w:numPr>
      <w:contextualSpacing/>
    </w:pPr>
  </w:style>
  <w:style w:type="character" w:styleId="Oldalszm">
    <w:name w:val="page number"/>
    <w:uiPriority w:val="99"/>
    <w:rsid w:val="00177432"/>
    <w:rPr>
      <w:rFonts w:ascii="Myriad Pro" w:hAnsi="Myriad Pro" w:cs="Times New Roman"/>
      <w:sz w:val="20"/>
    </w:rPr>
  </w:style>
  <w:style w:type="paragraph" w:customStyle="1" w:styleId="Listavistosa-nfasis11">
    <w:name w:val="Lista vistosa - Énfasis 11"/>
    <w:basedOn w:val="backcoverblurbbodytext"/>
    <w:uiPriority w:val="99"/>
    <w:rsid w:val="00D26497"/>
  </w:style>
  <w:style w:type="paragraph" w:styleId="llb">
    <w:name w:val="footer"/>
    <w:basedOn w:val="lfej"/>
    <w:link w:val="llbChar"/>
    <w:uiPriority w:val="99"/>
    <w:rsid w:val="00D26497"/>
    <w:rPr>
      <w:color w:val="335CAD"/>
    </w:rPr>
  </w:style>
  <w:style w:type="character" w:customStyle="1" w:styleId="llbChar">
    <w:name w:val="Élőláb Char"/>
    <w:link w:val="llb"/>
    <w:uiPriority w:val="99"/>
    <w:locked/>
    <w:rsid w:val="00D26497"/>
    <w:rPr>
      <w:rFonts w:ascii="Arial" w:hAnsi="Arial" w:cs="Times New Roman"/>
      <w:color w:val="335CAD"/>
      <w:sz w:val="18"/>
      <w:lang w:val="en-GB" w:eastAsia="zh-CN"/>
    </w:rPr>
  </w:style>
  <w:style w:type="character" w:styleId="Lbjegyzet-hivatkozs">
    <w:name w:val="footnote reference"/>
    <w:uiPriority w:val="99"/>
    <w:semiHidden/>
    <w:rsid w:val="00D26497"/>
    <w:rPr>
      <w:rFonts w:cs="Times New Roman"/>
      <w:vertAlign w:val="superscript"/>
    </w:rPr>
  </w:style>
  <w:style w:type="character" w:customStyle="1" w:styleId="Cuadrculadetablaclara1">
    <w:name w:val="Cuadrícula de tabla clara1"/>
    <w:uiPriority w:val="99"/>
    <w:rsid w:val="00D26497"/>
  </w:style>
  <w:style w:type="table" w:customStyle="1" w:styleId="Kzepesrcs31">
    <w:name w:val="Közepes rács 31"/>
    <w:basedOn w:val="Normltblzat"/>
    <w:uiPriority w:val="99"/>
    <w:rsid w:val="00D26497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uiPriority w:val="99"/>
    <w:rsid w:val="00D26497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Style1"/>
    <w:uiPriority w:val="99"/>
    <w:rsid w:val="00D26497"/>
    <w:tblPr>
      <w:tblStyleColBandSize w:val="1"/>
      <w:tblBorders>
        <w:bottom w:val="single" w:sz="4" w:space="0" w:color="003399"/>
      </w:tblBorders>
    </w:tblPr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26497"/>
    <w:tblPr>
      <w:tblStyleColBandSize w:val="1"/>
    </w:tblPr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26497"/>
    <w:tblPr/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F4C0D9"/>
      </w:tcPr>
    </w:tblStylePr>
  </w:style>
  <w:style w:type="paragraph" w:styleId="Alcm">
    <w:name w:val="Subtitle"/>
    <w:basedOn w:val="Norml"/>
    <w:next w:val="Norml"/>
    <w:link w:val="AlcmChar"/>
    <w:uiPriority w:val="99"/>
    <w:qFormat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color w:val="58585A"/>
      <w:sz w:val="36"/>
      <w:lang w:eastAsia="de-DE"/>
    </w:rPr>
  </w:style>
  <w:style w:type="character" w:customStyle="1" w:styleId="AlcmChar">
    <w:name w:val="Alcím Char"/>
    <w:link w:val="Alcm"/>
    <w:uiPriority w:val="99"/>
    <w:locked/>
    <w:rsid w:val="00D26497"/>
    <w:rPr>
      <w:rFonts w:ascii="Arial" w:hAnsi="Arial" w:cs="Times New Roman"/>
      <w:color w:val="58585A"/>
      <w:sz w:val="36"/>
      <w:lang w:val="en-GB" w:eastAsia="de-DE"/>
    </w:rPr>
  </w:style>
  <w:style w:type="table" w:styleId="Rcsostblzat">
    <w:name w:val="Table Grid"/>
    <w:basedOn w:val="Normltblzat"/>
    <w:uiPriority w:val="99"/>
    <w:rsid w:val="00D26497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ajegyzk">
    <w:name w:val="table of figures"/>
    <w:basedOn w:val="Norml"/>
    <w:next w:val="Norml"/>
    <w:uiPriority w:val="99"/>
    <w:rsid w:val="00D26497"/>
    <w:pPr>
      <w:spacing w:after="0"/>
    </w:pPr>
  </w:style>
  <w:style w:type="paragraph" w:styleId="TJ1">
    <w:name w:val="toc 1"/>
    <w:basedOn w:val="Norml"/>
    <w:next w:val="Norml"/>
    <w:autoRedefine/>
    <w:uiPriority w:val="99"/>
    <w:rsid w:val="00D2649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szCs w:val="24"/>
      <w:lang w:eastAsia="da-DK"/>
    </w:rPr>
  </w:style>
  <w:style w:type="paragraph" w:styleId="TJ2">
    <w:name w:val="toc 2"/>
    <w:basedOn w:val="Norml"/>
    <w:next w:val="Norml"/>
    <w:autoRedefine/>
    <w:uiPriority w:val="99"/>
    <w:rsid w:val="00D2649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noProof/>
      <w:szCs w:val="24"/>
      <w:lang w:eastAsia="da-DK"/>
    </w:rPr>
  </w:style>
  <w:style w:type="paragraph" w:styleId="TJ3">
    <w:name w:val="toc 3"/>
    <w:basedOn w:val="Norml"/>
    <w:next w:val="Norml"/>
    <w:autoRedefine/>
    <w:uiPriority w:val="99"/>
    <w:rsid w:val="00D2649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szCs w:val="24"/>
      <w:lang w:eastAsia="da-DK"/>
    </w:rPr>
  </w:style>
  <w:style w:type="paragraph" w:styleId="Buborkszveg">
    <w:name w:val="Balloon Text"/>
    <w:basedOn w:val="Norml"/>
    <w:link w:val="BuborkszvegChar"/>
    <w:uiPriority w:val="99"/>
    <w:semiHidden/>
    <w:rsid w:val="00D26497"/>
    <w:pPr>
      <w:spacing w:before="0" w:after="0" w:line="240" w:lineRule="auto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26497"/>
    <w:rPr>
      <w:rFonts w:ascii="Tahoma" w:hAnsi="Tahoma" w:cs="Times New Roman"/>
      <w:sz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26497"/>
    <w:rPr>
      <w:color w:val="808080"/>
    </w:rPr>
  </w:style>
  <w:style w:type="paragraph" w:styleId="Lbjegyzetszveg">
    <w:name w:val="footnote text"/>
    <w:basedOn w:val="Footnote"/>
    <w:next w:val="Footnote"/>
    <w:link w:val="LbjegyzetszvegChar"/>
    <w:uiPriority w:val="99"/>
    <w:rsid w:val="00D26497"/>
    <w:pPr>
      <w:tabs>
        <w:tab w:val="left" w:pos="142"/>
      </w:tabs>
      <w:ind w:left="142" w:hanging="142"/>
    </w:pPr>
    <w:rPr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26497"/>
    <w:rPr>
      <w:rFonts w:ascii="Arial" w:hAnsi="Arial" w:cs="Times New Roman"/>
      <w:sz w:val="16"/>
      <w:lang w:val="en-GB" w:eastAsia="zh-CN"/>
    </w:rPr>
  </w:style>
  <w:style w:type="paragraph" w:customStyle="1" w:styleId="Tabladecuadrcula31">
    <w:name w:val="Tabla de cuadrícula 31"/>
    <w:basedOn w:val="Cmsor1"/>
    <w:next w:val="Norml"/>
    <w:uiPriority w:val="99"/>
    <w:rsid w:val="00D26497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szCs w:val="32"/>
      <w:lang w:val="en-US" w:eastAsia="ja-JP"/>
    </w:rPr>
  </w:style>
  <w:style w:type="character" w:customStyle="1" w:styleId="Tabladecuadrcula1clara1">
    <w:name w:val="Tabla de cuadrícula 1 clara1"/>
    <w:uiPriority w:val="99"/>
    <w:rsid w:val="00D26497"/>
  </w:style>
  <w:style w:type="paragraph" w:customStyle="1" w:styleId="numr">
    <w:name w:val="numr"/>
    <w:basedOn w:val="Norml"/>
    <w:uiPriority w:val="99"/>
    <w:rsid w:val="00177432"/>
    <w:pPr>
      <w:framePr w:w="471" w:wrap="around" w:vAnchor="page" w:hAnchor="page" w:x="392" w:y="16161"/>
    </w:pPr>
  </w:style>
  <w:style w:type="paragraph" w:styleId="Listaszerbekezds">
    <w:name w:val="List Paragraph"/>
    <w:basedOn w:val="Norml"/>
    <w:uiPriority w:val="99"/>
    <w:qFormat/>
    <w:rsid w:val="00DA6CEB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hu-HU" w:eastAsia="en-US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B55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B550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045"/>
    <w:rPr>
      <w:rFonts w:ascii="Arial" w:hAnsi="Arial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B55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045"/>
    <w:rPr>
      <w:rFonts w:ascii="Arial" w:hAnsi="Arial"/>
      <w:b/>
      <w:bCs/>
      <w:lang w:val="en-GB" w:eastAsia="zh-CN"/>
    </w:rPr>
  </w:style>
  <w:style w:type="paragraph" w:customStyle="1" w:styleId="Default">
    <w:name w:val="Default"/>
    <w:rsid w:val="002728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D26497"/>
    <w:pPr>
      <w:spacing w:before="120" w:after="120" w:line="240" w:lineRule="atLeast"/>
      <w:jc w:val="both"/>
    </w:pPr>
    <w:rPr>
      <w:rFonts w:ascii="Arial" w:hAnsi="Arial"/>
      <w:lang w:val="en-GB"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D26497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b/>
      <w:color w:val="003399"/>
      <w:sz w:val="32"/>
      <w:lang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D26497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b/>
      <w:color w:val="58585A"/>
      <w:sz w:val="36"/>
      <w:lang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D26497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b/>
      <w:i/>
      <w:color w:val="003399"/>
      <w:sz w:val="24"/>
      <w:lang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D26497"/>
    <w:pPr>
      <w:keepNext/>
      <w:keepLines/>
      <w:numPr>
        <w:numId w:val="8"/>
      </w:numPr>
      <w:spacing w:after="100"/>
      <w:contextualSpacing/>
      <w:outlineLvl w:val="3"/>
    </w:pPr>
    <w:rPr>
      <w:b/>
      <w:color w:val="003399"/>
      <w:sz w:val="24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D26497"/>
    <w:pPr>
      <w:keepNext/>
      <w:keepLines/>
      <w:spacing w:after="10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D26497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D26497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rsid w:val="00D26497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Cmsor9">
    <w:name w:val="heading 9"/>
    <w:basedOn w:val="Norml"/>
    <w:next w:val="Norml"/>
    <w:link w:val="Cmsor9Char"/>
    <w:uiPriority w:val="99"/>
    <w:qFormat/>
    <w:rsid w:val="00D26497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D26497"/>
    <w:rPr>
      <w:rFonts w:ascii="Arial" w:hAnsi="Arial" w:cs="Times New Roman"/>
      <w:b/>
      <w:color w:val="003399"/>
      <w:sz w:val="32"/>
      <w:lang w:val="en-GB" w:eastAsia="de-DE"/>
    </w:rPr>
  </w:style>
  <w:style w:type="character" w:customStyle="1" w:styleId="Cmsor2Char">
    <w:name w:val="Címsor 2 Char"/>
    <w:link w:val="Cmsor2"/>
    <w:uiPriority w:val="99"/>
    <w:locked/>
    <w:rsid w:val="00D26497"/>
    <w:rPr>
      <w:rFonts w:ascii="Arial" w:hAnsi="Arial" w:cs="Times New Roman"/>
      <w:b/>
      <w:color w:val="58585A"/>
      <w:sz w:val="36"/>
      <w:lang w:val="en-GB" w:eastAsia="de-DE"/>
    </w:rPr>
  </w:style>
  <w:style w:type="character" w:customStyle="1" w:styleId="Cmsor3Char">
    <w:name w:val="Címsor 3 Char"/>
    <w:link w:val="Cmsor3"/>
    <w:uiPriority w:val="99"/>
    <w:locked/>
    <w:rsid w:val="00D26497"/>
    <w:rPr>
      <w:rFonts w:ascii="Arial" w:hAnsi="Arial" w:cs="Times New Roman"/>
      <w:b/>
      <w:i/>
      <w:color w:val="003399"/>
      <w:sz w:val="24"/>
      <w:lang w:val="en-GB" w:eastAsia="de-DE"/>
    </w:rPr>
  </w:style>
  <w:style w:type="character" w:customStyle="1" w:styleId="Cmsor4Char">
    <w:name w:val="Címsor 4 Char"/>
    <w:link w:val="Cmsor4"/>
    <w:uiPriority w:val="99"/>
    <w:locked/>
    <w:rsid w:val="00D26497"/>
    <w:rPr>
      <w:rFonts w:ascii="Arial" w:hAnsi="Arial" w:cs="Times New Roman"/>
      <w:b/>
      <w:color w:val="003399"/>
      <w:sz w:val="24"/>
      <w:lang w:val="en-GB" w:eastAsia="de-DE"/>
    </w:rPr>
  </w:style>
  <w:style w:type="character" w:customStyle="1" w:styleId="Cmsor5Char">
    <w:name w:val="Címsor 5 Char"/>
    <w:link w:val="Cmsor5"/>
    <w:uiPriority w:val="99"/>
    <w:locked/>
    <w:rsid w:val="00D26497"/>
    <w:rPr>
      <w:rFonts w:ascii="Arial" w:hAnsi="Arial" w:cs="Times New Roman"/>
      <w:b/>
      <w:lang w:val="en-GB" w:eastAsia="zh-CN"/>
    </w:rPr>
  </w:style>
  <w:style w:type="character" w:customStyle="1" w:styleId="Cmsor6Char">
    <w:name w:val="Címsor 6 Char"/>
    <w:link w:val="Cmsor6"/>
    <w:uiPriority w:val="99"/>
    <w:semiHidden/>
    <w:locked/>
    <w:rsid w:val="00D26497"/>
    <w:rPr>
      <w:rFonts w:ascii="Cambria" w:hAnsi="Cambria" w:cs="Times New Roman"/>
      <w:i/>
      <w:color w:val="243F60"/>
      <w:lang w:val="en-GB" w:eastAsia="zh-CN"/>
    </w:rPr>
  </w:style>
  <w:style w:type="character" w:customStyle="1" w:styleId="Cmsor7Char">
    <w:name w:val="Címsor 7 Char"/>
    <w:link w:val="Cmsor7"/>
    <w:uiPriority w:val="99"/>
    <w:semiHidden/>
    <w:locked/>
    <w:rsid w:val="00D26497"/>
    <w:rPr>
      <w:rFonts w:ascii="Cambria" w:hAnsi="Cambria" w:cs="Times New Roman"/>
      <w:i/>
      <w:color w:val="404040"/>
      <w:lang w:val="en-GB" w:eastAsia="zh-CN"/>
    </w:rPr>
  </w:style>
  <w:style w:type="character" w:customStyle="1" w:styleId="Cmsor8Char">
    <w:name w:val="Címsor 8 Char"/>
    <w:link w:val="Cmsor8"/>
    <w:uiPriority w:val="99"/>
    <w:semiHidden/>
    <w:locked/>
    <w:rsid w:val="00D26497"/>
    <w:rPr>
      <w:rFonts w:ascii="Cambria" w:hAnsi="Cambria" w:cs="Times New Roman"/>
      <w:color w:val="404040"/>
      <w:lang w:val="en-GB" w:eastAsia="zh-CN"/>
    </w:rPr>
  </w:style>
  <w:style w:type="character" w:customStyle="1" w:styleId="Cmsor9Char">
    <w:name w:val="Címsor 9 Char"/>
    <w:link w:val="Cmsor9"/>
    <w:uiPriority w:val="99"/>
    <w:semiHidden/>
    <w:locked/>
    <w:rsid w:val="00D26497"/>
    <w:rPr>
      <w:rFonts w:ascii="Cambria" w:hAnsi="Cambria" w:cs="Times New Roman"/>
      <w:i/>
      <w:color w:val="404040"/>
      <w:lang w:val="en-GB" w:eastAsia="zh-CN"/>
    </w:rPr>
  </w:style>
  <w:style w:type="paragraph" w:customStyle="1" w:styleId="backcoverblurbbodytext">
    <w:name w:val="back cover_blurb/body text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cs="ArialMT"/>
      <w:color w:val="000000"/>
      <w:lang w:eastAsia="de-DE"/>
    </w:rPr>
  </w:style>
  <w:style w:type="paragraph" w:customStyle="1" w:styleId="backcoverURL">
    <w:name w:val="back cover_URL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/>
      <w:jc w:val="left"/>
      <w:textAlignment w:val="center"/>
    </w:pPr>
    <w:rPr>
      <w:rFonts w:cs="ArialMT"/>
      <w:b/>
      <w:color w:val="003399"/>
      <w:lang w:eastAsia="de-DE"/>
    </w:rPr>
  </w:style>
  <w:style w:type="paragraph" w:customStyle="1" w:styleId="BaseStyleforTables">
    <w:name w:val="Base Style for Tables"/>
    <w:uiPriority w:val="99"/>
    <w:rsid w:val="00D26497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l"/>
    <w:uiPriority w:val="99"/>
    <w:rsid w:val="00D26497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l"/>
    <w:uiPriority w:val="99"/>
    <w:rsid w:val="00D26497"/>
    <w:pPr>
      <w:widowControl w:val="0"/>
      <w:autoSpaceDE w:val="0"/>
      <w:autoSpaceDN w:val="0"/>
      <w:adjustRightInd w:val="0"/>
      <w:spacing w:before="0" w:after="0" w:line="280" w:lineRule="atLeast"/>
      <w:jc w:val="left"/>
      <w:textAlignment w:val="center"/>
    </w:pPr>
    <w:rPr>
      <w:rFonts w:cs="ArialMT"/>
      <w:color w:val="003399"/>
      <w:lang w:eastAsia="de-DE"/>
    </w:rPr>
  </w:style>
  <w:style w:type="paragraph" w:customStyle="1" w:styleId="CoverCorporateslogan">
    <w:name w:val="Cover Corporate slogan"/>
    <w:basedOn w:val="CoverCorporateBrandName"/>
    <w:uiPriority w:val="99"/>
    <w:rsid w:val="00D2649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l"/>
    <w:uiPriority w:val="99"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cs="ArialMT"/>
      <w:color w:val="F6A400"/>
      <w:sz w:val="36"/>
      <w:lang w:eastAsia="de-DE"/>
    </w:rPr>
  </w:style>
  <w:style w:type="paragraph" w:styleId="Cm">
    <w:name w:val="Title"/>
    <w:basedOn w:val="Norml"/>
    <w:next w:val="Norml"/>
    <w:link w:val="CmChar"/>
    <w:uiPriority w:val="99"/>
    <w:qFormat/>
    <w:rsid w:val="00D2649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b/>
      <w:caps/>
      <w:color w:val="003399"/>
      <w:sz w:val="32"/>
      <w:lang w:val="de-DE" w:eastAsia="de-DE"/>
    </w:rPr>
  </w:style>
  <w:style w:type="character" w:customStyle="1" w:styleId="CmChar">
    <w:name w:val="Cím Char"/>
    <w:link w:val="Cm"/>
    <w:uiPriority w:val="99"/>
    <w:locked/>
    <w:rsid w:val="00D26497"/>
    <w:rPr>
      <w:rFonts w:ascii="Arial" w:hAnsi="Arial" w:cs="Times New Roman"/>
      <w:b/>
      <w:caps/>
      <w:color w:val="003399"/>
      <w:sz w:val="32"/>
      <w:lang w:val="de-DE" w:eastAsia="de-DE"/>
    </w:rPr>
  </w:style>
  <w:style w:type="paragraph" w:customStyle="1" w:styleId="CoverTitle">
    <w:name w:val="Cover Title"/>
    <w:basedOn w:val="Cm"/>
    <w:uiPriority w:val="99"/>
    <w:rsid w:val="00D26497"/>
    <w:pPr>
      <w:jc w:val="left"/>
    </w:pPr>
    <w:rPr>
      <w:b w:val="0"/>
      <w:caps w:val="0"/>
      <w:sz w:val="56"/>
    </w:rPr>
  </w:style>
  <w:style w:type="paragraph" w:styleId="Kpalrs">
    <w:name w:val="caption"/>
    <w:basedOn w:val="Norml"/>
    <w:next w:val="Norml"/>
    <w:uiPriority w:val="99"/>
    <w:qFormat/>
    <w:rsid w:val="00D26497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lfej">
    <w:name w:val="header"/>
    <w:basedOn w:val="Norml"/>
    <w:link w:val="lfejChar"/>
    <w:uiPriority w:val="99"/>
    <w:rsid w:val="00D2649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lfejChar">
    <w:name w:val="Élőfej Char"/>
    <w:link w:val="lfej"/>
    <w:uiPriority w:val="99"/>
    <w:locked/>
    <w:rsid w:val="00D26497"/>
    <w:rPr>
      <w:rFonts w:ascii="Arial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l"/>
    <w:uiPriority w:val="99"/>
    <w:rsid w:val="00D2649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l"/>
    <w:next w:val="Norml"/>
    <w:uiPriority w:val="99"/>
    <w:rsid w:val="00D26497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hivatkozs">
    <w:name w:val="Hyperlink"/>
    <w:uiPriority w:val="99"/>
    <w:rsid w:val="00D26497"/>
    <w:rPr>
      <w:rFonts w:cs="Times New Roman"/>
      <w:color w:val="0000FF"/>
      <w:u w:val="single"/>
    </w:rPr>
  </w:style>
  <w:style w:type="paragraph" w:customStyle="1" w:styleId="NumberedList">
    <w:name w:val="Numbered List"/>
    <w:basedOn w:val="Norml"/>
    <w:uiPriority w:val="99"/>
    <w:rsid w:val="00D26497"/>
    <w:pPr>
      <w:numPr>
        <w:numId w:val="4"/>
      </w:numPr>
      <w:contextualSpacing/>
    </w:pPr>
  </w:style>
  <w:style w:type="character" w:styleId="Oldalszm">
    <w:name w:val="page number"/>
    <w:uiPriority w:val="99"/>
    <w:rsid w:val="00177432"/>
    <w:rPr>
      <w:rFonts w:ascii="Myriad Pro" w:hAnsi="Myriad Pro" w:cs="Times New Roman"/>
      <w:sz w:val="20"/>
    </w:rPr>
  </w:style>
  <w:style w:type="paragraph" w:customStyle="1" w:styleId="Listavistosa-nfasis11">
    <w:name w:val="Lista vistosa - Énfasis 11"/>
    <w:basedOn w:val="backcoverblurbbodytext"/>
    <w:uiPriority w:val="99"/>
    <w:rsid w:val="00D26497"/>
  </w:style>
  <w:style w:type="paragraph" w:styleId="llb">
    <w:name w:val="footer"/>
    <w:basedOn w:val="lfej"/>
    <w:link w:val="llbChar"/>
    <w:uiPriority w:val="99"/>
    <w:rsid w:val="00D26497"/>
    <w:rPr>
      <w:color w:val="335CAD"/>
    </w:rPr>
  </w:style>
  <w:style w:type="character" w:customStyle="1" w:styleId="llbChar">
    <w:name w:val="Élőláb Char"/>
    <w:link w:val="llb"/>
    <w:uiPriority w:val="99"/>
    <w:locked/>
    <w:rsid w:val="00D26497"/>
    <w:rPr>
      <w:rFonts w:ascii="Arial" w:hAnsi="Arial" w:cs="Times New Roman"/>
      <w:color w:val="335CAD"/>
      <w:sz w:val="18"/>
      <w:lang w:val="en-GB" w:eastAsia="zh-CN"/>
    </w:rPr>
  </w:style>
  <w:style w:type="character" w:styleId="Lbjegyzet-hivatkozs">
    <w:name w:val="footnote reference"/>
    <w:uiPriority w:val="99"/>
    <w:semiHidden/>
    <w:rsid w:val="00D26497"/>
    <w:rPr>
      <w:rFonts w:cs="Times New Roman"/>
      <w:vertAlign w:val="superscript"/>
    </w:rPr>
  </w:style>
  <w:style w:type="character" w:customStyle="1" w:styleId="Cuadrculadetablaclara1">
    <w:name w:val="Cuadrícula de tabla clara1"/>
    <w:uiPriority w:val="99"/>
    <w:rsid w:val="00D26497"/>
  </w:style>
  <w:style w:type="table" w:customStyle="1" w:styleId="Kzepesrcs31">
    <w:name w:val="Közepes rács 31"/>
    <w:basedOn w:val="Normltblzat"/>
    <w:uiPriority w:val="99"/>
    <w:rsid w:val="00D26497"/>
    <w:rPr>
      <w:rFonts w:ascii="Arial" w:hAnsi="Arial"/>
      <w:color w:val="000000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uiPriority w:val="99"/>
    <w:rsid w:val="00D26497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Style1"/>
    <w:uiPriority w:val="99"/>
    <w:rsid w:val="00D26497"/>
    <w:tblPr>
      <w:tblStyleColBandSize w:val="1"/>
      <w:tblBorders>
        <w:bottom w:val="single" w:sz="4" w:space="0" w:color="003399"/>
      </w:tblBorders>
    </w:tblPr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26497"/>
    <w:tblPr>
      <w:tblStyleColBandSize w:val="1"/>
    </w:tblPr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26497"/>
    <w:tblPr/>
    <w:tblStylePr w:type="firstRow">
      <w:rPr>
        <w:rFonts w:cs="Times New Roman"/>
      </w:rPr>
      <w:tblPr/>
      <w:tcPr>
        <w:shd w:val="clear" w:color="auto" w:fill="003399"/>
      </w:tcPr>
    </w:tblStylePr>
    <w:tblStylePr w:type="band2Horz">
      <w:rPr>
        <w:rFonts w:cs="Times New Roman"/>
        <w:color w:val="auto"/>
      </w:rPr>
      <w:tblPr/>
      <w:tcPr>
        <w:shd w:val="clear" w:color="auto" w:fill="F4C0D9"/>
      </w:tcPr>
    </w:tblStylePr>
  </w:style>
  <w:style w:type="paragraph" w:styleId="Alcm">
    <w:name w:val="Subtitle"/>
    <w:basedOn w:val="Norml"/>
    <w:next w:val="Norml"/>
    <w:link w:val="AlcmChar"/>
    <w:uiPriority w:val="99"/>
    <w:qFormat/>
    <w:rsid w:val="00D26497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color w:val="58585A"/>
      <w:sz w:val="36"/>
      <w:lang w:eastAsia="de-DE"/>
    </w:rPr>
  </w:style>
  <w:style w:type="character" w:customStyle="1" w:styleId="AlcmChar">
    <w:name w:val="Alcím Char"/>
    <w:link w:val="Alcm"/>
    <w:uiPriority w:val="99"/>
    <w:locked/>
    <w:rsid w:val="00D26497"/>
    <w:rPr>
      <w:rFonts w:ascii="Arial" w:hAnsi="Arial" w:cs="Times New Roman"/>
      <w:color w:val="58585A"/>
      <w:sz w:val="36"/>
      <w:lang w:val="en-GB" w:eastAsia="de-DE"/>
    </w:rPr>
  </w:style>
  <w:style w:type="table" w:styleId="Rcsostblzat">
    <w:name w:val="Table Grid"/>
    <w:basedOn w:val="Normltblzat"/>
    <w:uiPriority w:val="99"/>
    <w:rsid w:val="00D26497"/>
    <w:pPr>
      <w:jc w:val="center"/>
    </w:pPr>
    <w:rPr>
      <w:rFonts w:ascii="Arial" w:hAnsi="Arial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ajegyzk">
    <w:name w:val="table of figures"/>
    <w:basedOn w:val="Norml"/>
    <w:next w:val="Norml"/>
    <w:uiPriority w:val="99"/>
    <w:rsid w:val="00D26497"/>
    <w:pPr>
      <w:spacing w:after="0"/>
    </w:pPr>
  </w:style>
  <w:style w:type="paragraph" w:styleId="TJ1">
    <w:name w:val="toc 1"/>
    <w:basedOn w:val="Norml"/>
    <w:next w:val="Norml"/>
    <w:autoRedefine/>
    <w:uiPriority w:val="99"/>
    <w:rsid w:val="00D2649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szCs w:val="24"/>
      <w:lang w:eastAsia="da-DK"/>
    </w:rPr>
  </w:style>
  <w:style w:type="paragraph" w:styleId="TJ2">
    <w:name w:val="toc 2"/>
    <w:basedOn w:val="Norml"/>
    <w:next w:val="Norml"/>
    <w:autoRedefine/>
    <w:uiPriority w:val="99"/>
    <w:rsid w:val="00D2649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noProof/>
      <w:szCs w:val="24"/>
      <w:lang w:eastAsia="da-DK"/>
    </w:rPr>
  </w:style>
  <w:style w:type="paragraph" w:styleId="TJ3">
    <w:name w:val="toc 3"/>
    <w:basedOn w:val="Norml"/>
    <w:next w:val="Norml"/>
    <w:autoRedefine/>
    <w:uiPriority w:val="99"/>
    <w:rsid w:val="00D2649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szCs w:val="24"/>
      <w:lang w:eastAsia="da-DK"/>
    </w:rPr>
  </w:style>
  <w:style w:type="paragraph" w:styleId="Buborkszveg">
    <w:name w:val="Balloon Text"/>
    <w:basedOn w:val="Norml"/>
    <w:link w:val="BuborkszvegChar"/>
    <w:uiPriority w:val="99"/>
    <w:semiHidden/>
    <w:rsid w:val="00D26497"/>
    <w:pPr>
      <w:spacing w:before="0" w:after="0" w:line="240" w:lineRule="auto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26497"/>
    <w:rPr>
      <w:rFonts w:ascii="Tahoma" w:hAnsi="Tahoma" w:cs="Times New Roman"/>
      <w:sz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26497"/>
    <w:rPr>
      <w:color w:val="808080"/>
    </w:rPr>
  </w:style>
  <w:style w:type="paragraph" w:styleId="Lbjegyzetszveg">
    <w:name w:val="footnote text"/>
    <w:basedOn w:val="Footnote"/>
    <w:next w:val="Footnote"/>
    <w:link w:val="LbjegyzetszvegChar"/>
    <w:uiPriority w:val="99"/>
    <w:rsid w:val="00D26497"/>
    <w:pPr>
      <w:tabs>
        <w:tab w:val="left" w:pos="142"/>
      </w:tabs>
      <w:ind w:left="142" w:hanging="142"/>
    </w:pPr>
    <w:rPr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D26497"/>
    <w:rPr>
      <w:rFonts w:ascii="Arial" w:hAnsi="Arial" w:cs="Times New Roman"/>
      <w:sz w:val="16"/>
      <w:lang w:val="en-GB" w:eastAsia="zh-CN"/>
    </w:rPr>
  </w:style>
  <w:style w:type="paragraph" w:customStyle="1" w:styleId="Tabladecuadrcula31">
    <w:name w:val="Tabla de cuadrícula 31"/>
    <w:basedOn w:val="Cmsor1"/>
    <w:next w:val="Norml"/>
    <w:uiPriority w:val="99"/>
    <w:rsid w:val="00D26497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szCs w:val="32"/>
      <w:lang w:val="en-US" w:eastAsia="ja-JP"/>
    </w:rPr>
  </w:style>
  <w:style w:type="character" w:customStyle="1" w:styleId="Tabladecuadrcula1clara1">
    <w:name w:val="Tabla de cuadrícula 1 clara1"/>
    <w:uiPriority w:val="99"/>
    <w:rsid w:val="00D26497"/>
  </w:style>
  <w:style w:type="paragraph" w:customStyle="1" w:styleId="numr">
    <w:name w:val="numr"/>
    <w:basedOn w:val="Norml"/>
    <w:uiPriority w:val="99"/>
    <w:rsid w:val="00177432"/>
    <w:pPr>
      <w:framePr w:w="471" w:wrap="around" w:vAnchor="page" w:hAnchor="page" w:x="392" w:y="16161"/>
    </w:pPr>
  </w:style>
  <w:style w:type="paragraph" w:styleId="Listaszerbekezds">
    <w:name w:val="List Paragraph"/>
    <w:basedOn w:val="Norml"/>
    <w:uiPriority w:val="99"/>
    <w:qFormat/>
    <w:rsid w:val="00DA6CEB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hu-HU" w:eastAsia="en-US"/>
    </w:rPr>
  </w:style>
  <w:style w:type="character" w:styleId="Jegyzethivatkozs">
    <w:name w:val="annotation reference"/>
    <w:basedOn w:val="Bekezdsalapbettpusa"/>
    <w:uiPriority w:val="99"/>
    <w:semiHidden/>
    <w:unhideWhenUsed/>
    <w:locked/>
    <w:rsid w:val="00B55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B550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045"/>
    <w:rPr>
      <w:rFonts w:ascii="Arial" w:hAnsi="Arial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B55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045"/>
    <w:rPr>
      <w:rFonts w:ascii="Arial" w:hAnsi="Arial"/>
      <w:b/>
      <w:bCs/>
      <w:lang w:val="en-GB" w:eastAsia="zh-CN"/>
    </w:rPr>
  </w:style>
  <w:style w:type="paragraph" w:customStyle="1" w:styleId="Default">
    <w:name w:val="Default"/>
    <w:rsid w:val="002728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lgyi@premiercom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fokuszpont@ngm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ealthy-workplaces.eu/hu?set_language=h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869\AppData\Local\Temp\7zO3C0E.tmp\1_HWC_word%20A4%20vertical_EU-OSH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8DB1-0CD6-4E45-BF1F-93FE0D79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1_HWC_word A4 vertical_EU-OSHA</Template>
  <TotalTime>18</TotalTime>
  <Pages>4</Pages>
  <Words>1446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Bilbao, 25 October 2010</vt:lpstr>
    </vt:vector>
  </TitlesOfParts>
  <Company>EU OSHA</Company>
  <LinksUpToDate>false</LinksUpToDate>
  <CharactersWithSpaces>12024</CharactersWithSpaces>
  <SharedDoc>false</SharedDoc>
  <HLinks>
    <vt:vector size="18" baseType="variant">
      <vt:variant>
        <vt:i4>6226020</vt:i4>
      </vt:variant>
      <vt:variant>
        <vt:i4>6</vt:i4>
      </vt:variant>
      <vt:variant>
        <vt:i4>0</vt:i4>
      </vt:variant>
      <vt:variant>
        <vt:i4>5</vt:i4>
      </vt:variant>
      <vt:variant>
        <vt:lpwstr>mailto:tolgyi@premiercom.hu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mailto:fokuszpont@ngm.gov.hu</vt:lpwstr>
      </vt:variant>
      <vt:variant>
        <vt:lpwstr/>
      </vt:variant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https://www.healthy-workplaces.eu/hu?set_language=hu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Kovatchev, Julie</dc:creator>
  <cp:lastModifiedBy>Apáti Edit</cp:lastModifiedBy>
  <cp:revision>8</cp:revision>
  <cp:lastPrinted>2017-10-05T09:22:00Z</cp:lastPrinted>
  <dcterms:created xsi:type="dcterms:W3CDTF">2017-10-18T08:46:00Z</dcterms:created>
  <dcterms:modified xsi:type="dcterms:W3CDTF">2017-10-24T07:20:00Z</dcterms:modified>
</cp:coreProperties>
</file>