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1" w:rsidRPr="00000249" w:rsidRDefault="008F1191" w:rsidP="008F1191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8F1191" w:rsidRPr="00000249" w:rsidRDefault="008F1191" w:rsidP="008F1191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2F6932" w:rsidRPr="00000249" w:rsidRDefault="002F6932" w:rsidP="002F6932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000249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2F6932" w:rsidRPr="00000249" w:rsidRDefault="002F6932" w:rsidP="002F6932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000249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2F7850" w:rsidRPr="00000249" w:rsidRDefault="002F7850" w:rsidP="002F6932">
      <w:pPr>
        <w:ind w:right="-142"/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2D2D88" w:rsidRPr="00537540" w:rsidRDefault="002D2D88" w:rsidP="002D2D88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Különleges gumik segítik a leghatékonyabb magyar elektromos autót az Eco-marathonon</w:t>
      </w:r>
    </w:p>
    <w:p w:rsidR="002D2D88" w:rsidRPr="00A31B14" w:rsidRDefault="002D2D88" w:rsidP="002D2D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D2D88" w:rsidRPr="00230123" w:rsidRDefault="002D2D88" w:rsidP="002D2D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Tatabánya, </w:t>
      </w:r>
      <w:r w:rsidRPr="00230123">
        <w:rPr>
          <w:rFonts w:ascii="Arial" w:hAnsi="Arial" w:cs="Arial"/>
          <w:sz w:val="20"/>
          <w:szCs w:val="20"/>
        </w:rPr>
        <w:t>Budapest, 2018. jú</w:t>
      </w:r>
      <w:r>
        <w:rPr>
          <w:rFonts w:ascii="Arial" w:hAnsi="Arial" w:cs="Arial"/>
          <w:sz w:val="20"/>
          <w:szCs w:val="20"/>
        </w:rPr>
        <w:t>lius 5.</w:t>
      </w:r>
      <w:r w:rsidRPr="0023012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3916CD">
        <w:rPr>
          <w:rFonts w:ascii="Arial" w:hAnsi="Arial" w:cs="Arial"/>
          <w:b/>
          <w:sz w:val="20"/>
          <w:szCs w:val="20"/>
        </w:rPr>
        <w:t>Ismét rajthoz</w:t>
      </w:r>
      <w:r>
        <w:rPr>
          <w:rFonts w:ascii="Arial" w:hAnsi="Arial" w:cs="Arial"/>
          <w:sz w:val="20"/>
          <w:szCs w:val="20"/>
        </w:rPr>
        <w:t xml:space="preserve"> </w:t>
      </w:r>
      <w:r w:rsidRPr="00230123">
        <w:rPr>
          <w:rFonts w:ascii="Arial" w:hAnsi="Arial" w:cs="Arial"/>
          <w:b/>
          <w:sz w:val="20"/>
          <w:szCs w:val="20"/>
        </w:rPr>
        <w:t>áll a londoni Eco-marathonon Magyarország leghatékonyabb elektromos autója, a SZElectricity. A Széchenyi István Egyetem oktatói és hallgatói által készített elektromos versenyautó a Bridgeston</w:t>
      </w:r>
      <w:r>
        <w:rPr>
          <w:rFonts w:ascii="Arial" w:hAnsi="Arial" w:cs="Arial"/>
          <w:b/>
          <w:sz w:val="20"/>
          <w:szCs w:val="20"/>
        </w:rPr>
        <w:t>e</w:t>
      </w:r>
      <w:r w:rsidRPr="00230123">
        <w:rPr>
          <w:rFonts w:ascii="Arial" w:hAnsi="Arial" w:cs="Arial"/>
          <w:b/>
          <w:sz w:val="20"/>
          <w:szCs w:val="20"/>
        </w:rPr>
        <w:t xml:space="preserve"> jóvoltából </w:t>
      </w:r>
      <w:r>
        <w:rPr>
          <w:rFonts w:ascii="Arial" w:hAnsi="Arial" w:cs="Arial"/>
          <w:b/>
          <w:sz w:val="20"/>
          <w:szCs w:val="20"/>
        </w:rPr>
        <w:t>olyan ultra</w:t>
      </w:r>
      <w:r w:rsidRPr="00230123">
        <w:rPr>
          <w:rFonts w:ascii="Arial" w:hAnsi="Arial" w:cs="Arial"/>
          <w:b/>
          <w:sz w:val="20"/>
          <w:szCs w:val="20"/>
        </w:rPr>
        <w:t>könnyű, kis gördülési ellenállású</w:t>
      </w:r>
      <w:r>
        <w:rPr>
          <w:rFonts w:ascii="Arial" w:hAnsi="Arial" w:cs="Arial"/>
          <w:b/>
          <w:sz w:val="20"/>
          <w:szCs w:val="20"/>
        </w:rPr>
        <w:t>, nagy átmé</w:t>
      </w:r>
      <w:r w:rsidRPr="00230123">
        <w:rPr>
          <w:rFonts w:ascii="Arial" w:hAnsi="Arial" w:cs="Arial"/>
          <w:b/>
          <w:sz w:val="20"/>
          <w:szCs w:val="20"/>
        </w:rPr>
        <w:t xml:space="preserve">rőjű </w:t>
      </w:r>
      <w:r>
        <w:rPr>
          <w:rFonts w:ascii="Arial" w:hAnsi="Arial" w:cs="Arial"/>
          <w:b/>
          <w:sz w:val="20"/>
          <w:szCs w:val="20"/>
        </w:rPr>
        <w:t xml:space="preserve">Ologic </w:t>
      </w:r>
      <w:r w:rsidRPr="00230123">
        <w:rPr>
          <w:rFonts w:ascii="Arial" w:hAnsi="Arial" w:cs="Arial"/>
          <w:b/>
          <w:sz w:val="20"/>
          <w:szCs w:val="20"/>
        </w:rPr>
        <w:t>abroncsokkal indulhat az elektromos autók legnagyobb világversenyén, amelyek</w:t>
      </w:r>
      <w:r>
        <w:rPr>
          <w:rFonts w:ascii="Arial" w:hAnsi="Arial" w:cs="Arial"/>
          <w:b/>
          <w:sz w:val="20"/>
          <w:szCs w:val="20"/>
        </w:rPr>
        <w:t xml:space="preserve"> súlya </w:t>
      </w:r>
      <w:r w:rsidRPr="00230123">
        <w:rPr>
          <w:rFonts w:ascii="Arial" w:hAnsi="Arial" w:cs="Arial"/>
          <w:b/>
          <w:sz w:val="20"/>
          <w:szCs w:val="20"/>
        </w:rPr>
        <w:t>mindössze 1,5 kilogram</w:t>
      </w:r>
      <w:r>
        <w:rPr>
          <w:rFonts w:ascii="Arial" w:hAnsi="Arial" w:cs="Arial"/>
          <w:b/>
          <w:sz w:val="20"/>
          <w:szCs w:val="20"/>
        </w:rPr>
        <w:t>m</w:t>
      </w:r>
      <w:r w:rsidRPr="00230123">
        <w:rPr>
          <w:rFonts w:ascii="Arial" w:hAnsi="Arial" w:cs="Arial"/>
          <w:b/>
          <w:sz w:val="20"/>
          <w:szCs w:val="20"/>
        </w:rPr>
        <w:t>, gördülési ellenállása pedig 30%-kal alacsonyabb</w:t>
      </w:r>
      <w:r>
        <w:rPr>
          <w:rFonts w:ascii="Arial" w:hAnsi="Arial" w:cs="Arial"/>
          <w:b/>
          <w:sz w:val="20"/>
          <w:szCs w:val="20"/>
        </w:rPr>
        <w:t>,</w:t>
      </w:r>
      <w:r w:rsidRPr="00230123">
        <w:rPr>
          <w:rFonts w:ascii="Arial" w:hAnsi="Arial" w:cs="Arial"/>
          <w:b/>
          <w:sz w:val="20"/>
          <w:szCs w:val="20"/>
        </w:rPr>
        <w:t xml:space="preserve"> mint a hagyományos abroncsoké. A </w:t>
      </w:r>
      <w:r>
        <w:rPr>
          <w:rFonts w:ascii="Arial" w:hAnsi="Arial" w:cs="Arial"/>
          <w:b/>
          <w:sz w:val="20"/>
          <w:szCs w:val="20"/>
        </w:rPr>
        <w:t xml:space="preserve">pénteken és szombaton megrendezésre kerülő </w:t>
      </w:r>
      <w:r w:rsidRPr="00230123">
        <w:rPr>
          <w:rFonts w:ascii="Arial" w:hAnsi="Arial" w:cs="Arial"/>
          <w:b/>
          <w:sz w:val="20"/>
          <w:szCs w:val="20"/>
        </w:rPr>
        <w:t>versenyen az elektromos autóknak 3</w:t>
      </w:r>
      <w:r>
        <w:rPr>
          <w:rFonts w:ascii="Arial" w:hAnsi="Arial" w:cs="Arial"/>
          <w:b/>
          <w:sz w:val="20"/>
          <w:szCs w:val="20"/>
        </w:rPr>
        <w:t>5</w:t>
      </w:r>
      <w:r w:rsidRPr="00230123">
        <w:rPr>
          <w:rFonts w:ascii="Arial" w:hAnsi="Arial" w:cs="Arial"/>
          <w:b/>
          <w:sz w:val="20"/>
          <w:szCs w:val="20"/>
        </w:rPr>
        <w:t xml:space="preserve"> perc alatt kell minél nagyobb távot megtenniük a </w:t>
      </w:r>
      <w:r>
        <w:rPr>
          <w:rFonts w:ascii="Arial" w:hAnsi="Arial" w:cs="Arial"/>
          <w:b/>
          <w:sz w:val="20"/>
          <w:szCs w:val="20"/>
        </w:rPr>
        <w:t xml:space="preserve">lehető </w:t>
      </w:r>
      <w:r w:rsidRPr="00230123">
        <w:rPr>
          <w:rFonts w:ascii="Arial" w:hAnsi="Arial" w:cs="Arial"/>
          <w:b/>
          <w:sz w:val="20"/>
          <w:szCs w:val="20"/>
        </w:rPr>
        <w:t>legkisebb energiafelhasználással, amelyben kulcsszerepe lesz a különleges abroncsoknak.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</w:p>
    <w:p w:rsidR="002D2D88" w:rsidRPr="00230123" w:rsidRDefault="002D2D88" w:rsidP="002D2D88">
      <w:pPr>
        <w:jc w:val="both"/>
        <w:rPr>
          <w:rFonts w:ascii="Arial" w:hAnsi="Arial" w:cs="Arial"/>
          <w:b/>
          <w:sz w:val="20"/>
          <w:szCs w:val="20"/>
        </w:rPr>
      </w:pPr>
      <w:r w:rsidRPr="00230123">
        <w:rPr>
          <w:rFonts w:ascii="Arial" w:hAnsi="Arial" w:cs="Arial"/>
          <w:b/>
          <w:sz w:val="20"/>
          <w:szCs w:val="20"/>
        </w:rPr>
        <w:t>45 forintból Sopronból Budapestre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Shell Eco-marathon a világ legnagyobb energiahatékonysági versenye, amelyen az </w:t>
      </w:r>
      <w:r w:rsidRPr="00230123">
        <w:rPr>
          <w:rFonts w:ascii="Arial" w:hAnsi="Arial" w:cs="Arial"/>
          <w:sz w:val="20"/>
          <w:szCs w:val="20"/>
        </w:rPr>
        <w:t xml:space="preserve">idén 24 ország több mint 143 egyetemi csapata indul a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saját maga által tervezett és épített elektromos 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járművekkel. A versenyen az </w:t>
      </w:r>
      <w:r>
        <w:rPr>
          <w:rFonts w:ascii="Arial" w:hAnsi="Arial" w:cs="Arial"/>
          <w:sz w:val="20"/>
          <w:szCs w:val="20"/>
          <w:shd w:val="clear" w:color="auto" w:fill="FFFFFF"/>
        </w:rPr>
        <w:t>elektromos autóknak 35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 perc alatt kell a lehető leghosszabb távot megtenni 1 kilowattórának megfelelő energia segítségével. </w:t>
      </w:r>
      <w:r w:rsidRPr="00230123">
        <w:rPr>
          <w:rFonts w:ascii="Arial" w:hAnsi="Arial" w:cs="Arial"/>
          <w:sz w:val="20"/>
          <w:szCs w:val="20"/>
        </w:rPr>
        <w:t xml:space="preserve">Ezzel az energiamennyiséggel a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SZElectricity, Mag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arország leghatékonyabb elektromos autója, </w:t>
      </w:r>
      <w:r w:rsidRPr="00230123">
        <w:rPr>
          <w:rFonts w:ascii="Arial" w:hAnsi="Arial" w:cs="Arial"/>
          <w:sz w:val="20"/>
          <w:szCs w:val="20"/>
        </w:rPr>
        <w:t>195 km-t is képes me</w:t>
      </w:r>
      <w:r>
        <w:rPr>
          <w:rFonts w:ascii="Arial" w:hAnsi="Arial" w:cs="Arial"/>
          <w:sz w:val="20"/>
          <w:szCs w:val="20"/>
        </w:rPr>
        <w:t>gtenni. Ezt azt jelenti, hogy 45 forintból Sopront</w:t>
      </w:r>
      <w:r w:rsidRPr="00230123">
        <w:rPr>
          <w:rFonts w:ascii="Arial" w:hAnsi="Arial" w:cs="Arial"/>
          <w:sz w:val="20"/>
          <w:szCs w:val="20"/>
        </w:rPr>
        <w:t>ól</w:t>
      </w:r>
      <w:r>
        <w:rPr>
          <w:rFonts w:ascii="Arial" w:hAnsi="Arial" w:cs="Arial"/>
          <w:sz w:val="20"/>
          <w:szCs w:val="20"/>
        </w:rPr>
        <w:t xml:space="preserve"> </w:t>
      </w:r>
      <w:r w:rsidRPr="00230123">
        <w:rPr>
          <w:rFonts w:ascii="Arial" w:hAnsi="Arial" w:cs="Arial"/>
          <w:sz w:val="20"/>
          <w:szCs w:val="20"/>
        </w:rPr>
        <w:t xml:space="preserve">Budapestig autózhatnánk a mindössze 100 kg súlyú, karbonszálas borítású kocsival, amely a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4. leghatékonyabb elektromos városi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koncepcióautónak bizonyult</w:t>
      </w:r>
      <w:r w:rsidRPr="00230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Londonban</w:t>
      </w:r>
      <w:r w:rsidRPr="00230123">
        <w:rPr>
          <w:rFonts w:ascii="Arial" w:hAnsi="Arial" w:cs="Arial"/>
          <w:sz w:val="20"/>
          <w:szCs w:val="20"/>
        </w:rPr>
        <w:t xml:space="preserve"> a tavalyi versenyen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</w:p>
    <w:p w:rsidR="002D2D88" w:rsidRPr="00230123" w:rsidRDefault="002D2D88" w:rsidP="002D2D88">
      <w:pPr>
        <w:jc w:val="both"/>
        <w:rPr>
          <w:rFonts w:ascii="Arial" w:hAnsi="Arial" w:cs="Arial"/>
          <w:b/>
          <w:sz w:val="20"/>
          <w:szCs w:val="20"/>
        </w:rPr>
      </w:pPr>
      <w:r w:rsidRPr="00230123">
        <w:rPr>
          <w:rFonts w:ascii="Arial" w:hAnsi="Arial" w:cs="Arial"/>
          <w:b/>
          <w:sz w:val="20"/>
          <w:szCs w:val="20"/>
        </w:rPr>
        <w:t>Sokat számít a gumiabroncs</w:t>
      </w:r>
    </w:p>
    <w:p w:rsidR="002D2D88" w:rsidRPr="00230123" w:rsidRDefault="002D2D88" w:rsidP="002D2D8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0123">
        <w:rPr>
          <w:rFonts w:ascii="Arial" w:hAnsi="Arial" w:cs="Arial"/>
          <w:sz w:val="20"/>
          <w:szCs w:val="20"/>
        </w:rPr>
        <w:t xml:space="preserve">Egy </w:t>
      </w:r>
      <w:r w:rsidRPr="00230123">
        <w:rPr>
          <w:rFonts w:ascii="Arial" w:hAnsi="Arial" w:cs="Arial"/>
          <w:bCs/>
          <w:sz w:val="20"/>
          <w:szCs w:val="20"/>
        </w:rPr>
        <w:t xml:space="preserve">80 km / óra sebességgel haladó gépkocsi által elhasznált üzemanyag akár </w:t>
      </w:r>
      <w:r w:rsidR="00CF50D6">
        <w:rPr>
          <w:rFonts w:ascii="Arial" w:hAnsi="Arial" w:cs="Arial"/>
          <w:bCs/>
          <w:sz w:val="20"/>
          <w:szCs w:val="20"/>
        </w:rPr>
        <w:t>20</w:t>
      </w:r>
      <w:bookmarkStart w:id="0" w:name="_GoBack"/>
      <w:bookmarkEnd w:id="0"/>
      <w:r w:rsidRPr="00230123">
        <w:rPr>
          <w:rFonts w:ascii="Arial" w:hAnsi="Arial" w:cs="Arial"/>
          <w:bCs/>
          <w:sz w:val="20"/>
          <w:szCs w:val="20"/>
        </w:rPr>
        <w:t>%-át is felemésztheti az abroncsok gördülési ellenállása</w:t>
      </w:r>
      <w:r>
        <w:rPr>
          <w:rFonts w:ascii="Arial" w:hAnsi="Arial" w:cs="Arial"/>
          <w:bCs/>
          <w:sz w:val="20"/>
          <w:szCs w:val="20"/>
        </w:rPr>
        <w:t>, en</w:t>
      </w:r>
      <w:r w:rsidRPr="00230123">
        <w:rPr>
          <w:rFonts w:ascii="Arial" w:hAnsi="Arial" w:cs="Arial"/>
          <w:bCs/>
          <w:sz w:val="20"/>
          <w:szCs w:val="20"/>
        </w:rPr>
        <w:t xml:space="preserve">nek csökkentésében a Bridgestone nyújt most segítséget a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SZEnergy Team-nek.</w:t>
      </w:r>
    </w:p>
    <w:p w:rsidR="002D2D88" w:rsidRPr="00230123" w:rsidRDefault="002D2D88" w:rsidP="002D2D8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  <w:r w:rsidRPr="00230123">
        <w:rPr>
          <w:rFonts w:ascii="Arial" w:hAnsi="Arial" w:cs="Arial"/>
          <w:i/>
          <w:sz w:val="20"/>
          <w:szCs w:val="20"/>
        </w:rPr>
        <w:t>„A fenntartható mobilitás megteremtésében és a gépjárművek üzemanyag</w:t>
      </w:r>
      <w:r>
        <w:rPr>
          <w:rFonts w:ascii="Arial" w:hAnsi="Arial" w:cs="Arial"/>
          <w:i/>
          <w:sz w:val="20"/>
          <w:szCs w:val="20"/>
        </w:rPr>
        <w:t>-</w:t>
      </w:r>
      <w:r w:rsidRPr="00230123">
        <w:rPr>
          <w:rFonts w:ascii="Arial" w:hAnsi="Arial" w:cs="Arial"/>
          <w:i/>
          <w:sz w:val="20"/>
          <w:szCs w:val="20"/>
        </w:rPr>
        <w:t>fogyaszt</w:t>
      </w:r>
      <w:r>
        <w:rPr>
          <w:rFonts w:ascii="Arial" w:hAnsi="Arial" w:cs="Arial"/>
          <w:i/>
          <w:sz w:val="20"/>
          <w:szCs w:val="20"/>
        </w:rPr>
        <w:t>ás</w:t>
      </w:r>
      <w:r w:rsidRPr="00230123">
        <w:rPr>
          <w:rFonts w:ascii="Arial" w:hAnsi="Arial" w:cs="Arial"/>
          <w:i/>
          <w:sz w:val="20"/>
          <w:szCs w:val="20"/>
        </w:rPr>
        <w:t>ának csökkentésében kulcsszerepet játszik a jó gumiabroncs”</w:t>
      </w:r>
      <w:r w:rsidRPr="00230123">
        <w:rPr>
          <w:rFonts w:ascii="Arial" w:hAnsi="Arial" w:cs="Arial"/>
          <w:sz w:val="20"/>
          <w:szCs w:val="20"/>
        </w:rPr>
        <w:t xml:space="preserve"> -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mondta Topolcsik Melinda, a Bridgestone Tatabánya Termelő Kft. ügyvezető igazgatója. </w:t>
      </w:r>
      <w:r w:rsidRPr="00230123">
        <w:rPr>
          <w:rFonts w:ascii="Arial" w:hAnsi="Arial" w:cs="Arial"/>
          <w:i/>
          <w:sz w:val="20"/>
          <w:szCs w:val="20"/>
        </w:rPr>
        <w:t>„Olyan gyártóként, amely maga is jelentős összeget fordít az innovatív és fenntartható közlekedést segítő termékek fe</w:t>
      </w:r>
      <w:r>
        <w:rPr>
          <w:rFonts w:ascii="Arial" w:hAnsi="Arial" w:cs="Arial"/>
          <w:i/>
          <w:sz w:val="20"/>
          <w:szCs w:val="20"/>
        </w:rPr>
        <w:t>jlesztésére, örömmel támogatjuk</w:t>
      </w:r>
      <w:r w:rsidRPr="00230123">
        <w:rPr>
          <w:rFonts w:ascii="Arial" w:hAnsi="Arial" w:cs="Arial"/>
          <w:i/>
          <w:sz w:val="20"/>
          <w:szCs w:val="20"/>
        </w:rPr>
        <w:t xml:space="preserve"> Ologic abroncsainkkal a Széchenyi István Egyetem csapatát a közlekedés jövőjét jelentő elektromobilitás terén végzett fejlesztéseikben”</w:t>
      </w:r>
      <w:r w:rsidRPr="00230123"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</w:rPr>
        <w:t>ette hozzá</w:t>
      </w:r>
      <w:r w:rsidRPr="00230123">
        <w:rPr>
          <w:rFonts w:ascii="Arial" w:hAnsi="Arial" w:cs="Arial"/>
          <w:sz w:val="20"/>
          <w:szCs w:val="20"/>
        </w:rPr>
        <w:t>.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</w:p>
    <w:p w:rsidR="002D2D88" w:rsidRPr="00230123" w:rsidRDefault="002D2D88" w:rsidP="002D2D88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Bridgestone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által kifejlesztett Ologic 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technológiával gyártott abroncsokat nagy átmérő és </w:t>
      </w:r>
      <w:r>
        <w:rPr>
          <w:rFonts w:ascii="Arial" w:hAnsi="Arial" w:cs="Arial"/>
          <w:sz w:val="20"/>
          <w:szCs w:val="20"/>
          <w:shd w:val="clear" w:color="auto" w:fill="FFFFFF"/>
        </w:rPr>
        <w:t>keskeny szélesség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jellemzi, ami csökkenti a menet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>közben fellépő abroncs deformációt, az ezzel járó energiaveszteséget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 végső soron pedig a gördülési ellenállá</w:t>
      </w:r>
      <w:r>
        <w:rPr>
          <w:rFonts w:ascii="Arial" w:hAnsi="Arial" w:cs="Arial"/>
          <w:sz w:val="20"/>
          <w:szCs w:val="20"/>
          <w:shd w:val="clear" w:color="auto" w:fill="FFFFFF"/>
        </w:rPr>
        <w:t>st. A magasabb abroncsnyomásnak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köszönhetően</w:t>
      </w:r>
      <w:r w:rsidRPr="00230123">
        <w:rPr>
          <w:rFonts w:ascii="Arial" w:hAnsi="Arial" w:cs="Arial"/>
          <w:sz w:val="20"/>
          <w:szCs w:val="20"/>
          <w:shd w:val="clear" w:color="auto" w:fill="FFFFFF"/>
        </w:rPr>
        <w:t xml:space="preserve"> az Ologic technológiával készült abroncsok gördülési ellenállása 30%-kal alacsonyabb, mint a hagyományos abroncsoké.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  <w:r w:rsidRPr="00D60CA6">
        <w:rPr>
          <w:rFonts w:ascii="Arial" w:hAnsi="Arial" w:cs="Arial"/>
          <w:i/>
          <w:sz w:val="20"/>
          <w:szCs w:val="20"/>
        </w:rPr>
        <w:t>„Csapatunk és autónk eddig minden évben ott volt világ leg</w:t>
      </w:r>
      <w:r>
        <w:rPr>
          <w:rFonts w:ascii="Arial" w:hAnsi="Arial" w:cs="Arial"/>
          <w:i/>
          <w:sz w:val="20"/>
          <w:szCs w:val="20"/>
        </w:rPr>
        <w:t>j</w:t>
      </w:r>
      <w:r w:rsidRPr="00D60CA6">
        <w:rPr>
          <w:rFonts w:ascii="Arial" w:hAnsi="Arial" w:cs="Arial"/>
          <w:i/>
          <w:sz w:val="20"/>
          <w:szCs w:val="20"/>
        </w:rPr>
        <w:t>obb elektromos autóinak élmezőnyében. Célunk, hogy az alkalmazott műszaki és elektronikai me</w:t>
      </w:r>
      <w:r>
        <w:rPr>
          <w:rFonts w:ascii="Arial" w:hAnsi="Arial" w:cs="Arial"/>
          <w:i/>
          <w:sz w:val="20"/>
          <w:szCs w:val="20"/>
        </w:rPr>
        <w:t>goldások tökéletesítése mellett</w:t>
      </w:r>
      <w:r w:rsidRPr="00D60CA6">
        <w:rPr>
          <w:rFonts w:ascii="Arial" w:hAnsi="Arial" w:cs="Arial"/>
          <w:i/>
          <w:sz w:val="20"/>
          <w:szCs w:val="20"/>
        </w:rPr>
        <w:t xml:space="preserve"> tovább </w:t>
      </w:r>
      <w:r w:rsidRPr="00D60CA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csökkentsük járművünk energia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-felhasznál</w:t>
      </w:r>
      <w:r w:rsidRPr="00D60CA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ását és gördülési ellenállását, miközben könnyen és gyorsan tudunk vele kanyarodni</w:t>
      </w:r>
      <w:r w:rsidRPr="00230123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fogalmazott Pusztai Zoltán, a SZEnergy Team csapatvezetője. </w:t>
      </w:r>
      <w:r w:rsidRPr="00D60CA6">
        <w:rPr>
          <w:rFonts w:ascii="Arial" w:hAnsi="Arial" w:cs="Arial"/>
          <w:i/>
          <w:sz w:val="20"/>
          <w:szCs w:val="20"/>
        </w:rPr>
        <w:t>”Ebben lesznek segítségün</w:t>
      </w:r>
      <w:r>
        <w:rPr>
          <w:rFonts w:ascii="Arial" w:hAnsi="Arial" w:cs="Arial"/>
          <w:i/>
          <w:sz w:val="20"/>
          <w:szCs w:val="20"/>
        </w:rPr>
        <w:t>k</w:t>
      </w:r>
      <w:r w:rsidRPr="00D60CA6">
        <w:rPr>
          <w:rFonts w:ascii="Arial" w:hAnsi="Arial" w:cs="Arial"/>
          <w:i/>
          <w:sz w:val="20"/>
          <w:szCs w:val="20"/>
        </w:rPr>
        <w:t>re az idén a</w:t>
      </w:r>
      <w:r w:rsidRPr="00D60CA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Bridgestone ál</w:t>
      </w:r>
      <w:r w:rsidRPr="00D60CA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tal biztosított Ologic abroncsok</w:t>
      </w:r>
      <w:r w:rsidRPr="00230123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tette hozzá.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  <w:r w:rsidRPr="00230123">
        <w:rPr>
          <w:rFonts w:ascii="Arial" w:hAnsi="Arial" w:cs="Arial"/>
          <w:sz w:val="20"/>
          <w:szCs w:val="20"/>
        </w:rPr>
        <w:t xml:space="preserve">A SZEnergy Team </w:t>
      </w:r>
      <w:r>
        <w:rPr>
          <w:rFonts w:ascii="Arial" w:hAnsi="Arial" w:cs="Arial"/>
          <w:sz w:val="20"/>
          <w:szCs w:val="20"/>
        </w:rPr>
        <w:t xml:space="preserve">a legfontosabb </w:t>
      </w:r>
      <w:r w:rsidRPr="00230123">
        <w:rPr>
          <w:rFonts w:ascii="Arial" w:hAnsi="Arial" w:cs="Arial"/>
          <w:sz w:val="20"/>
          <w:szCs w:val="20"/>
        </w:rPr>
        <w:t xml:space="preserve">versenyének tekinti az </w:t>
      </w:r>
      <w:r>
        <w:rPr>
          <w:rFonts w:ascii="Arial" w:hAnsi="Arial" w:cs="Arial"/>
          <w:sz w:val="20"/>
          <w:szCs w:val="20"/>
        </w:rPr>
        <w:t xml:space="preserve">Eco-marathont, amelyre </w:t>
      </w:r>
      <w:r w:rsidRPr="00230123">
        <w:rPr>
          <w:rFonts w:ascii="Arial" w:hAnsi="Arial" w:cs="Arial"/>
          <w:sz w:val="20"/>
          <w:szCs w:val="20"/>
        </w:rPr>
        <w:t>egész éven át készül. A győri csapat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immár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11. alkalommal vág neki a kihívásnak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amelyben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az elmúlt évtized alatt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komoly sikereket és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eredményeket értek 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2017-ben ugyanis </w:t>
      </w:r>
      <w:r w:rsidRPr="00230123">
        <w:rPr>
          <w:rFonts w:ascii="Arial" w:hAnsi="Arial" w:cs="Arial"/>
          <w:color w:val="000000"/>
          <w:sz w:val="20"/>
          <w:szCs w:val="20"/>
          <w:shd w:val="clear" w:color="auto" w:fill="FFFFFF"/>
        </w:rPr>
        <w:t>4., 2016-ban 3., 2010-ben pedig első helyezettként térhettek haza a versenyről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</w:p>
    <w:p w:rsidR="002D2D88" w:rsidRDefault="002D2D88" w:rsidP="002D2D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0123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2D2D88" w:rsidRDefault="002D2D88" w:rsidP="002D2D8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2D2D88" w:rsidRDefault="002D2D88" w:rsidP="002D2D88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Piskóti Attila / Tölgy Kriszta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  <w:r w:rsidRPr="00230123">
        <w:rPr>
          <w:rFonts w:ascii="Arial" w:hAnsi="Arial" w:cs="Arial"/>
          <w:sz w:val="20"/>
          <w:szCs w:val="20"/>
        </w:rPr>
        <w:t>Premier Next Communications</w:t>
      </w:r>
    </w:p>
    <w:p w:rsidR="002D2D88" w:rsidRPr="00230123" w:rsidRDefault="002D2D88" w:rsidP="002D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1/483-1860 / 30-280-0615</w:t>
      </w:r>
    </w:p>
    <w:p w:rsidR="002D2D88" w:rsidRDefault="002D2D88" w:rsidP="002D2D88">
      <w:pPr>
        <w:jc w:val="both"/>
        <w:rPr>
          <w:rStyle w:val="Hiperhivatkozs"/>
          <w:rFonts w:ascii="Arial" w:hAnsi="Arial" w:cs="Arial"/>
          <w:sz w:val="20"/>
          <w:szCs w:val="20"/>
        </w:rPr>
      </w:pPr>
      <w:r w:rsidRPr="00230123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8B019D">
          <w:rPr>
            <w:rStyle w:val="Hiperhivatkozs"/>
            <w:rFonts w:ascii="Arial" w:hAnsi="Arial" w:cs="Arial"/>
            <w:sz w:val="20"/>
            <w:szCs w:val="20"/>
          </w:rPr>
          <w:t>piskoti@premiercom.hu</w:t>
        </w:r>
      </w:hyperlink>
    </w:p>
    <w:p w:rsidR="002D2D88" w:rsidRPr="00230123" w:rsidRDefault="002D2D88" w:rsidP="002D2D8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2D2D88" w:rsidRDefault="002D2D88" w:rsidP="002D2D8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:rsidR="002D2D88" w:rsidRPr="00D10EDE" w:rsidRDefault="002D2D88" w:rsidP="002D2D88">
      <w:pPr>
        <w:rPr>
          <w:rFonts w:ascii="Arial" w:hAnsi="Arial" w:cs="Arial"/>
          <w:b/>
          <w:i/>
          <w:sz w:val="18"/>
          <w:szCs w:val="18"/>
        </w:rPr>
      </w:pPr>
    </w:p>
    <w:p w:rsidR="002D2D88" w:rsidRPr="00D10EDE" w:rsidRDefault="002D2D88" w:rsidP="002D2D88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0EDE">
        <w:rPr>
          <w:rFonts w:ascii="Arial" w:hAnsi="Arial" w:cs="Arial"/>
          <w:b/>
          <w:sz w:val="20"/>
          <w:szCs w:val="20"/>
          <w:u w:val="single"/>
        </w:rPr>
        <w:t>HÁTTÉRINFORMÁCIÓ</w:t>
      </w:r>
    </w:p>
    <w:p w:rsidR="002D2D88" w:rsidRPr="00D10EDE" w:rsidRDefault="002D2D88" w:rsidP="002D2D88">
      <w:pPr>
        <w:jc w:val="both"/>
        <w:rPr>
          <w:rFonts w:ascii="Arial" w:hAnsi="Arial" w:cs="Arial"/>
          <w:i/>
          <w:sz w:val="18"/>
        </w:rPr>
      </w:pPr>
    </w:p>
    <w:p w:rsidR="002D2D88" w:rsidRDefault="002D2D88" w:rsidP="002D2D88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EF7963"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2D2D88" w:rsidRDefault="002D2D88" w:rsidP="002D2D88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 belgium</w:t>
      </w:r>
      <w:r w:rsidRPr="00D10EDE">
        <w:rPr>
          <w:rFonts w:ascii="Arial" w:hAnsi="Arial" w:cs="Arial"/>
          <w:i/>
          <w:sz w:val="18"/>
        </w:rPr>
        <w:t>i közpo</w:t>
      </w:r>
      <w:r>
        <w:rPr>
          <w:rFonts w:ascii="Arial" w:hAnsi="Arial" w:cs="Arial"/>
          <w:i/>
          <w:sz w:val="18"/>
        </w:rPr>
        <w:t>ntú Bridgestone Europe (BSEU) a</w:t>
      </w:r>
      <w:r w:rsidRPr="00EF7963">
        <w:rPr>
          <w:rFonts w:ascii="Arial" w:hAnsi="Arial" w:cs="Arial"/>
          <w:i/>
          <w:sz w:val="18"/>
        </w:rPr>
        <w:t xml:space="preserve"> </w:t>
      </w:r>
      <w:r w:rsidRPr="00D10EDE">
        <w:rPr>
          <w:rFonts w:ascii="Arial" w:hAnsi="Arial" w:cs="Arial"/>
          <w:i/>
          <w:sz w:val="18"/>
        </w:rPr>
        <w:t>világ legnagyobb gumiabroncs és gumitermék gyártó vállalata</w:t>
      </w:r>
      <w:r>
        <w:rPr>
          <w:rFonts w:ascii="Arial" w:hAnsi="Arial" w:cs="Arial"/>
          <w:i/>
          <w:sz w:val="18"/>
        </w:rPr>
        <w:t xml:space="preserve">, a </w:t>
      </w:r>
      <w:r w:rsidRPr="00D10EDE">
        <w:rPr>
          <w:rFonts w:ascii="Arial" w:hAnsi="Arial" w:cs="Arial"/>
          <w:i/>
          <w:sz w:val="18"/>
        </w:rPr>
        <w:t>tokiói központú Bridge</w:t>
      </w:r>
      <w:r>
        <w:rPr>
          <w:rFonts w:ascii="Arial" w:hAnsi="Arial" w:cs="Arial"/>
          <w:i/>
          <w:sz w:val="18"/>
        </w:rPr>
        <w:t>stone Corporation leányvállalata</w:t>
      </w:r>
      <w:r w:rsidRPr="00D10EDE">
        <w:rPr>
          <w:rFonts w:ascii="Arial" w:hAnsi="Arial" w:cs="Arial"/>
          <w:i/>
          <w:sz w:val="18"/>
        </w:rPr>
        <w:t>. A cég a régió több mint 60 országában, összesen több mint 18.200 főt foglalkozt</w:t>
      </w:r>
      <w:r>
        <w:rPr>
          <w:rFonts w:ascii="Arial" w:hAnsi="Arial" w:cs="Arial"/>
          <w:i/>
          <w:sz w:val="18"/>
        </w:rPr>
        <w:t>at, valamint 12</w:t>
      </w:r>
      <w:r w:rsidRPr="00D10EDE">
        <w:rPr>
          <w:rFonts w:ascii="Arial" w:hAnsi="Arial" w:cs="Arial"/>
          <w:i/>
          <w:sz w:val="18"/>
        </w:rPr>
        <w:t xml:space="preserve"> gumiabroncs és gumitermék gyárat, egy kiemelt K+F központot és egy tesztközpontot működtet.</w:t>
      </w:r>
      <w:r w:rsidRPr="005F2C8D">
        <w:t xml:space="preserve"> </w:t>
      </w:r>
      <w:r>
        <w:rPr>
          <w:rFonts w:ascii="Arial" w:hAnsi="Arial" w:cs="Arial"/>
          <w:i/>
          <w:sz w:val="18"/>
        </w:rPr>
        <w:t>A Bridgestone Európában, a Közel-Keleten és Afrikában gyártott pré</w:t>
      </w:r>
      <w:r w:rsidRPr="005F2C8D">
        <w:rPr>
          <w:rFonts w:ascii="Arial" w:hAnsi="Arial" w:cs="Arial"/>
          <w:i/>
          <w:sz w:val="18"/>
        </w:rPr>
        <w:t xml:space="preserve">mium </w:t>
      </w:r>
      <w:r>
        <w:rPr>
          <w:rFonts w:ascii="Arial" w:hAnsi="Arial" w:cs="Arial"/>
          <w:i/>
          <w:sz w:val="18"/>
        </w:rPr>
        <w:t>gumiabroncsait világszerte értékesítik.</w:t>
      </w:r>
    </w:p>
    <w:p w:rsidR="002D2D88" w:rsidRPr="00AC093D" w:rsidRDefault="002D2D88" w:rsidP="002D2D88">
      <w:pPr>
        <w:rPr>
          <w:rFonts w:ascii="Arial" w:hAnsi="Arial" w:cs="Arial"/>
          <w:i/>
          <w:sz w:val="18"/>
        </w:rPr>
      </w:pPr>
    </w:p>
    <w:p w:rsidR="002D2D88" w:rsidRPr="00D10EDE" w:rsidRDefault="002D2D88" w:rsidP="002D2D88">
      <w:pPr>
        <w:rPr>
          <w:rFonts w:ascii="Arial" w:hAnsi="Arial" w:cs="Arial"/>
          <w:b/>
          <w:i/>
          <w:sz w:val="18"/>
          <w:u w:val="single"/>
        </w:rPr>
      </w:pPr>
      <w:r w:rsidRPr="00D10EDE">
        <w:rPr>
          <w:rFonts w:ascii="Arial" w:hAnsi="Arial" w:cs="Arial"/>
          <w:b/>
          <w:i/>
          <w:sz w:val="18"/>
          <w:u w:val="single"/>
        </w:rPr>
        <w:t>A Bridgestone Tatabánya Termelő Kft</w:t>
      </w:r>
      <w:r>
        <w:rPr>
          <w:rFonts w:ascii="Arial" w:hAnsi="Arial" w:cs="Arial"/>
          <w:b/>
          <w:i/>
          <w:sz w:val="18"/>
          <w:u w:val="single"/>
        </w:rPr>
        <w:t>.</w:t>
      </w:r>
      <w:r w:rsidRPr="00D10EDE">
        <w:rPr>
          <w:rFonts w:ascii="Arial" w:hAnsi="Arial" w:cs="Arial"/>
          <w:b/>
          <w:i/>
          <w:sz w:val="18"/>
          <w:u w:val="single"/>
        </w:rPr>
        <w:t>-ről</w:t>
      </w:r>
    </w:p>
    <w:p w:rsidR="002D2D88" w:rsidRPr="00D10EDE" w:rsidRDefault="002D2D88" w:rsidP="002D2D88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 xml:space="preserve"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addig napjainkban már </w:t>
      </w:r>
      <w:r>
        <w:rPr>
          <w:rFonts w:ascii="Arial" w:hAnsi="Arial" w:cs="Arial"/>
          <w:i/>
          <w:sz w:val="18"/>
        </w:rPr>
        <w:t xml:space="preserve">több mint </w:t>
      </w:r>
      <w:r w:rsidRPr="00D10EDE">
        <w:rPr>
          <w:rFonts w:ascii="Arial" w:hAnsi="Arial" w:cs="Arial"/>
          <w:i/>
          <w:sz w:val="18"/>
        </w:rPr>
        <w:t>1</w:t>
      </w:r>
      <w:r>
        <w:rPr>
          <w:rFonts w:ascii="Arial" w:hAnsi="Arial" w:cs="Arial"/>
          <w:i/>
          <w:sz w:val="18"/>
        </w:rPr>
        <w:t>.100-a</w:t>
      </w:r>
      <w:r w:rsidRPr="00D10EDE">
        <w:rPr>
          <w:rFonts w:ascii="Arial" w:hAnsi="Arial" w:cs="Arial"/>
          <w:i/>
          <w:sz w:val="18"/>
        </w:rPr>
        <w:t xml:space="preserve">n dolgoznak a világhírű márkával fémjelzett abroncs gyártásán. </w:t>
      </w:r>
    </w:p>
    <w:p w:rsidR="002D2D88" w:rsidRPr="00D10EDE" w:rsidRDefault="002D2D88" w:rsidP="002D2D88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2D2D88" w:rsidRDefault="002D2D88" w:rsidP="002D2D88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EB77C2">
        <w:rPr>
          <w:rFonts w:ascii="Arial" w:hAnsi="Arial" w:cs="Arial"/>
          <w:i/>
          <w:sz w:val="18"/>
        </w:rPr>
        <w:t>A Bridgestone Tatabánya Termelő Kft. gyárában elsősorban prémium kategóriás gé</w:t>
      </w:r>
      <w:r>
        <w:rPr>
          <w:rFonts w:ascii="Arial" w:hAnsi="Arial" w:cs="Arial"/>
          <w:i/>
          <w:sz w:val="18"/>
        </w:rPr>
        <w:t>pjárművekre szánt, nagy sebesség</w:t>
      </w:r>
      <w:r w:rsidRPr="00EB77C2">
        <w:rPr>
          <w:rFonts w:ascii="Arial" w:hAnsi="Arial" w:cs="Arial"/>
          <w:i/>
          <w:sz w:val="18"/>
        </w:rPr>
        <w:t>indexű, személyautó és terep</w:t>
      </w:r>
      <w:r>
        <w:rPr>
          <w:rFonts w:ascii="Arial" w:hAnsi="Arial" w:cs="Arial"/>
          <w:i/>
          <w:sz w:val="18"/>
        </w:rPr>
        <w:t>járó abroncsok készülnek</w:t>
      </w:r>
      <w:r w:rsidRPr="00EB77C2">
        <w:rPr>
          <w:rFonts w:ascii="Arial" w:hAnsi="Arial" w:cs="Arial"/>
          <w:i/>
          <w:sz w:val="18"/>
        </w:rPr>
        <w:t xml:space="preserve"> több mint 230 féle méretben. Az üzemben a Bridgestone márka DriveGuard, Turanza és Potenza termékei, valamint a Firestone márka Roadhawk, Winterhawk és Destination termékei készülnek.</w:t>
      </w:r>
    </w:p>
    <w:p w:rsidR="002D2D88" w:rsidRPr="00D10EDE" w:rsidRDefault="002D2D88" w:rsidP="002D2D88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2D2D88" w:rsidRPr="00D10EDE" w:rsidRDefault="002D2D88" w:rsidP="002D2D88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forint, 2017-ben pedig 53,1 milliárd forint volt.</w:t>
      </w:r>
    </w:p>
    <w:p w:rsidR="002D2D88" w:rsidRPr="00D10EDE" w:rsidRDefault="002D2D88" w:rsidP="002D2D88">
      <w:pPr>
        <w:jc w:val="both"/>
        <w:rPr>
          <w:rFonts w:ascii="Arial" w:hAnsi="Arial" w:cs="Arial"/>
          <w:i/>
          <w:sz w:val="18"/>
        </w:rPr>
      </w:pPr>
    </w:p>
    <w:p w:rsidR="002D2D88" w:rsidRPr="00D10EDE" w:rsidRDefault="002D2D88" w:rsidP="002D2D88">
      <w:pPr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 xml:space="preserve">További információkért keresse fel a </w:t>
      </w:r>
      <w:hyperlink r:id="rId14" w:history="1">
        <w:r w:rsidRPr="00DC60A2"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>
        <w:rPr>
          <w:rFonts w:ascii="Arial" w:hAnsi="Arial" w:cs="Arial"/>
          <w:i/>
          <w:sz w:val="18"/>
        </w:rPr>
        <w:t>,</w:t>
      </w:r>
      <w:r w:rsidRPr="00D10EDE">
        <w:rPr>
          <w:rFonts w:ascii="Arial" w:hAnsi="Arial" w:cs="Arial"/>
          <w:i/>
          <w:sz w:val="18"/>
        </w:rPr>
        <w:t xml:space="preserve"> a </w:t>
      </w:r>
      <w:hyperlink r:id="rId15" w:history="1">
        <w:r w:rsidRPr="00D10EDE">
          <w:rPr>
            <w:rStyle w:val="Hiperhivatkozs"/>
            <w:rFonts w:ascii="Arial" w:hAnsi="Arial" w:cs="Arial"/>
            <w:i/>
            <w:sz w:val="18"/>
          </w:rPr>
          <w:t>www.bridgestonebnewsroom.eu</w:t>
        </w:r>
      </w:hyperlink>
      <w:r>
        <w:rPr>
          <w:rFonts w:ascii="Arial" w:hAnsi="Arial" w:cs="Arial"/>
          <w:i/>
          <w:sz w:val="18"/>
        </w:rPr>
        <w:t xml:space="preserve"> honlapot</w:t>
      </w:r>
      <w:r w:rsidRPr="00D10EDE">
        <w:rPr>
          <w:rFonts w:ascii="Arial" w:hAnsi="Arial" w:cs="Arial"/>
          <w:i/>
          <w:sz w:val="18"/>
        </w:rPr>
        <w:t xml:space="preserve"> vagy látogasson el </w:t>
      </w:r>
      <w:hyperlink r:id="rId16" w:history="1">
        <w:r w:rsidRPr="00D10EDE">
          <w:rPr>
            <w:rStyle w:val="Hiperhivatkozs"/>
            <w:rFonts w:ascii="Arial" w:hAnsi="Arial" w:cs="Arial"/>
            <w:i/>
            <w:sz w:val="18"/>
          </w:rPr>
          <w:t>Facebook</w:t>
        </w:r>
      </w:hyperlink>
      <w:r w:rsidRPr="00D10EDE">
        <w:rPr>
          <w:rFonts w:ascii="Arial" w:hAnsi="Arial" w:cs="Arial"/>
          <w:i/>
          <w:sz w:val="18"/>
        </w:rPr>
        <w:t xml:space="preserve">, </w:t>
      </w:r>
      <w:hyperlink r:id="rId17" w:history="1">
        <w:r w:rsidRPr="00D10EDE">
          <w:rPr>
            <w:rStyle w:val="Hiperhivatkozs"/>
            <w:rFonts w:ascii="Arial" w:hAnsi="Arial" w:cs="Arial"/>
            <w:i/>
            <w:sz w:val="18"/>
          </w:rPr>
          <w:t>Twitter</w:t>
        </w:r>
      </w:hyperlink>
      <w:r w:rsidRPr="00D10EDE">
        <w:rPr>
          <w:rFonts w:ascii="Arial" w:hAnsi="Arial" w:cs="Arial"/>
          <w:i/>
          <w:sz w:val="18"/>
        </w:rPr>
        <w:t xml:space="preserve">, </w:t>
      </w:r>
      <w:hyperlink r:id="rId18" w:history="1">
        <w:r w:rsidRPr="00D10EDE">
          <w:rPr>
            <w:rStyle w:val="Hiperhivatkozs"/>
            <w:rFonts w:ascii="Arial" w:hAnsi="Arial" w:cs="Arial"/>
            <w:i/>
            <w:sz w:val="18"/>
          </w:rPr>
          <w:t>Instagram</w:t>
        </w:r>
      </w:hyperlink>
      <w:r w:rsidRPr="00D10EDE">
        <w:rPr>
          <w:rFonts w:ascii="Arial" w:hAnsi="Arial" w:cs="Arial"/>
          <w:i/>
          <w:sz w:val="18"/>
        </w:rPr>
        <w:t xml:space="preserve"> oldalunkra, illetve </w:t>
      </w:r>
      <w:hyperlink r:id="rId19" w:history="1">
        <w:r w:rsidRPr="00D10EDE">
          <w:rPr>
            <w:rStyle w:val="Hiperhivatkozs"/>
            <w:rFonts w:ascii="Arial" w:hAnsi="Arial" w:cs="Arial"/>
            <w:i/>
            <w:sz w:val="18"/>
          </w:rPr>
          <w:t>YouTube</w:t>
        </w:r>
      </w:hyperlink>
      <w:r w:rsidRPr="00D10EDE">
        <w:rPr>
          <w:rFonts w:ascii="Arial" w:hAnsi="Arial" w:cs="Arial"/>
          <w:i/>
          <w:sz w:val="18"/>
        </w:rPr>
        <w:t xml:space="preserve"> csatornánkra.</w:t>
      </w:r>
    </w:p>
    <w:p w:rsidR="002D2D88" w:rsidRPr="00D10EDE" w:rsidRDefault="002D2D88" w:rsidP="002D2D88">
      <w:pPr>
        <w:suppressAutoHyphens/>
        <w:rPr>
          <w:rFonts w:ascii="Arial" w:hAnsi="Arial" w:cs="Arial"/>
          <w:b/>
          <w:i/>
          <w:sz w:val="18"/>
          <w:szCs w:val="18"/>
        </w:rPr>
      </w:pPr>
    </w:p>
    <w:p w:rsidR="002D2D88" w:rsidRPr="000139D2" w:rsidRDefault="002D2D88" w:rsidP="002D2D88">
      <w:pPr>
        <w:rPr>
          <w:rFonts w:ascii="Arial" w:hAnsi="Arial" w:cs="Arial"/>
          <w:sz w:val="20"/>
          <w:szCs w:val="18"/>
        </w:rPr>
      </w:pPr>
    </w:p>
    <w:p w:rsidR="000C63EC" w:rsidRPr="00000249" w:rsidRDefault="000C63EC" w:rsidP="002D2D88">
      <w:pPr>
        <w:jc w:val="center"/>
        <w:rPr>
          <w:rFonts w:ascii="Arial" w:hAnsi="Arial" w:cs="Arial"/>
          <w:b/>
          <w:i/>
          <w:sz w:val="18"/>
          <w:szCs w:val="18"/>
          <w:lang w:val="hu-HU"/>
        </w:rPr>
      </w:pPr>
    </w:p>
    <w:sectPr w:rsidR="000C63EC" w:rsidRPr="00000249" w:rsidSect="00FA0528">
      <w:headerReference w:type="default" r:id="rId20"/>
      <w:footerReference w:type="default" r:id="rId21"/>
      <w:headerReference w:type="first" r:id="rId22"/>
      <w:pgSz w:w="11906" w:h="16838" w:code="9"/>
      <w:pgMar w:top="1701" w:right="1133" w:bottom="0" w:left="993" w:header="426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43" w:rsidRDefault="00683143">
      <w:r>
        <w:separator/>
      </w:r>
    </w:p>
  </w:endnote>
  <w:endnote w:type="continuationSeparator" w:id="0">
    <w:p w:rsidR="00683143" w:rsidRDefault="006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43" w:rsidRDefault="00683143">
      <w:r>
        <w:separator/>
      </w:r>
    </w:p>
  </w:footnote>
  <w:footnote w:type="continuationSeparator" w:id="0">
    <w:p w:rsidR="00683143" w:rsidRDefault="0068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4F75B3CC" wp14:editId="717F80BC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C25543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0F268A" wp14:editId="2D463AED">
              <wp:simplePos x="0" y="0"/>
              <wp:positionH relativeFrom="column">
                <wp:posOffset>4122420</wp:posOffset>
              </wp:positionH>
              <wp:positionV relativeFrom="paragraph">
                <wp:posOffset>-41910</wp:posOffset>
              </wp:positionV>
              <wp:extent cx="1939290" cy="1219200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219200"/>
                        <a:chOff x="8106" y="640"/>
                        <a:chExt cx="3054" cy="1920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543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Bridgestone Tatabánya Termelő Kft.</w:t>
                            </w:r>
                          </w:p>
                          <w:p w:rsidR="00C25543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2851 Környe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Kőhíd u. 1.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34 521 176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34 521 200</w:t>
                            </w:r>
                          </w:p>
                          <w:p w:rsidR="00C25543" w:rsidRPr="00E70B3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6pt;margin-top:-3.3pt;width:152.7pt;height:96pt;z-index:251662336" coordorigin="8106,640" coordsize="3054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KwAAAABSZ2h0bG9uZwAABT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COEJJTQQMAAAAAAqnAAAAAQAAAKAAAAAk&#10;AAAB4AAAQ4AAAAqLABgAAf/Y/+AAEEpGSUYAAQIAAEgASAAA/+0ADEFkb2JlX0NNAAH/7gAOQWRv&#10;YmUAZIAAAAAB/9sAhAAMCAgICQgMCQkMEQsKCxEVDwwMDxUYExMVExMYEQwMDAwMDBEMDAwMDAwM&#10;DAwMDAwMDAwMDAwMDAwMDAwMDAwMAQ0LCw0ODRAODhAUDg4OFBQODg4OFBEMDAwMDBERDAwMDAwM&#10;EQwMDAwMDAwMDAwMDAwMDAwMDAwMDAwMDAwMDAz/wAARCAAk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0ZCQjhFNTBCREU1RjMzMzRGNzZDQzcyRDMzRUQyNjEi&#10;IGV4aWY6UGl4ZWxYRGltZW5zaW9uPSIxMzQwIiBleGlmOlBpeGVsWURpbWVuc2lvbj0iMjk5IiBl&#10;eGlmOkNvbG9yU3BhY2U9IjE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IBAQEBAQECAgICAgICAgICAgICAgMDAwMDAwMDAwMDAwMDAwEBAQEB&#10;AQECAQECAwICAgMDAwMDAwMDAwMDAwMDAwMDAwMDAwMDAwMDAwMDAwMDAwMDAwMDAwMDAwMDAwMD&#10;AwMD/8AAEQgBKwU8AwERAAIRAQMRAf/dAAQAq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25543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Bridgestone Tatabánya Termelő Kft.</w:t>
                      </w:r>
                    </w:p>
                    <w:p w:rsidR="00C25543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2851 Környe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Kőhíd u. 1.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Tel: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34 521 176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Fax: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34 521 200</w:t>
                      </w:r>
                    </w:p>
                    <w:p w:rsidR="00C25543" w:rsidRPr="00E70B3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www.bridgestone.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  <w:r w:rsidR="0013474E"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5838435" wp14:editId="6173C310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249"/>
    <w:rsid w:val="00000B2C"/>
    <w:rsid w:val="00001364"/>
    <w:rsid w:val="0000368E"/>
    <w:rsid w:val="0000461A"/>
    <w:rsid w:val="00005859"/>
    <w:rsid w:val="00005885"/>
    <w:rsid w:val="00005BF2"/>
    <w:rsid w:val="000062EA"/>
    <w:rsid w:val="000122F1"/>
    <w:rsid w:val="00013BB3"/>
    <w:rsid w:val="00014F48"/>
    <w:rsid w:val="00015884"/>
    <w:rsid w:val="000200E6"/>
    <w:rsid w:val="00023994"/>
    <w:rsid w:val="00024995"/>
    <w:rsid w:val="00026984"/>
    <w:rsid w:val="00030C1B"/>
    <w:rsid w:val="000319C8"/>
    <w:rsid w:val="000327B7"/>
    <w:rsid w:val="00032BDC"/>
    <w:rsid w:val="000366C6"/>
    <w:rsid w:val="000419D1"/>
    <w:rsid w:val="00042103"/>
    <w:rsid w:val="00042A08"/>
    <w:rsid w:val="00053CE3"/>
    <w:rsid w:val="00056132"/>
    <w:rsid w:val="00057658"/>
    <w:rsid w:val="0005794A"/>
    <w:rsid w:val="000610EC"/>
    <w:rsid w:val="00062A99"/>
    <w:rsid w:val="0006381E"/>
    <w:rsid w:val="000649DA"/>
    <w:rsid w:val="00065861"/>
    <w:rsid w:val="00066B36"/>
    <w:rsid w:val="00067731"/>
    <w:rsid w:val="00072236"/>
    <w:rsid w:val="00072403"/>
    <w:rsid w:val="00073505"/>
    <w:rsid w:val="0007364F"/>
    <w:rsid w:val="0007492D"/>
    <w:rsid w:val="00075534"/>
    <w:rsid w:val="0007629E"/>
    <w:rsid w:val="00080E7F"/>
    <w:rsid w:val="00081072"/>
    <w:rsid w:val="00081DAD"/>
    <w:rsid w:val="00082731"/>
    <w:rsid w:val="000831C0"/>
    <w:rsid w:val="00083291"/>
    <w:rsid w:val="000832DB"/>
    <w:rsid w:val="0008349A"/>
    <w:rsid w:val="000842D1"/>
    <w:rsid w:val="00087067"/>
    <w:rsid w:val="000928B8"/>
    <w:rsid w:val="00093F59"/>
    <w:rsid w:val="000A0178"/>
    <w:rsid w:val="000A05B2"/>
    <w:rsid w:val="000A0FF9"/>
    <w:rsid w:val="000A2223"/>
    <w:rsid w:val="000A3717"/>
    <w:rsid w:val="000A5111"/>
    <w:rsid w:val="000A57A7"/>
    <w:rsid w:val="000A6DA1"/>
    <w:rsid w:val="000A72FE"/>
    <w:rsid w:val="000A7EE8"/>
    <w:rsid w:val="000B0F31"/>
    <w:rsid w:val="000B3F3E"/>
    <w:rsid w:val="000B454F"/>
    <w:rsid w:val="000B56AD"/>
    <w:rsid w:val="000B6C74"/>
    <w:rsid w:val="000C32F4"/>
    <w:rsid w:val="000C3AFD"/>
    <w:rsid w:val="000C3B65"/>
    <w:rsid w:val="000C42E7"/>
    <w:rsid w:val="000C4CC4"/>
    <w:rsid w:val="000C578C"/>
    <w:rsid w:val="000C63EC"/>
    <w:rsid w:val="000C6417"/>
    <w:rsid w:val="000C78F8"/>
    <w:rsid w:val="000D36E6"/>
    <w:rsid w:val="000D7A22"/>
    <w:rsid w:val="000E0BB4"/>
    <w:rsid w:val="000E328F"/>
    <w:rsid w:val="000E3EF7"/>
    <w:rsid w:val="000E6A39"/>
    <w:rsid w:val="000E742A"/>
    <w:rsid w:val="000F167A"/>
    <w:rsid w:val="000F287D"/>
    <w:rsid w:val="000F3DFF"/>
    <w:rsid w:val="000F6F5B"/>
    <w:rsid w:val="00102936"/>
    <w:rsid w:val="00103B27"/>
    <w:rsid w:val="00103C9F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4D30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006A"/>
    <w:rsid w:val="001429F1"/>
    <w:rsid w:val="00144C73"/>
    <w:rsid w:val="00145120"/>
    <w:rsid w:val="00146780"/>
    <w:rsid w:val="00146DC8"/>
    <w:rsid w:val="001471C6"/>
    <w:rsid w:val="00147D55"/>
    <w:rsid w:val="00150D72"/>
    <w:rsid w:val="001515CF"/>
    <w:rsid w:val="00151E6C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91D8B"/>
    <w:rsid w:val="0019213B"/>
    <w:rsid w:val="00193319"/>
    <w:rsid w:val="001936DC"/>
    <w:rsid w:val="001946EB"/>
    <w:rsid w:val="0019483B"/>
    <w:rsid w:val="00196694"/>
    <w:rsid w:val="001A1838"/>
    <w:rsid w:val="001A53BB"/>
    <w:rsid w:val="001B1916"/>
    <w:rsid w:val="001B1AEC"/>
    <w:rsid w:val="001B269B"/>
    <w:rsid w:val="001B42E1"/>
    <w:rsid w:val="001B43F6"/>
    <w:rsid w:val="001B4BE5"/>
    <w:rsid w:val="001B658E"/>
    <w:rsid w:val="001B7586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8A2"/>
    <w:rsid w:val="001D598B"/>
    <w:rsid w:val="001E04CC"/>
    <w:rsid w:val="001E2C9B"/>
    <w:rsid w:val="001E4927"/>
    <w:rsid w:val="001E6030"/>
    <w:rsid w:val="001F2C70"/>
    <w:rsid w:val="00200305"/>
    <w:rsid w:val="00201DB6"/>
    <w:rsid w:val="0020320C"/>
    <w:rsid w:val="00205B83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4CEC"/>
    <w:rsid w:val="00225F6D"/>
    <w:rsid w:val="00230123"/>
    <w:rsid w:val="00231154"/>
    <w:rsid w:val="00231C3B"/>
    <w:rsid w:val="00232083"/>
    <w:rsid w:val="0023226F"/>
    <w:rsid w:val="00237175"/>
    <w:rsid w:val="00241410"/>
    <w:rsid w:val="0024257C"/>
    <w:rsid w:val="00244AF3"/>
    <w:rsid w:val="00244FE9"/>
    <w:rsid w:val="002534F1"/>
    <w:rsid w:val="00253B91"/>
    <w:rsid w:val="002544A8"/>
    <w:rsid w:val="002604F9"/>
    <w:rsid w:val="00260F8E"/>
    <w:rsid w:val="00264277"/>
    <w:rsid w:val="00266373"/>
    <w:rsid w:val="002671FF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056B"/>
    <w:rsid w:val="00283F90"/>
    <w:rsid w:val="00284556"/>
    <w:rsid w:val="00286425"/>
    <w:rsid w:val="0028669C"/>
    <w:rsid w:val="002901D8"/>
    <w:rsid w:val="002903AD"/>
    <w:rsid w:val="00291A00"/>
    <w:rsid w:val="00292F6E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B74CD"/>
    <w:rsid w:val="002C1894"/>
    <w:rsid w:val="002C2335"/>
    <w:rsid w:val="002C39F9"/>
    <w:rsid w:val="002C4DAA"/>
    <w:rsid w:val="002C5910"/>
    <w:rsid w:val="002C5B0E"/>
    <w:rsid w:val="002C5F04"/>
    <w:rsid w:val="002D2D88"/>
    <w:rsid w:val="002D6D63"/>
    <w:rsid w:val="002D6E5A"/>
    <w:rsid w:val="002E1276"/>
    <w:rsid w:val="002E21DA"/>
    <w:rsid w:val="002E3276"/>
    <w:rsid w:val="002F38BF"/>
    <w:rsid w:val="002F4A26"/>
    <w:rsid w:val="002F6932"/>
    <w:rsid w:val="002F6C16"/>
    <w:rsid w:val="002F7850"/>
    <w:rsid w:val="002F7EE6"/>
    <w:rsid w:val="0030010E"/>
    <w:rsid w:val="00302DED"/>
    <w:rsid w:val="00305A47"/>
    <w:rsid w:val="003102F6"/>
    <w:rsid w:val="00310582"/>
    <w:rsid w:val="0031127D"/>
    <w:rsid w:val="00311FB4"/>
    <w:rsid w:val="00312CF5"/>
    <w:rsid w:val="00316161"/>
    <w:rsid w:val="00316F33"/>
    <w:rsid w:val="00317588"/>
    <w:rsid w:val="00320387"/>
    <w:rsid w:val="00323F7E"/>
    <w:rsid w:val="00324958"/>
    <w:rsid w:val="003249EF"/>
    <w:rsid w:val="00324E96"/>
    <w:rsid w:val="00324F4F"/>
    <w:rsid w:val="003251D4"/>
    <w:rsid w:val="003271B1"/>
    <w:rsid w:val="00327BC9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023"/>
    <w:rsid w:val="00346B0B"/>
    <w:rsid w:val="00354296"/>
    <w:rsid w:val="00356F66"/>
    <w:rsid w:val="003601ED"/>
    <w:rsid w:val="00360C3B"/>
    <w:rsid w:val="00361AEE"/>
    <w:rsid w:val="00361C1C"/>
    <w:rsid w:val="00364B9C"/>
    <w:rsid w:val="00366D25"/>
    <w:rsid w:val="00370393"/>
    <w:rsid w:val="003708A5"/>
    <w:rsid w:val="0037148E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16CD"/>
    <w:rsid w:val="00392B35"/>
    <w:rsid w:val="00393145"/>
    <w:rsid w:val="0039786B"/>
    <w:rsid w:val="003A06C4"/>
    <w:rsid w:val="003A0DF1"/>
    <w:rsid w:val="003A17E7"/>
    <w:rsid w:val="003A2B88"/>
    <w:rsid w:val="003A38A4"/>
    <w:rsid w:val="003A38E5"/>
    <w:rsid w:val="003A45A0"/>
    <w:rsid w:val="003A5268"/>
    <w:rsid w:val="003A649E"/>
    <w:rsid w:val="003A77FA"/>
    <w:rsid w:val="003A7815"/>
    <w:rsid w:val="003B40C5"/>
    <w:rsid w:val="003C1E47"/>
    <w:rsid w:val="003C40F3"/>
    <w:rsid w:val="003C492C"/>
    <w:rsid w:val="003D145A"/>
    <w:rsid w:val="003D18B4"/>
    <w:rsid w:val="003D1B01"/>
    <w:rsid w:val="003D2A8E"/>
    <w:rsid w:val="003D4E4A"/>
    <w:rsid w:val="003D6FBD"/>
    <w:rsid w:val="003D7E31"/>
    <w:rsid w:val="003E2947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1E08"/>
    <w:rsid w:val="003F35B6"/>
    <w:rsid w:val="003F394A"/>
    <w:rsid w:val="003F3A93"/>
    <w:rsid w:val="003F6BF9"/>
    <w:rsid w:val="003F6D90"/>
    <w:rsid w:val="003F7AF8"/>
    <w:rsid w:val="00401599"/>
    <w:rsid w:val="00404578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4E57"/>
    <w:rsid w:val="0044711D"/>
    <w:rsid w:val="0045039C"/>
    <w:rsid w:val="00450A37"/>
    <w:rsid w:val="004518F6"/>
    <w:rsid w:val="00451BA1"/>
    <w:rsid w:val="00453B4E"/>
    <w:rsid w:val="00454CCE"/>
    <w:rsid w:val="00456AA8"/>
    <w:rsid w:val="00457ECD"/>
    <w:rsid w:val="00460BB5"/>
    <w:rsid w:val="00461290"/>
    <w:rsid w:val="0046185B"/>
    <w:rsid w:val="00461C1A"/>
    <w:rsid w:val="00465786"/>
    <w:rsid w:val="00465F37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5397"/>
    <w:rsid w:val="00495C84"/>
    <w:rsid w:val="004963E6"/>
    <w:rsid w:val="004A2C3C"/>
    <w:rsid w:val="004A4C54"/>
    <w:rsid w:val="004B17FE"/>
    <w:rsid w:val="004B4534"/>
    <w:rsid w:val="004B4541"/>
    <w:rsid w:val="004B538C"/>
    <w:rsid w:val="004B552A"/>
    <w:rsid w:val="004B6037"/>
    <w:rsid w:val="004B6BDD"/>
    <w:rsid w:val="004C0352"/>
    <w:rsid w:val="004C08B5"/>
    <w:rsid w:val="004C65B6"/>
    <w:rsid w:val="004C67D8"/>
    <w:rsid w:val="004D067E"/>
    <w:rsid w:val="004D06B7"/>
    <w:rsid w:val="004D3097"/>
    <w:rsid w:val="004D4577"/>
    <w:rsid w:val="004D542A"/>
    <w:rsid w:val="004E12FF"/>
    <w:rsid w:val="004E2652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24C"/>
    <w:rsid w:val="00522CA3"/>
    <w:rsid w:val="0052520D"/>
    <w:rsid w:val="0052575A"/>
    <w:rsid w:val="00526070"/>
    <w:rsid w:val="00526F70"/>
    <w:rsid w:val="00530376"/>
    <w:rsid w:val="00536F33"/>
    <w:rsid w:val="00537540"/>
    <w:rsid w:val="00542EC4"/>
    <w:rsid w:val="00544AD2"/>
    <w:rsid w:val="00545CDD"/>
    <w:rsid w:val="00550C3D"/>
    <w:rsid w:val="0055120D"/>
    <w:rsid w:val="005520D7"/>
    <w:rsid w:val="00552EF2"/>
    <w:rsid w:val="0055680A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2E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0C73"/>
    <w:rsid w:val="005B3422"/>
    <w:rsid w:val="005B3A95"/>
    <w:rsid w:val="005B455C"/>
    <w:rsid w:val="005B5498"/>
    <w:rsid w:val="005B71FA"/>
    <w:rsid w:val="005B76E3"/>
    <w:rsid w:val="005C6F3B"/>
    <w:rsid w:val="005D0930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753"/>
    <w:rsid w:val="005F27DE"/>
    <w:rsid w:val="005F2C8D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224A"/>
    <w:rsid w:val="00614E42"/>
    <w:rsid w:val="00616694"/>
    <w:rsid w:val="00623E37"/>
    <w:rsid w:val="00623E3C"/>
    <w:rsid w:val="006279D4"/>
    <w:rsid w:val="00627BEF"/>
    <w:rsid w:val="00631BE0"/>
    <w:rsid w:val="006323B7"/>
    <w:rsid w:val="006348C7"/>
    <w:rsid w:val="00634A59"/>
    <w:rsid w:val="00634C46"/>
    <w:rsid w:val="00635A48"/>
    <w:rsid w:val="00640C23"/>
    <w:rsid w:val="00641173"/>
    <w:rsid w:val="00641FAF"/>
    <w:rsid w:val="006425FB"/>
    <w:rsid w:val="006432EA"/>
    <w:rsid w:val="00643738"/>
    <w:rsid w:val="006472BC"/>
    <w:rsid w:val="00647F10"/>
    <w:rsid w:val="006501B8"/>
    <w:rsid w:val="00655229"/>
    <w:rsid w:val="00656E66"/>
    <w:rsid w:val="00660EFE"/>
    <w:rsid w:val="006610B3"/>
    <w:rsid w:val="006632C9"/>
    <w:rsid w:val="00664BB4"/>
    <w:rsid w:val="00665EE6"/>
    <w:rsid w:val="006703AE"/>
    <w:rsid w:val="00671C18"/>
    <w:rsid w:val="00675E7D"/>
    <w:rsid w:val="006774DB"/>
    <w:rsid w:val="00680D22"/>
    <w:rsid w:val="00681981"/>
    <w:rsid w:val="00682E3A"/>
    <w:rsid w:val="00683143"/>
    <w:rsid w:val="006838BC"/>
    <w:rsid w:val="00683B73"/>
    <w:rsid w:val="006862FA"/>
    <w:rsid w:val="00686A7D"/>
    <w:rsid w:val="006870FA"/>
    <w:rsid w:val="0068716B"/>
    <w:rsid w:val="006877A7"/>
    <w:rsid w:val="0069074B"/>
    <w:rsid w:val="00691219"/>
    <w:rsid w:val="006912E4"/>
    <w:rsid w:val="00694DAE"/>
    <w:rsid w:val="006A34AB"/>
    <w:rsid w:val="006A4A33"/>
    <w:rsid w:val="006A68E7"/>
    <w:rsid w:val="006A74BE"/>
    <w:rsid w:val="006B367E"/>
    <w:rsid w:val="006B4051"/>
    <w:rsid w:val="006B5647"/>
    <w:rsid w:val="006C05D9"/>
    <w:rsid w:val="006C20CE"/>
    <w:rsid w:val="006C4854"/>
    <w:rsid w:val="006C5529"/>
    <w:rsid w:val="006C7A24"/>
    <w:rsid w:val="006D2D86"/>
    <w:rsid w:val="006D3530"/>
    <w:rsid w:val="006D3FBA"/>
    <w:rsid w:val="006D5276"/>
    <w:rsid w:val="006D53D9"/>
    <w:rsid w:val="006D7CE5"/>
    <w:rsid w:val="006E292B"/>
    <w:rsid w:val="006E32D9"/>
    <w:rsid w:val="006E3D99"/>
    <w:rsid w:val="006E6FB0"/>
    <w:rsid w:val="006E79B2"/>
    <w:rsid w:val="006F108F"/>
    <w:rsid w:val="006F125A"/>
    <w:rsid w:val="006F5FFA"/>
    <w:rsid w:val="006F7218"/>
    <w:rsid w:val="00700675"/>
    <w:rsid w:val="007026A9"/>
    <w:rsid w:val="00702B42"/>
    <w:rsid w:val="0070328D"/>
    <w:rsid w:val="00704019"/>
    <w:rsid w:val="00704935"/>
    <w:rsid w:val="007054DE"/>
    <w:rsid w:val="00710942"/>
    <w:rsid w:val="00715613"/>
    <w:rsid w:val="00715B19"/>
    <w:rsid w:val="00722D31"/>
    <w:rsid w:val="0072306D"/>
    <w:rsid w:val="007237A3"/>
    <w:rsid w:val="00723B71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526A2"/>
    <w:rsid w:val="007551FE"/>
    <w:rsid w:val="0075544A"/>
    <w:rsid w:val="00757931"/>
    <w:rsid w:val="0076070A"/>
    <w:rsid w:val="00763043"/>
    <w:rsid w:val="00763EA3"/>
    <w:rsid w:val="00764405"/>
    <w:rsid w:val="0076486E"/>
    <w:rsid w:val="00764E70"/>
    <w:rsid w:val="00766B4E"/>
    <w:rsid w:val="00774890"/>
    <w:rsid w:val="00776691"/>
    <w:rsid w:val="007769A1"/>
    <w:rsid w:val="00781692"/>
    <w:rsid w:val="00787AC6"/>
    <w:rsid w:val="0079209E"/>
    <w:rsid w:val="007926C8"/>
    <w:rsid w:val="00794778"/>
    <w:rsid w:val="007964A9"/>
    <w:rsid w:val="00797FD9"/>
    <w:rsid w:val="007A1241"/>
    <w:rsid w:val="007A2B4E"/>
    <w:rsid w:val="007A41D5"/>
    <w:rsid w:val="007A4385"/>
    <w:rsid w:val="007A6A8C"/>
    <w:rsid w:val="007A6A9D"/>
    <w:rsid w:val="007B11FE"/>
    <w:rsid w:val="007B4E20"/>
    <w:rsid w:val="007B5ACD"/>
    <w:rsid w:val="007B797F"/>
    <w:rsid w:val="007B7F54"/>
    <w:rsid w:val="007C19A5"/>
    <w:rsid w:val="007C4B1D"/>
    <w:rsid w:val="007C5933"/>
    <w:rsid w:val="007E0DB3"/>
    <w:rsid w:val="007E21ED"/>
    <w:rsid w:val="007E4211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107CF"/>
    <w:rsid w:val="00811ED6"/>
    <w:rsid w:val="008128A1"/>
    <w:rsid w:val="0081596D"/>
    <w:rsid w:val="00824CF6"/>
    <w:rsid w:val="00824E0D"/>
    <w:rsid w:val="00825B40"/>
    <w:rsid w:val="00827B18"/>
    <w:rsid w:val="008316D3"/>
    <w:rsid w:val="00831DD5"/>
    <w:rsid w:val="00837C8D"/>
    <w:rsid w:val="00841709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767"/>
    <w:rsid w:val="00857E6A"/>
    <w:rsid w:val="00861976"/>
    <w:rsid w:val="00863351"/>
    <w:rsid w:val="008662C7"/>
    <w:rsid w:val="00867FF1"/>
    <w:rsid w:val="008727FD"/>
    <w:rsid w:val="00873A11"/>
    <w:rsid w:val="00874300"/>
    <w:rsid w:val="008806D7"/>
    <w:rsid w:val="0088325D"/>
    <w:rsid w:val="0088339D"/>
    <w:rsid w:val="00887017"/>
    <w:rsid w:val="00890B75"/>
    <w:rsid w:val="00892295"/>
    <w:rsid w:val="00892AF7"/>
    <w:rsid w:val="0089522B"/>
    <w:rsid w:val="008959CF"/>
    <w:rsid w:val="00896983"/>
    <w:rsid w:val="0089770A"/>
    <w:rsid w:val="00897F4A"/>
    <w:rsid w:val="008A104A"/>
    <w:rsid w:val="008A176E"/>
    <w:rsid w:val="008A30E0"/>
    <w:rsid w:val="008A53C1"/>
    <w:rsid w:val="008A682A"/>
    <w:rsid w:val="008A7577"/>
    <w:rsid w:val="008A75BC"/>
    <w:rsid w:val="008B34F5"/>
    <w:rsid w:val="008B4C5E"/>
    <w:rsid w:val="008B4F81"/>
    <w:rsid w:val="008B6EF4"/>
    <w:rsid w:val="008B72F5"/>
    <w:rsid w:val="008B7F48"/>
    <w:rsid w:val="008C0101"/>
    <w:rsid w:val="008C0221"/>
    <w:rsid w:val="008C0861"/>
    <w:rsid w:val="008C79DA"/>
    <w:rsid w:val="008D2046"/>
    <w:rsid w:val="008D2A9D"/>
    <w:rsid w:val="008D32FE"/>
    <w:rsid w:val="008D3E6D"/>
    <w:rsid w:val="008D3FF1"/>
    <w:rsid w:val="008D50D0"/>
    <w:rsid w:val="008D7380"/>
    <w:rsid w:val="008E085A"/>
    <w:rsid w:val="008E27A6"/>
    <w:rsid w:val="008E39C4"/>
    <w:rsid w:val="008E456C"/>
    <w:rsid w:val="008E4BA8"/>
    <w:rsid w:val="008E596E"/>
    <w:rsid w:val="008F1191"/>
    <w:rsid w:val="008F13E6"/>
    <w:rsid w:val="008F4843"/>
    <w:rsid w:val="008F5928"/>
    <w:rsid w:val="008F63A8"/>
    <w:rsid w:val="009017ED"/>
    <w:rsid w:val="009020BC"/>
    <w:rsid w:val="00904025"/>
    <w:rsid w:val="009043C0"/>
    <w:rsid w:val="009044B0"/>
    <w:rsid w:val="00907A2E"/>
    <w:rsid w:val="00911282"/>
    <w:rsid w:val="00911389"/>
    <w:rsid w:val="0091336E"/>
    <w:rsid w:val="00913C01"/>
    <w:rsid w:val="00915829"/>
    <w:rsid w:val="0092109A"/>
    <w:rsid w:val="00921A31"/>
    <w:rsid w:val="0092256B"/>
    <w:rsid w:val="009235AA"/>
    <w:rsid w:val="00923D39"/>
    <w:rsid w:val="009244FD"/>
    <w:rsid w:val="00926C17"/>
    <w:rsid w:val="00931CDB"/>
    <w:rsid w:val="009321A3"/>
    <w:rsid w:val="0093403F"/>
    <w:rsid w:val="00935D94"/>
    <w:rsid w:val="00937141"/>
    <w:rsid w:val="00937C19"/>
    <w:rsid w:val="0094072D"/>
    <w:rsid w:val="00941966"/>
    <w:rsid w:val="009440F6"/>
    <w:rsid w:val="00944699"/>
    <w:rsid w:val="0094497A"/>
    <w:rsid w:val="00951E6E"/>
    <w:rsid w:val="00952BF0"/>
    <w:rsid w:val="00954C4F"/>
    <w:rsid w:val="00955911"/>
    <w:rsid w:val="00955FB7"/>
    <w:rsid w:val="00963D36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0084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3ABF"/>
    <w:rsid w:val="009C47BB"/>
    <w:rsid w:val="009C7F88"/>
    <w:rsid w:val="009D0F0D"/>
    <w:rsid w:val="009D20EA"/>
    <w:rsid w:val="009D30AB"/>
    <w:rsid w:val="009D3866"/>
    <w:rsid w:val="009D3C18"/>
    <w:rsid w:val="009E0FF8"/>
    <w:rsid w:val="009E137F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A10A23"/>
    <w:rsid w:val="00A13F19"/>
    <w:rsid w:val="00A140DE"/>
    <w:rsid w:val="00A14427"/>
    <w:rsid w:val="00A14CB2"/>
    <w:rsid w:val="00A14FE1"/>
    <w:rsid w:val="00A15EBF"/>
    <w:rsid w:val="00A15FF0"/>
    <w:rsid w:val="00A1690D"/>
    <w:rsid w:val="00A21ACB"/>
    <w:rsid w:val="00A25152"/>
    <w:rsid w:val="00A25936"/>
    <w:rsid w:val="00A25C87"/>
    <w:rsid w:val="00A30132"/>
    <w:rsid w:val="00A305DB"/>
    <w:rsid w:val="00A33722"/>
    <w:rsid w:val="00A33B2B"/>
    <w:rsid w:val="00A3576E"/>
    <w:rsid w:val="00A363EE"/>
    <w:rsid w:val="00A36786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562"/>
    <w:rsid w:val="00A51FAC"/>
    <w:rsid w:val="00A53056"/>
    <w:rsid w:val="00A5454A"/>
    <w:rsid w:val="00A5584B"/>
    <w:rsid w:val="00A60EE9"/>
    <w:rsid w:val="00A64E0B"/>
    <w:rsid w:val="00A66E70"/>
    <w:rsid w:val="00A706FC"/>
    <w:rsid w:val="00A718B6"/>
    <w:rsid w:val="00A738D4"/>
    <w:rsid w:val="00A812D5"/>
    <w:rsid w:val="00A81FF5"/>
    <w:rsid w:val="00A903CB"/>
    <w:rsid w:val="00A9094F"/>
    <w:rsid w:val="00A9095B"/>
    <w:rsid w:val="00A93AF5"/>
    <w:rsid w:val="00A94169"/>
    <w:rsid w:val="00A96C8F"/>
    <w:rsid w:val="00A96F8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093D"/>
    <w:rsid w:val="00AC28C4"/>
    <w:rsid w:val="00AC2C25"/>
    <w:rsid w:val="00AC557D"/>
    <w:rsid w:val="00AC5FF2"/>
    <w:rsid w:val="00AC6469"/>
    <w:rsid w:val="00AC7D1C"/>
    <w:rsid w:val="00AD1CCA"/>
    <w:rsid w:val="00AD442E"/>
    <w:rsid w:val="00AD549B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0724A"/>
    <w:rsid w:val="00B12073"/>
    <w:rsid w:val="00B14D27"/>
    <w:rsid w:val="00B155AB"/>
    <w:rsid w:val="00B20DAC"/>
    <w:rsid w:val="00B243F5"/>
    <w:rsid w:val="00B35BAA"/>
    <w:rsid w:val="00B44CC2"/>
    <w:rsid w:val="00B458FE"/>
    <w:rsid w:val="00B50263"/>
    <w:rsid w:val="00B51503"/>
    <w:rsid w:val="00B53CDA"/>
    <w:rsid w:val="00B55F47"/>
    <w:rsid w:val="00B6412D"/>
    <w:rsid w:val="00B6501F"/>
    <w:rsid w:val="00B745C6"/>
    <w:rsid w:val="00B7463E"/>
    <w:rsid w:val="00B83A1A"/>
    <w:rsid w:val="00B91330"/>
    <w:rsid w:val="00B93779"/>
    <w:rsid w:val="00B96B64"/>
    <w:rsid w:val="00B979F7"/>
    <w:rsid w:val="00B97A61"/>
    <w:rsid w:val="00BA0251"/>
    <w:rsid w:val="00BA0814"/>
    <w:rsid w:val="00BA2205"/>
    <w:rsid w:val="00BA3AD1"/>
    <w:rsid w:val="00BA44D0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3C9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0AA"/>
    <w:rsid w:val="00C207AE"/>
    <w:rsid w:val="00C20BE1"/>
    <w:rsid w:val="00C215F5"/>
    <w:rsid w:val="00C21763"/>
    <w:rsid w:val="00C21DF0"/>
    <w:rsid w:val="00C23E75"/>
    <w:rsid w:val="00C25543"/>
    <w:rsid w:val="00C327EB"/>
    <w:rsid w:val="00C33236"/>
    <w:rsid w:val="00C373FE"/>
    <w:rsid w:val="00C3757E"/>
    <w:rsid w:val="00C41DC9"/>
    <w:rsid w:val="00C444B0"/>
    <w:rsid w:val="00C465E0"/>
    <w:rsid w:val="00C47893"/>
    <w:rsid w:val="00C5033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701D3"/>
    <w:rsid w:val="00C73A32"/>
    <w:rsid w:val="00C73A48"/>
    <w:rsid w:val="00C74C3D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1B0"/>
    <w:rsid w:val="00CA6849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6965"/>
    <w:rsid w:val="00CC7AFB"/>
    <w:rsid w:val="00CD068E"/>
    <w:rsid w:val="00CD23B5"/>
    <w:rsid w:val="00CD7701"/>
    <w:rsid w:val="00CE28FF"/>
    <w:rsid w:val="00CE4F30"/>
    <w:rsid w:val="00CE734C"/>
    <w:rsid w:val="00CF01EB"/>
    <w:rsid w:val="00CF0B1F"/>
    <w:rsid w:val="00CF1D6E"/>
    <w:rsid w:val="00CF32C1"/>
    <w:rsid w:val="00CF50D6"/>
    <w:rsid w:val="00CF55F2"/>
    <w:rsid w:val="00D10EDE"/>
    <w:rsid w:val="00D11D56"/>
    <w:rsid w:val="00D13F2C"/>
    <w:rsid w:val="00D14AE7"/>
    <w:rsid w:val="00D14BD5"/>
    <w:rsid w:val="00D15094"/>
    <w:rsid w:val="00D164BE"/>
    <w:rsid w:val="00D170D7"/>
    <w:rsid w:val="00D17345"/>
    <w:rsid w:val="00D20B7D"/>
    <w:rsid w:val="00D21FD1"/>
    <w:rsid w:val="00D22968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509E"/>
    <w:rsid w:val="00D47A43"/>
    <w:rsid w:val="00D53091"/>
    <w:rsid w:val="00D549D7"/>
    <w:rsid w:val="00D60CA6"/>
    <w:rsid w:val="00D62FA5"/>
    <w:rsid w:val="00D635D8"/>
    <w:rsid w:val="00D72B52"/>
    <w:rsid w:val="00D73A6F"/>
    <w:rsid w:val="00D744C0"/>
    <w:rsid w:val="00D753A7"/>
    <w:rsid w:val="00D75696"/>
    <w:rsid w:val="00D761A5"/>
    <w:rsid w:val="00D763D7"/>
    <w:rsid w:val="00D77329"/>
    <w:rsid w:val="00D77401"/>
    <w:rsid w:val="00D82CCC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53C"/>
    <w:rsid w:val="00DB1C76"/>
    <w:rsid w:val="00DB4870"/>
    <w:rsid w:val="00DB5B74"/>
    <w:rsid w:val="00DB63B9"/>
    <w:rsid w:val="00DC105B"/>
    <w:rsid w:val="00DC60A2"/>
    <w:rsid w:val="00DC64C2"/>
    <w:rsid w:val="00DE1A9D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01323"/>
    <w:rsid w:val="00E0748A"/>
    <w:rsid w:val="00E07573"/>
    <w:rsid w:val="00E15317"/>
    <w:rsid w:val="00E16E0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34734"/>
    <w:rsid w:val="00E40200"/>
    <w:rsid w:val="00E40D72"/>
    <w:rsid w:val="00E40F74"/>
    <w:rsid w:val="00E4218D"/>
    <w:rsid w:val="00E43B85"/>
    <w:rsid w:val="00E45148"/>
    <w:rsid w:val="00E4589B"/>
    <w:rsid w:val="00E46488"/>
    <w:rsid w:val="00E46B7B"/>
    <w:rsid w:val="00E5521B"/>
    <w:rsid w:val="00E554F5"/>
    <w:rsid w:val="00E61B05"/>
    <w:rsid w:val="00E63903"/>
    <w:rsid w:val="00E66AC1"/>
    <w:rsid w:val="00E7090E"/>
    <w:rsid w:val="00E7130E"/>
    <w:rsid w:val="00E72324"/>
    <w:rsid w:val="00E723C0"/>
    <w:rsid w:val="00E73EED"/>
    <w:rsid w:val="00E8172F"/>
    <w:rsid w:val="00E82669"/>
    <w:rsid w:val="00E826A4"/>
    <w:rsid w:val="00E83397"/>
    <w:rsid w:val="00E845E6"/>
    <w:rsid w:val="00E8632D"/>
    <w:rsid w:val="00E9048A"/>
    <w:rsid w:val="00E94162"/>
    <w:rsid w:val="00E949B7"/>
    <w:rsid w:val="00E95234"/>
    <w:rsid w:val="00E96877"/>
    <w:rsid w:val="00E97364"/>
    <w:rsid w:val="00EA1F7C"/>
    <w:rsid w:val="00EB0120"/>
    <w:rsid w:val="00EB012B"/>
    <w:rsid w:val="00EB0AE9"/>
    <w:rsid w:val="00EB0C65"/>
    <w:rsid w:val="00EB3C2F"/>
    <w:rsid w:val="00EB7358"/>
    <w:rsid w:val="00EC4EF6"/>
    <w:rsid w:val="00EC5E1B"/>
    <w:rsid w:val="00EC7449"/>
    <w:rsid w:val="00ED0A83"/>
    <w:rsid w:val="00ED135E"/>
    <w:rsid w:val="00ED3BF2"/>
    <w:rsid w:val="00ED55A6"/>
    <w:rsid w:val="00ED67BC"/>
    <w:rsid w:val="00ED75D9"/>
    <w:rsid w:val="00EE10D3"/>
    <w:rsid w:val="00EE5CA9"/>
    <w:rsid w:val="00EE608D"/>
    <w:rsid w:val="00EE6FB5"/>
    <w:rsid w:val="00EF0E88"/>
    <w:rsid w:val="00EF2700"/>
    <w:rsid w:val="00EF4BF0"/>
    <w:rsid w:val="00EF6315"/>
    <w:rsid w:val="00EF7963"/>
    <w:rsid w:val="00F029DE"/>
    <w:rsid w:val="00F0321A"/>
    <w:rsid w:val="00F041EE"/>
    <w:rsid w:val="00F053A4"/>
    <w:rsid w:val="00F078AC"/>
    <w:rsid w:val="00F07CFF"/>
    <w:rsid w:val="00F131F8"/>
    <w:rsid w:val="00F1328C"/>
    <w:rsid w:val="00F14B4E"/>
    <w:rsid w:val="00F14FCB"/>
    <w:rsid w:val="00F22B15"/>
    <w:rsid w:val="00F24B72"/>
    <w:rsid w:val="00F26063"/>
    <w:rsid w:val="00F26AD1"/>
    <w:rsid w:val="00F272ED"/>
    <w:rsid w:val="00F301EA"/>
    <w:rsid w:val="00F305EB"/>
    <w:rsid w:val="00F32E73"/>
    <w:rsid w:val="00F33F85"/>
    <w:rsid w:val="00F34297"/>
    <w:rsid w:val="00F36D85"/>
    <w:rsid w:val="00F37A0D"/>
    <w:rsid w:val="00F41EC3"/>
    <w:rsid w:val="00F41F29"/>
    <w:rsid w:val="00F4339A"/>
    <w:rsid w:val="00F460E1"/>
    <w:rsid w:val="00F4781A"/>
    <w:rsid w:val="00F50854"/>
    <w:rsid w:val="00F54377"/>
    <w:rsid w:val="00F554A3"/>
    <w:rsid w:val="00F55972"/>
    <w:rsid w:val="00F61437"/>
    <w:rsid w:val="00F61A0D"/>
    <w:rsid w:val="00F676E4"/>
    <w:rsid w:val="00F7020B"/>
    <w:rsid w:val="00F702FF"/>
    <w:rsid w:val="00F71D67"/>
    <w:rsid w:val="00F7334B"/>
    <w:rsid w:val="00F77322"/>
    <w:rsid w:val="00F84661"/>
    <w:rsid w:val="00F95B3A"/>
    <w:rsid w:val="00F95C97"/>
    <w:rsid w:val="00F965E5"/>
    <w:rsid w:val="00F97EE3"/>
    <w:rsid w:val="00FA0528"/>
    <w:rsid w:val="00FA1CF3"/>
    <w:rsid w:val="00FA6FAD"/>
    <w:rsid w:val="00FB0327"/>
    <w:rsid w:val="00FB1750"/>
    <w:rsid w:val="00FB6A73"/>
    <w:rsid w:val="00FB6FFA"/>
    <w:rsid w:val="00FB7BAA"/>
    <w:rsid w:val="00FC0E31"/>
    <w:rsid w:val="00FC349E"/>
    <w:rsid w:val="00FC5E5E"/>
    <w:rsid w:val="00FC7F6D"/>
    <w:rsid w:val="00FD3FC8"/>
    <w:rsid w:val="00FD5914"/>
    <w:rsid w:val="00FD7BC2"/>
    <w:rsid w:val="00FD7E19"/>
    <w:rsid w:val="00FE75C6"/>
    <w:rsid w:val="00FE7874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31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5B0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  <w:style w:type="character" w:customStyle="1" w:styleId="Cmsor5Char">
    <w:name w:val="Címsor 5 Char"/>
    <w:basedOn w:val="Bekezdsalapbettpusa"/>
    <w:link w:val="Cmsor5"/>
    <w:semiHidden/>
    <w:rsid w:val="005B0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31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5B0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  <w:style w:type="character" w:customStyle="1" w:styleId="Cmsor5Char">
    <w:name w:val="Címsor 5 Char"/>
    <w:basedOn w:val="Bekezdsalapbettpusa"/>
    <w:link w:val="Cmsor5"/>
    <w:semiHidden/>
    <w:rsid w:val="005B0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iskoti@premiercom.hu" TargetMode="External"/><Relationship Id="rId18" Type="http://schemas.openxmlformats.org/officeDocument/2006/relationships/hyperlink" Target="https://www.instagram.com/bridgestoneeurop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twitter.com/BridgestoneTy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ridgestone.Magyarorsza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idgestonebnewsroom.eu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ridgestone.hu/szemely-4x4-es-kisteherabroncsok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www.w3.org/XML/1998/namespace"/>
    <ds:schemaRef ds:uri="846cad49-d6b5-427e-8839-d740035baf38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6B93A9-E926-403E-AC2F-3E92F24E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9</TotalTime>
  <Pages>2</Pages>
  <Words>753</Words>
  <Characters>5198</Characters>
  <Application>Microsoft Office Word</Application>
  <DocSecurity>0</DocSecurity>
  <Lines>43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Rózsa Luca</cp:lastModifiedBy>
  <cp:revision>6</cp:revision>
  <cp:lastPrinted>2018-07-03T13:09:00Z</cp:lastPrinted>
  <dcterms:created xsi:type="dcterms:W3CDTF">2018-07-05T09:15:00Z</dcterms:created>
  <dcterms:modified xsi:type="dcterms:W3CDTF">2018-07-05T11:06:00Z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