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BC" w:rsidRPr="00E46488" w:rsidRDefault="00ED67BC" w:rsidP="00595B0E">
      <w:pPr>
        <w:pStyle w:val="Cmsor2"/>
        <w:rPr>
          <w:lang w:val="en-US"/>
        </w:rPr>
      </w:pPr>
    </w:p>
    <w:p w:rsidR="00ED67BC" w:rsidRPr="00E46488" w:rsidRDefault="00ED67BC" w:rsidP="00014F48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A0F5A" w:rsidRPr="00A661F4" w:rsidRDefault="009A0F5A" w:rsidP="00CB44BC">
      <w:pPr>
        <w:ind w:left="221" w:hangingChars="100" w:hanging="221"/>
        <w:jc w:val="both"/>
        <w:rPr>
          <w:rFonts w:ascii="Arial" w:hAnsi="Arial" w:cs="Arial"/>
          <w:b/>
          <w:sz w:val="22"/>
          <w:szCs w:val="22"/>
          <w:u w:val="single"/>
          <w:lang w:val="hu-HU"/>
        </w:rPr>
      </w:pPr>
    </w:p>
    <w:p w:rsidR="00CB44BC" w:rsidRPr="00A661F4" w:rsidRDefault="00CB44BC" w:rsidP="00CB44BC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CB44BC" w:rsidRPr="00A661F4" w:rsidRDefault="00CB44BC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A661F4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421AA3" w:rsidRDefault="00421AA3" w:rsidP="00CB44BC">
      <w:pPr>
        <w:ind w:right="-142"/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CB44BC" w:rsidRPr="00CB44BC" w:rsidRDefault="00534067" w:rsidP="00CB44BC">
      <w:pPr>
        <w:ind w:right="-142"/>
        <w:jc w:val="both"/>
        <w:rPr>
          <w:rFonts w:ascii="Arial" w:hAnsi="Arial" w:cs="Arial"/>
          <w:b/>
          <w:bCs/>
          <w:caps/>
          <w:sz w:val="22"/>
          <w:szCs w:val="22"/>
          <w:lang w:val="hu-HU"/>
        </w:rPr>
      </w:pPr>
      <w:r>
        <w:rPr>
          <w:rFonts w:ascii="Arial" w:hAnsi="Arial" w:cs="Arial"/>
          <w:b/>
          <w:bCs/>
          <w:caps/>
          <w:sz w:val="22"/>
          <w:szCs w:val="22"/>
          <w:lang w:val="hu-HU"/>
        </w:rPr>
        <w:t xml:space="preserve">vigyázz, kész, rajt: indul </w:t>
      </w:r>
      <w:proofErr w:type="gramStart"/>
      <w:r>
        <w:rPr>
          <w:rFonts w:ascii="Arial" w:hAnsi="Arial" w:cs="Arial"/>
          <w:b/>
          <w:bCs/>
          <w:caps/>
          <w:sz w:val="22"/>
          <w:szCs w:val="22"/>
          <w:lang w:val="hu-HU"/>
        </w:rPr>
        <w:t>a</w:t>
      </w:r>
      <w:proofErr w:type="gramEnd"/>
      <w:r>
        <w:rPr>
          <w:rFonts w:ascii="Arial" w:hAnsi="Arial" w:cs="Arial"/>
          <w:b/>
          <w:bCs/>
          <w:caps/>
          <w:sz w:val="22"/>
          <w:szCs w:val="22"/>
          <w:lang w:val="hu-HU"/>
        </w:rPr>
        <w:t xml:space="preserve"> bridgestone budaörs félmaraton</w:t>
      </w:r>
    </w:p>
    <w:p w:rsidR="00CB44BC" w:rsidRDefault="00621DCD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Több mint 400</w:t>
      </w:r>
      <w:r w:rsidR="005E1785">
        <w:rPr>
          <w:rFonts w:ascii="Arial" w:hAnsi="Arial" w:cs="Arial"/>
          <w:bCs/>
          <w:sz w:val="20"/>
          <w:szCs w:val="20"/>
          <w:lang w:val="hu-HU"/>
        </w:rPr>
        <w:t xml:space="preserve"> embert várnak a rajthoz a sportesemény szervezői október 1-jén </w:t>
      </w:r>
    </w:p>
    <w:p w:rsidR="005E1785" w:rsidRPr="00A661F4" w:rsidRDefault="005E1785" w:rsidP="00CB44BC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</w:p>
    <w:p w:rsidR="00534067" w:rsidRDefault="00A33B2B" w:rsidP="00CB44BC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E8172F">
        <w:rPr>
          <w:rFonts w:ascii="Arial" w:hAnsi="Arial" w:cs="Arial"/>
          <w:bCs/>
          <w:sz w:val="20"/>
          <w:szCs w:val="20"/>
          <w:lang w:val="hu-HU"/>
        </w:rPr>
        <w:t>Budapest, 201</w:t>
      </w:r>
      <w:r w:rsidR="000B6C74" w:rsidRPr="00E8172F">
        <w:rPr>
          <w:rFonts w:ascii="Arial" w:hAnsi="Arial" w:cs="Arial"/>
          <w:bCs/>
          <w:sz w:val="20"/>
          <w:szCs w:val="20"/>
          <w:lang w:val="hu-HU"/>
        </w:rPr>
        <w:t>7</w:t>
      </w:r>
      <w:r w:rsidRPr="00E8172F">
        <w:rPr>
          <w:rFonts w:ascii="Arial" w:hAnsi="Arial" w:cs="Arial"/>
          <w:bCs/>
          <w:sz w:val="20"/>
          <w:szCs w:val="20"/>
          <w:lang w:val="hu-HU"/>
        </w:rPr>
        <w:t xml:space="preserve">. </w:t>
      </w:r>
      <w:r w:rsidR="00534067">
        <w:rPr>
          <w:rFonts w:ascii="Arial" w:hAnsi="Arial" w:cs="Arial"/>
          <w:bCs/>
          <w:sz w:val="20"/>
          <w:szCs w:val="20"/>
          <w:lang w:val="hu-HU"/>
        </w:rPr>
        <w:t>szeptember</w:t>
      </w:r>
      <w:r w:rsidR="00F95B3A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A168E6">
        <w:rPr>
          <w:rFonts w:ascii="Arial" w:hAnsi="Arial" w:cs="Arial"/>
          <w:bCs/>
          <w:sz w:val="20"/>
          <w:szCs w:val="20"/>
          <w:lang w:val="hu-HU"/>
        </w:rPr>
        <w:t>29</w:t>
      </w:r>
      <w:r w:rsidR="00FC7F6D">
        <w:rPr>
          <w:rFonts w:ascii="Arial" w:hAnsi="Arial" w:cs="Arial"/>
          <w:bCs/>
          <w:sz w:val="20"/>
          <w:szCs w:val="20"/>
          <w:lang w:val="hu-HU"/>
        </w:rPr>
        <w:t>.</w:t>
      </w:r>
      <w:r w:rsidR="00CB44BC" w:rsidRPr="00E8172F">
        <w:rPr>
          <w:rFonts w:ascii="Arial" w:hAnsi="Arial" w:cs="Arial"/>
          <w:bCs/>
          <w:sz w:val="20"/>
          <w:szCs w:val="20"/>
          <w:lang w:val="hu-HU"/>
        </w:rPr>
        <w:t>:</w:t>
      </w:r>
      <w:r w:rsidR="00A932E8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proofErr w:type="gramStart"/>
      <w:r w:rsidR="00621DCD">
        <w:rPr>
          <w:rFonts w:ascii="Arial" w:hAnsi="Arial" w:cs="Arial"/>
          <w:b/>
          <w:bCs/>
          <w:sz w:val="20"/>
          <w:szCs w:val="20"/>
          <w:lang w:val="hu-HU"/>
        </w:rPr>
        <w:t>Több</w:t>
      </w:r>
      <w:proofErr w:type="gramEnd"/>
      <w:r w:rsidR="00621DCD">
        <w:rPr>
          <w:rFonts w:ascii="Arial" w:hAnsi="Arial" w:cs="Arial"/>
          <w:b/>
          <w:bCs/>
          <w:sz w:val="20"/>
          <w:szCs w:val="20"/>
          <w:lang w:val="hu-HU"/>
        </w:rPr>
        <w:t xml:space="preserve"> mint 400 </w:t>
      </w:r>
      <w:r w:rsidR="00A932E8">
        <w:rPr>
          <w:rFonts w:ascii="Arial" w:hAnsi="Arial" w:cs="Arial"/>
          <w:b/>
          <w:bCs/>
          <w:sz w:val="20"/>
          <w:szCs w:val="20"/>
          <w:lang w:val="hu-HU"/>
        </w:rPr>
        <w:t>ember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 xml:space="preserve"> áll</w:t>
      </w:r>
      <w:r w:rsidR="00DE7772" w:rsidRPr="00DE7772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>rajthoz október 1-jén a</w:t>
      </w:r>
      <w:r w:rsidR="00A932E8">
        <w:rPr>
          <w:rFonts w:ascii="Arial" w:hAnsi="Arial" w:cs="Arial"/>
          <w:b/>
          <w:bCs/>
          <w:sz w:val="20"/>
          <w:szCs w:val="20"/>
          <w:lang w:val="hu-HU"/>
        </w:rPr>
        <w:t xml:space="preserve">z ország egyik legfiatalabb </w:t>
      </w:r>
      <w:proofErr w:type="spellStart"/>
      <w:r w:rsidR="00A932E8">
        <w:rPr>
          <w:rFonts w:ascii="Arial" w:hAnsi="Arial" w:cs="Arial"/>
          <w:b/>
          <w:bCs/>
          <w:sz w:val="20"/>
          <w:szCs w:val="20"/>
          <w:lang w:val="hu-HU"/>
        </w:rPr>
        <w:t>hosszútávú</w:t>
      </w:r>
      <w:proofErr w:type="spellEnd"/>
      <w:r w:rsidR="00A932E8">
        <w:rPr>
          <w:rFonts w:ascii="Arial" w:hAnsi="Arial" w:cs="Arial"/>
          <w:b/>
          <w:bCs/>
          <w:sz w:val="20"/>
          <w:szCs w:val="20"/>
          <w:lang w:val="hu-HU"/>
        </w:rPr>
        <w:t xml:space="preserve"> futóversenyén, a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 xml:space="preserve"> Bridgestone Budaörs </w:t>
      </w:r>
      <w:proofErr w:type="spellStart"/>
      <w:r w:rsidR="00DE7772">
        <w:rPr>
          <w:rFonts w:ascii="Arial" w:hAnsi="Arial" w:cs="Arial"/>
          <w:b/>
          <w:bCs/>
          <w:sz w:val="20"/>
          <w:szCs w:val="20"/>
          <w:lang w:val="hu-HU"/>
        </w:rPr>
        <w:t>Félmaraton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>on</w:t>
      </w:r>
      <w:proofErr w:type="spellEnd"/>
      <w:r w:rsidR="000C67EA">
        <w:rPr>
          <w:rFonts w:ascii="Arial" w:hAnsi="Arial" w:cs="Arial"/>
          <w:b/>
          <w:bCs/>
          <w:sz w:val="20"/>
          <w:szCs w:val="20"/>
          <w:lang w:val="hu-HU"/>
        </w:rPr>
        <w:t>.</w:t>
      </w:r>
      <w:r w:rsidR="00797B2F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>A</w:t>
      </w:r>
      <w:r w:rsidR="00DE7772" w:rsidRPr="004D01FF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DE7772">
        <w:rPr>
          <w:rFonts w:ascii="Arial" w:hAnsi="Arial" w:cs="Arial"/>
          <w:b/>
          <w:bCs/>
          <w:sz w:val="20"/>
          <w:szCs w:val="20"/>
          <w:lang w:val="hu-HU"/>
        </w:rPr>
        <w:t>népszerű sportesemény már a negyedik alkalommal mozgatja meg a várost és környékét</w:t>
      </w:r>
      <w:r w:rsidR="00C53B29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>A vállalkozó kedvű versenyzők három távon is bizonyíthatnak majd és a felnőtt korosztály mellett a gyerekek is próbára tehetik a képességeiket.</w:t>
      </w:r>
      <w:r w:rsidR="00820926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5619BB">
        <w:rPr>
          <w:rFonts w:ascii="Arial" w:hAnsi="Arial" w:cs="Arial"/>
          <w:b/>
          <w:bCs/>
          <w:sz w:val="20"/>
          <w:szCs w:val="20"/>
          <w:lang w:val="hu-HU"/>
        </w:rPr>
        <w:t>Az idei esemény</w:t>
      </w:r>
      <w:r w:rsidR="00222F2C">
        <w:rPr>
          <w:rFonts w:ascii="Arial" w:hAnsi="Arial" w:cs="Arial"/>
          <w:b/>
          <w:bCs/>
          <w:sz w:val="20"/>
          <w:szCs w:val="20"/>
          <w:lang w:val="hu-HU"/>
        </w:rPr>
        <w:t xml:space="preserve"> ér</w:t>
      </w:r>
      <w:r w:rsidR="00843F59">
        <w:rPr>
          <w:rFonts w:ascii="Arial" w:hAnsi="Arial" w:cs="Arial"/>
          <w:b/>
          <w:bCs/>
          <w:sz w:val="20"/>
          <w:szCs w:val="20"/>
          <w:lang w:val="hu-HU"/>
        </w:rPr>
        <w:t>dekessége, hogy egy valódi olimpikon</w:t>
      </w:r>
      <w:r w:rsidR="005619BB">
        <w:rPr>
          <w:rFonts w:ascii="Arial" w:hAnsi="Arial" w:cs="Arial"/>
          <w:b/>
          <w:bCs/>
          <w:sz w:val="20"/>
          <w:szCs w:val="20"/>
          <w:lang w:val="hu-HU"/>
        </w:rPr>
        <w:t xml:space="preserve"> csapat is indul: Pulai Imre, Kótai Mihály</w:t>
      </w:r>
      <w:r w:rsidR="005619BB" w:rsidRPr="005619BB">
        <w:rPr>
          <w:rFonts w:ascii="Arial" w:hAnsi="Arial" w:cs="Arial"/>
          <w:b/>
          <w:bCs/>
          <w:sz w:val="20"/>
          <w:szCs w:val="20"/>
          <w:lang w:val="hu-HU"/>
        </w:rPr>
        <w:t xml:space="preserve"> és</w:t>
      </w:r>
      <w:r w:rsidR="005619BB">
        <w:rPr>
          <w:rFonts w:ascii="Arial" w:hAnsi="Arial" w:cs="Arial"/>
          <w:b/>
          <w:bCs/>
          <w:sz w:val="20"/>
          <w:szCs w:val="20"/>
          <w:lang w:val="hu-HU"/>
        </w:rPr>
        <w:t xml:space="preserve"> V</w:t>
      </w:r>
      <w:r w:rsidR="00BB193C">
        <w:rPr>
          <w:rFonts w:ascii="Arial" w:hAnsi="Arial" w:cs="Arial"/>
          <w:b/>
          <w:bCs/>
          <w:sz w:val="20"/>
          <w:szCs w:val="20"/>
          <w:lang w:val="hu-HU"/>
        </w:rPr>
        <w:t>ozár Attila együttesen</w:t>
      </w:r>
      <w:r w:rsidR="005619BB">
        <w:rPr>
          <w:rFonts w:ascii="Arial" w:hAnsi="Arial" w:cs="Arial"/>
          <w:b/>
          <w:bCs/>
          <w:sz w:val="20"/>
          <w:szCs w:val="20"/>
          <w:lang w:val="hu-HU"/>
        </w:rPr>
        <w:t xml:space="preserve"> vágnak neki a távnak.</w:t>
      </w:r>
      <w:r w:rsidR="00881198">
        <w:rPr>
          <w:rFonts w:ascii="Arial" w:hAnsi="Arial" w:cs="Arial"/>
          <w:b/>
          <w:bCs/>
          <w:sz w:val="20"/>
          <w:szCs w:val="20"/>
          <w:lang w:val="hu-HU"/>
        </w:rPr>
        <w:t xml:space="preserve"> 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>A rendezvényre a rendszeresen futókat is várják, és azokat is, akik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>nek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 xml:space="preserve"> inkább a volán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 xml:space="preserve"> mögött, </w:t>
      </w:r>
      <w:r w:rsidR="009349A4">
        <w:rPr>
          <w:rFonts w:ascii="Arial" w:hAnsi="Arial" w:cs="Arial"/>
          <w:b/>
          <w:bCs/>
          <w:sz w:val="20"/>
          <w:szCs w:val="20"/>
          <w:lang w:val="hu-HU"/>
        </w:rPr>
        <w:t>vagy az irodában telik a napjuk, hiszen emiatt a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 xml:space="preserve"> magyar lakosság </w:t>
      </w:r>
      <w:r w:rsidR="007C36A7">
        <w:rPr>
          <w:rFonts w:ascii="Arial" w:hAnsi="Arial" w:cs="Arial"/>
          <w:b/>
          <w:bCs/>
          <w:sz w:val="20"/>
          <w:szCs w:val="20"/>
          <w:lang w:val="hu-HU"/>
        </w:rPr>
        <w:t xml:space="preserve">mintegy 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>50%-a napi szinten akár</w:t>
      </w:r>
      <w:r w:rsidR="009349A4">
        <w:rPr>
          <w:rFonts w:ascii="Arial" w:hAnsi="Arial" w:cs="Arial"/>
          <w:b/>
          <w:bCs/>
          <w:sz w:val="20"/>
          <w:szCs w:val="20"/>
          <w:lang w:val="hu-HU"/>
        </w:rPr>
        <w:t xml:space="preserve"> több mint 10 órát is ülve tölt. E</w:t>
      </w:r>
      <w:r w:rsidR="00D5735E">
        <w:rPr>
          <w:rFonts w:ascii="Arial" w:hAnsi="Arial" w:cs="Arial"/>
          <w:b/>
          <w:bCs/>
          <w:sz w:val="20"/>
          <w:szCs w:val="20"/>
          <w:lang w:val="hu-HU"/>
        </w:rPr>
        <w:t>z a hétvége azoknak is mozgáslehetőséget kínál, akik kevésbé aktív életmódot élnek</w:t>
      </w:r>
      <w:r w:rsidR="0099145F">
        <w:rPr>
          <w:rFonts w:ascii="Arial" w:hAnsi="Arial" w:cs="Arial"/>
          <w:b/>
          <w:bCs/>
          <w:sz w:val="20"/>
          <w:szCs w:val="20"/>
          <w:lang w:val="hu-HU"/>
        </w:rPr>
        <w:t xml:space="preserve">. </w:t>
      </w:r>
    </w:p>
    <w:p w:rsidR="00F95C97" w:rsidRPr="00F95C97" w:rsidRDefault="00F95C97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D3270" w:rsidRPr="00771387" w:rsidRDefault="00771387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771387">
        <w:rPr>
          <w:rFonts w:ascii="Arial" w:hAnsi="Arial" w:cs="Arial"/>
          <w:b/>
          <w:bCs/>
          <w:sz w:val="20"/>
          <w:szCs w:val="20"/>
          <w:lang w:val="hu-HU"/>
        </w:rPr>
        <w:t>Sokakat vonz a kihívás</w:t>
      </w:r>
    </w:p>
    <w:p w:rsidR="00A72438" w:rsidRDefault="008A616A" w:rsidP="00C94B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É</w:t>
      </w:r>
      <w:r w:rsidR="00771387">
        <w:rPr>
          <w:rFonts w:ascii="Arial" w:hAnsi="Arial" w:cs="Arial"/>
          <w:bCs/>
          <w:sz w:val="20"/>
          <w:szCs w:val="20"/>
          <w:lang w:val="hu-HU"/>
        </w:rPr>
        <w:t xml:space="preserve">vről évre egyre több ember vág neki a Bridgestone Budaörs </w:t>
      </w:r>
      <w:proofErr w:type="spellStart"/>
      <w:r w:rsidR="00771387">
        <w:rPr>
          <w:rFonts w:ascii="Arial" w:hAnsi="Arial" w:cs="Arial"/>
          <w:bCs/>
          <w:sz w:val="20"/>
          <w:szCs w:val="20"/>
          <w:lang w:val="hu-HU"/>
        </w:rPr>
        <w:t>Félmaratonnak</w:t>
      </w:r>
      <w:proofErr w:type="spellEnd"/>
      <w:r w:rsidR="00771387">
        <w:rPr>
          <w:rFonts w:ascii="Arial" w:hAnsi="Arial" w:cs="Arial"/>
          <w:bCs/>
          <w:sz w:val="20"/>
          <w:szCs w:val="20"/>
          <w:lang w:val="hu-HU"/>
        </w:rPr>
        <w:t>.</w:t>
      </w:r>
      <w:r w:rsidR="000405DA">
        <w:rPr>
          <w:rFonts w:ascii="Arial" w:hAnsi="Arial" w:cs="Arial"/>
          <w:bCs/>
          <w:sz w:val="20"/>
          <w:szCs w:val="20"/>
          <w:lang w:val="hu-HU"/>
        </w:rPr>
        <w:t xml:space="preserve"> A futás az egyik legnépszerűbb sport a világon</w:t>
      </w:r>
      <w:r w:rsidR="008A1891">
        <w:rPr>
          <w:rFonts w:ascii="Arial" w:hAnsi="Arial" w:cs="Arial"/>
          <w:bCs/>
          <w:sz w:val="20"/>
          <w:szCs w:val="20"/>
          <w:lang w:val="hu-HU"/>
        </w:rPr>
        <w:t>, így nem meglepő, hogy idén már több mint</w:t>
      </w:r>
      <w:r w:rsidR="00621DCD">
        <w:rPr>
          <w:rFonts w:ascii="Arial" w:hAnsi="Arial" w:cs="Arial"/>
          <w:bCs/>
          <w:sz w:val="20"/>
          <w:szCs w:val="20"/>
          <w:lang w:val="hu-HU"/>
        </w:rPr>
        <w:t xml:space="preserve"> 400</w:t>
      </w:r>
      <w:r w:rsidR="008A1891">
        <w:rPr>
          <w:rFonts w:ascii="Arial" w:hAnsi="Arial" w:cs="Arial"/>
          <w:bCs/>
          <w:sz w:val="20"/>
          <w:szCs w:val="20"/>
          <w:lang w:val="hu-HU"/>
        </w:rPr>
        <w:t>-an jelentkeztek a kihívásra.</w:t>
      </w:r>
      <w:r w:rsidR="007D3A0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E042F6">
        <w:rPr>
          <w:rFonts w:ascii="Arial" w:hAnsi="Arial" w:cs="Arial"/>
          <w:bCs/>
          <w:sz w:val="20"/>
          <w:szCs w:val="20"/>
          <w:lang w:val="hu-HU"/>
        </w:rPr>
        <w:t xml:space="preserve">A versenyzők három távon teljesíthetnek: </w:t>
      </w:r>
      <w:r w:rsidR="00FE0135">
        <w:rPr>
          <w:rFonts w:ascii="Arial" w:hAnsi="Arial" w:cs="Arial"/>
          <w:bCs/>
          <w:sz w:val="20"/>
          <w:szCs w:val="20"/>
          <w:lang w:val="hu-HU"/>
        </w:rPr>
        <w:t xml:space="preserve">akik </w:t>
      </w:r>
      <w:r w:rsidR="00E042F6">
        <w:rPr>
          <w:rFonts w:ascii="Arial" w:hAnsi="Arial" w:cs="Arial"/>
          <w:bCs/>
          <w:sz w:val="20"/>
          <w:szCs w:val="20"/>
          <w:lang w:val="hu-HU"/>
        </w:rPr>
        <w:t>az e</w:t>
      </w:r>
      <w:r w:rsidR="00E042F6" w:rsidRPr="00E042F6">
        <w:rPr>
          <w:rFonts w:ascii="Arial" w:hAnsi="Arial" w:cs="Arial"/>
          <w:bCs/>
          <w:sz w:val="20"/>
          <w:szCs w:val="20"/>
          <w:lang w:val="hu-HU"/>
        </w:rPr>
        <w:t xml:space="preserve">gyéni </w:t>
      </w:r>
      <w:proofErr w:type="spellStart"/>
      <w:r w:rsidR="00E042F6" w:rsidRPr="00E042F6">
        <w:rPr>
          <w:rFonts w:ascii="Arial" w:hAnsi="Arial" w:cs="Arial"/>
          <w:bCs/>
          <w:sz w:val="20"/>
          <w:szCs w:val="20"/>
          <w:lang w:val="hu-HU"/>
        </w:rPr>
        <w:t>Félmaraton</w:t>
      </w:r>
      <w:r w:rsidR="0061442E">
        <w:rPr>
          <w:rFonts w:ascii="Arial" w:hAnsi="Arial" w:cs="Arial"/>
          <w:bCs/>
          <w:sz w:val="20"/>
          <w:szCs w:val="20"/>
          <w:lang w:val="hu-HU"/>
        </w:rPr>
        <w:t>t</w:t>
      </w:r>
      <w:proofErr w:type="spellEnd"/>
      <w:r w:rsidR="0061442E">
        <w:rPr>
          <w:rFonts w:ascii="Arial" w:hAnsi="Arial" w:cs="Arial"/>
          <w:bCs/>
          <w:sz w:val="20"/>
          <w:szCs w:val="20"/>
          <w:lang w:val="hu-HU"/>
        </w:rPr>
        <w:t xml:space="preserve"> vállalják, azoknak</w:t>
      </w:r>
      <w:r w:rsidR="00E042F6">
        <w:rPr>
          <w:rFonts w:ascii="Arial" w:hAnsi="Arial" w:cs="Arial"/>
          <w:bCs/>
          <w:sz w:val="20"/>
          <w:szCs w:val="20"/>
          <w:lang w:val="hu-HU"/>
        </w:rPr>
        <w:t xml:space="preserve"> 21 km-</w:t>
      </w:r>
      <w:r w:rsidR="0061442E">
        <w:rPr>
          <w:rFonts w:ascii="Arial" w:hAnsi="Arial" w:cs="Arial"/>
          <w:bCs/>
          <w:sz w:val="20"/>
          <w:szCs w:val="20"/>
          <w:lang w:val="hu-HU"/>
        </w:rPr>
        <w:t>t kell lefutniuk</w:t>
      </w:r>
      <w:r w:rsidR="00E042F6">
        <w:rPr>
          <w:rFonts w:ascii="Arial" w:hAnsi="Arial" w:cs="Arial"/>
          <w:bCs/>
          <w:sz w:val="20"/>
          <w:szCs w:val="20"/>
          <w:lang w:val="hu-HU"/>
        </w:rPr>
        <w:t xml:space="preserve">, csapatversenyben 3x7km vagy </w:t>
      </w:r>
      <w:r w:rsidR="00E042F6" w:rsidRPr="00E042F6">
        <w:rPr>
          <w:rFonts w:ascii="Arial" w:hAnsi="Arial" w:cs="Arial"/>
          <w:bCs/>
          <w:sz w:val="20"/>
          <w:szCs w:val="20"/>
          <w:lang w:val="hu-HU"/>
        </w:rPr>
        <w:t>1x14km+1x7km</w:t>
      </w:r>
      <w:r w:rsidR="00E042F6">
        <w:rPr>
          <w:rFonts w:ascii="Arial" w:hAnsi="Arial" w:cs="Arial"/>
          <w:bCs/>
          <w:sz w:val="20"/>
          <w:szCs w:val="20"/>
          <w:lang w:val="hu-HU"/>
        </w:rPr>
        <w:t>-es kihívásnak kell eleget tenniük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 résztvevőknek</w:t>
      </w:r>
      <w:r w:rsidR="00E042F6">
        <w:rPr>
          <w:rFonts w:ascii="Arial" w:hAnsi="Arial" w:cs="Arial"/>
          <w:bCs/>
          <w:sz w:val="20"/>
          <w:szCs w:val="20"/>
          <w:lang w:val="hu-HU"/>
        </w:rPr>
        <w:t>, míg a legfiatalabbak 2 km-en bizonyíthatnak.</w:t>
      </w:r>
      <w:r w:rsidR="004519A9">
        <w:rPr>
          <w:rFonts w:ascii="Arial" w:hAnsi="Arial" w:cs="Arial"/>
          <w:bCs/>
          <w:sz w:val="20"/>
          <w:szCs w:val="20"/>
          <w:lang w:val="hu-HU"/>
        </w:rPr>
        <w:t xml:space="preserve"> Idén egy igazi profi</w:t>
      </w:r>
      <w:r w:rsidR="005A2583">
        <w:rPr>
          <w:rFonts w:ascii="Arial" w:hAnsi="Arial" w:cs="Arial"/>
          <w:bCs/>
          <w:sz w:val="20"/>
          <w:szCs w:val="20"/>
          <w:lang w:val="hu-HU"/>
        </w:rPr>
        <w:t xml:space="preserve"> csapat is rajthoz áll: </w:t>
      </w:r>
      <w:r w:rsidR="005A2583" w:rsidRPr="005A2583">
        <w:rPr>
          <w:rFonts w:ascii="Arial" w:hAnsi="Arial" w:cs="Arial"/>
          <w:bCs/>
          <w:sz w:val="20"/>
          <w:szCs w:val="20"/>
          <w:lang w:val="hu-HU"/>
        </w:rPr>
        <w:t xml:space="preserve">Pulai Imre, Kótai </w:t>
      </w:r>
      <w:r w:rsidR="005A2583">
        <w:rPr>
          <w:rFonts w:ascii="Arial" w:hAnsi="Arial" w:cs="Arial"/>
          <w:bCs/>
          <w:sz w:val="20"/>
          <w:szCs w:val="20"/>
          <w:lang w:val="hu-HU"/>
        </w:rPr>
        <w:t>Mihály és Vozár Attila közösen indulnak a budaörsi futóversenyen.</w:t>
      </w:r>
    </w:p>
    <w:p w:rsidR="004519A9" w:rsidRDefault="004519A9" w:rsidP="00C94B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A72438" w:rsidRDefault="004519A9" w:rsidP="00C94B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„</w:t>
      </w:r>
      <w:r w:rsidRPr="004519A9">
        <w:rPr>
          <w:rFonts w:ascii="Arial" w:hAnsi="Arial" w:cs="Arial"/>
          <w:bCs/>
          <w:i/>
          <w:sz w:val="20"/>
          <w:szCs w:val="20"/>
          <w:lang w:val="hu-HU"/>
        </w:rPr>
        <w:t xml:space="preserve">Nagy örömmel és izgalommal veszünk részt a Bridgestone Budaörs </w:t>
      </w:r>
      <w:proofErr w:type="spellStart"/>
      <w:r w:rsidRPr="004519A9">
        <w:rPr>
          <w:rFonts w:ascii="Arial" w:hAnsi="Arial" w:cs="Arial"/>
          <w:bCs/>
          <w:i/>
          <w:sz w:val="20"/>
          <w:szCs w:val="20"/>
          <w:lang w:val="hu-HU"/>
        </w:rPr>
        <w:t>Félmaratonon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” – mondta a csapat nevében Vozár Attila, Euróba </w:t>
      </w:r>
      <w:proofErr w:type="gramStart"/>
      <w:r>
        <w:rPr>
          <w:rFonts w:ascii="Arial" w:hAnsi="Arial" w:cs="Arial"/>
          <w:bCs/>
          <w:sz w:val="20"/>
          <w:szCs w:val="20"/>
          <w:lang w:val="hu-HU"/>
        </w:rPr>
        <w:t>Bajnok futó</w:t>
      </w:r>
      <w:proofErr w:type="gramEnd"/>
      <w:r>
        <w:rPr>
          <w:rFonts w:ascii="Arial" w:hAnsi="Arial" w:cs="Arial"/>
          <w:bCs/>
          <w:sz w:val="20"/>
          <w:szCs w:val="20"/>
          <w:lang w:val="hu-HU"/>
        </w:rPr>
        <w:t>. „</w:t>
      </w:r>
      <w:r w:rsidR="00EB1BC1">
        <w:rPr>
          <w:rFonts w:ascii="Arial" w:hAnsi="Arial" w:cs="Arial"/>
          <w:bCs/>
          <w:sz w:val="20"/>
          <w:szCs w:val="20"/>
          <w:lang w:val="hu-HU"/>
        </w:rPr>
        <w:t xml:space="preserve">A nevezésünkkel </w:t>
      </w:r>
      <w:r w:rsidR="00EB1BC1">
        <w:rPr>
          <w:rFonts w:ascii="Arial" w:hAnsi="Arial" w:cs="Arial"/>
          <w:bCs/>
          <w:i/>
          <w:sz w:val="20"/>
          <w:szCs w:val="20"/>
          <w:lang w:val="hu-HU"/>
        </w:rPr>
        <w:t>s</w:t>
      </w:r>
      <w:r w:rsidRPr="00EB1BC1">
        <w:rPr>
          <w:rFonts w:ascii="Arial" w:hAnsi="Arial" w:cs="Arial"/>
          <w:bCs/>
          <w:i/>
          <w:sz w:val="20"/>
          <w:szCs w:val="20"/>
          <w:lang w:val="hu-HU"/>
        </w:rPr>
        <w:t xml:space="preserve">zeretnénk felhívni a figyelmet arra, hogy a rendszeres mozgásnak milyen komoly szerepe van az egészségünk megőrzésében, </w:t>
      </w:r>
      <w:r w:rsidR="00EB1BC1">
        <w:rPr>
          <w:rFonts w:ascii="Arial" w:hAnsi="Arial" w:cs="Arial"/>
          <w:bCs/>
          <w:i/>
          <w:sz w:val="20"/>
          <w:szCs w:val="20"/>
          <w:lang w:val="hu-HU"/>
        </w:rPr>
        <w:t>emellett az is fontos</w:t>
      </w:r>
      <w:r w:rsidRPr="00EB1BC1">
        <w:rPr>
          <w:rFonts w:ascii="Arial" w:hAnsi="Arial" w:cs="Arial"/>
          <w:bCs/>
          <w:i/>
          <w:sz w:val="20"/>
          <w:szCs w:val="20"/>
          <w:lang w:val="hu-HU"/>
        </w:rPr>
        <w:t>, hogy a</w:t>
      </w:r>
      <w:r w:rsidR="00EB1BC1">
        <w:rPr>
          <w:rFonts w:ascii="Arial" w:hAnsi="Arial" w:cs="Arial"/>
          <w:bCs/>
          <w:i/>
          <w:sz w:val="20"/>
          <w:szCs w:val="20"/>
          <w:lang w:val="hu-HU"/>
        </w:rPr>
        <w:t xml:space="preserve"> sport kellemes kikapcsolódás, ellazít</w:t>
      </w:r>
      <w:r w:rsidRPr="00EB1BC1">
        <w:rPr>
          <w:rFonts w:ascii="Arial" w:hAnsi="Arial" w:cs="Arial"/>
          <w:bCs/>
          <w:i/>
          <w:sz w:val="20"/>
          <w:szCs w:val="20"/>
          <w:lang w:val="hu-HU"/>
        </w:rPr>
        <w:t xml:space="preserve"> és nagyon jó közösségépítő ereje van.”</w:t>
      </w:r>
    </w:p>
    <w:p w:rsidR="004519A9" w:rsidRDefault="004519A9" w:rsidP="00C94B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E948CC" w:rsidRDefault="00C94B97" w:rsidP="00C94B97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 leggyorsabb futókat értékes nyereményekkel jutalmazzák a szervezők: a férfi és női első </w:t>
      </w:r>
      <w:r w:rsidR="005619BB">
        <w:rPr>
          <w:rFonts w:ascii="Arial" w:hAnsi="Arial" w:cs="Arial"/>
          <w:bCs/>
          <w:sz w:val="20"/>
          <w:szCs w:val="20"/>
          <w:lang w:val="hu-HU"/>
        </w:rPr>
        <w:t xml:space="preserve">egy-egy 50.000 forint értékű ajándékcsomagot </w:t>
      </w:r>
      <w:r>
        <w:rPr>
          <w:rFonts w:ascii="Arial" w:hAnsi="Arial" w:cs="Arial"/>
          <w:bCs/>
          <w:sz w:val="20"/>
          <w:szCs w:val="20"/>
          <w:lang w:val="hu-HU"/>
        </w:rPr>
        <w:t>nyer, a második és harmadik helye</w:t>
      </w:r>
      <w:r w:rsidR="00BB5BD5">
        <w:rPr>
          <w:rFonts w:ascii="Arial" w:hAnsi="Arial" w:cs="Arial"/>
          <w:bCs/>
          <w:sz w:val="20"/>
          <w:szCs w:val="20"/>
          <w:lang w:val="hu-HU"/>
        </w:rPr>
        <w:t>zettek pedig egy-egy Bridgeston</w:t>
      </w:r>
      <w:r>
        <w:rPr>
          <w:rFonts w:ascii="Arial" w:hAnsi="Arial" w:cs="Arial"/>
          <w:bCs/>
          <w:sz w:val="20"/>
          <w:szCs w:val="20"/>
          <w:lang w:val="hu-HU"/>
        </w:rPr>
        <w:t>e ajándékcsomagnak örülhetnek.</w:t>
      </w:r>
      <w:r w:rsidR="007465E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05F47">
        <w:rPr>
          <w:rFonts w:ascii="Arial" w:hAnsi="Arial" w:cs="Arial"/>
          <w:bCs/>
          <w:sz w:val="20"/>
          <w:szCs w:val="20"/>
          <w:lang w:val="hu-HU"/>
        </w:rPr>
        <w:t>Az eseményen a legjobban teljesítő csapatokat is jutalmazzák majd.</w:t>
      </w:r>
    </w:p>
    <w:p w:rsidR="00A72438" w:rsidRDefault="00A72438" w:rsidP="00C94B97">
      <w:pPr>
        <w:ind w:right="-142"/>
        <w:jc w:val="both"/>
        <w:rPr>
          <w:rFonts w:ascii="Arial" w:hAnsi="Arial" w:cs="Arial"/>
          <w:i/>
          <w:sz w:val="20"/>
          <w:szCs w:val="20"/>
        </w:rPr>
      </w:pPr>
    </w:p>
    <w:p w:rsidR="005E1785" w:rsidRPr="00E948CC" w:rsidRDefault="004519A9" w:rsidP="00C94B97">
      <w:pPr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hu-HU"/>
        </w:rPr>
        <w:t>„</w:t>
      </w:r>
      <w:r w:rsidR="00C04545">
        <w:rPr>
          <w:rFonts w:ascii="Arial" w:hAnsi="Arial" w:cs="Arial"/>
          <w:i/>
          <w:sz w:val="20"/>
          <w:szCs w:val="20"/>
        </w:rPr>
        <w:t>A Bridgestone Budaörs</w:t>
      </w:r>
      <w:r w:rsidR="00820926" w:rsidRPr="006335E0">
        <w:rPr>
          <w:rFonts w:ascii="Arial" w:hAnsi="Arial" w:cs="Arial"/>
          <w:i/>
          <w:sz w:val="20"/>
          <w:szCs w:val="20"/>
        </w:rPr>
        <w:t xml:space="preserve"> Félmaraton egy családias hangulatú, közösségépítő sportrendezvény.</w:t>
      </w:r>
      <w:r w:rsidR="00060409" w:rsidRPr="006335E0">
        <w:rPr>
          <w:rFonts w:ascii="Arial" w:hAnsi="Arial" w:cs="Arial"/>
          <w:i/>
          <w:sz w:val="20"/>
          <w:szCs w:val="20"/>
        </w:rPr>
        <w:t xml:space="preserve"> A jelentkezők közül sokan ismerik is egymást és együtt indulnak csapatversenyben, így az esemény egy remek közös</w:t>
      </w:r>
      <w:r w:rsidR="00D5721A">
        <w:rPr>
          <w:rFonts w:ascii="Arial" w:hAnsi="Arial" w:cs="Arial"/>
          <w:i/>
          <w:sz w:val="20"/>
          <w:szCs w:val="20"/>
        </w:rPr>
        <w:t xml:space="preserve"> program számukra, amely össze</w:t>
      </w:r>
      <w:bookmarkStart w:id="0" w:name="_GoBack"/>
      <w:bookmarkEnd w:id="0"/>
      <w:r w:rsidR="00060409" w:rsidRPr="006335E0">
        <w:rPr>
          <w:rFonts w:ascii="Arial" w:hAnsi="Arial" w:cs="Arial"/>
          <w:i/>
          <w:sz w:val="20"/>
          <w:szCs w:val="20"/>
        </w:rPr>
        <w:t>hozza őket</w:t>
      </w:r>
      <w:r w:rsidR="00B00345">
        <w:rPr>
          <w:rFonts w:ascii="Arial" w:hAnsi="Arial" w:cs="Arial"/>
          <w:i/>
          <w:sz w:val="20"/>
          <w:szCs w:val="20"/>
        </w:rPr>
        <w:t>’’</w:t>
      </w:r>
      <w:r w:rsidR="00060409">
        <w:rPr>
          <w:rFonts w:ascii="Arial" w:hAnsi="Arial" w:cs="Arial"/>
          <w:sz w:val="20"/>
          <w:szCs w:val="20"/>
        </w:rPr>
        <w:t xml:space="preserve"> </w:t>
      </w:r>
      <w:r w:rsidR="00E948CC">
        <w:rPr>
          <w:rFonts w:ascii="Arial" w:hAnsi="Arial" w:cs="Arial"/>
          <w:sz w:val="20"/>
          <w:szCs w:val="20"/>
        </w:rPr>
        <w:t xml:space="preserve">- </w:t>
      </w:r>
      <w:r w:rsidR="001E7126" w:rsidRPr="001E7126">
        <w:rPr>
          <w:rFonts w:ascii="Arial" w:hAnsi="Arial" w:cs="Arial"/>
          <w:sz w:val="20"/>
          <w:szCs w:val="20"/>
        </w:rPr>
        <w:t xml:space="preserve">mondta </w:t>
      </w:r>
      <w:proofErr w:type="spellStart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>Dalkó</w:t>
      </w:r>
      <w:proofErr w:type="spellEnd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 xml:space="preserve"> Beáta</w:t>
      </w:r>
      <w:r w:rsidR="009349A4">
        <w:rPr>
          <w:rFonts w:ascii="Arial" w:hAnsi="Arial" w:cs="Arial"/>
          <w:bCs/>
          <w:sz w:val="20"/>
          <w:szCs w:val="20"/>
          <w:lang w:val="hu-HU"/>
        </w:rPr>
        <w:t>,</w:t>
      </w:r>
      <w:r w:rsidR="001E7126" w:rsidRPr="001E7126">
        <w:rPr>
          <w:rFonts w:ascii="Arial" w:hAnsi="Arial" w:cs="Arial"/>
          <w:bCs/>
          <w:sz w:val="20"/>
          <w:szCs w:val="20"/>
          <w:lang w:val="hu-HU"/>
        </w:rPr>
        <w:t xml:space="preserve"> a Bridgestone Budaörs </w:t>
      </w:r>
      <w:proofErr w:type="spellStart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>Félmaraton</w:t>
      </w:r>
      <w:proofErr w:type="spellEnd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>event</w:t>
      </w:r>
      <w:proofErr w:type="spellEnd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proofErr w:type="spellStart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>managere</w:t>
      </w:r>
      <w:proofErr w:type="spellEnd"/>
      <w:r w:rsidR="001E7126" w:rsidRPr="001E7126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E042F6" w:rsidRDefault="00E042F6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71387" w:rsidRPr="00771387" w:rsidRDefault="00771387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771387">
        <w:rPr>
          <w:rFonts w:ascii="Arial" w:hAnsi="Arial" w:cs="Arial"/>
          <w:b/>
          <w:bCs/>
          <w:sz w:val="20"/>
          <w:szCs w:val="20"/>
          <w:lang w:val="hu-HU"/>
        </w:rPr>
        <w:t>A legfőbb cél az egészség</w:t>
      </w:r>
    </w:p>
    <w:p w:rsidR="001A4D7E" w:rsidRDefault="001A4D7E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A rendezvény amellett, hogy tartalmas családi programot kín</w:t>
      </w:r>
      <w:r w:rsidR="00BB5BD5">
        <w:rPr>
          <w:rFonts w:ascii="Arial" w:hAnsi="Arial" w:cs="Arial"/>
          <w:bCs/>
          <w:sz w:val="20"/>
          <w:szCs w:val="20"/>
          <w:lang w:val="hu-HU"/>
        </w:rPr>
        <w:t>ál, a testmozgás jelentőségére, az egészség és fittség megőrzésére is szeretné felhívni a figyelmet. Amint az a Bridgestone tavalyi, az autótulajdonosok körében végzett felméréséből kiderült,</w:t>
      </w:r>
      <w:r w:rsidR="00BB5BD5" w:rsidRPr="00C94B97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FE0135">
        <w:rPr>
          <w:rFonts w:ascii="Arial" w:hAnsi="Arial" w:cs="Arial"/>
          <w:bCs/>
          <w:sz w:val="20"/>
          <w:szCs w:val="20"/>
          <w:lang w:val="hu-HU"/>
        </w:rPr>
        <w:t xml:space="preserve">nagyon kevesen fordítanak gondot </w:t>
      </w:r>
      <w:r w:rsidR="00BB5BD5">
        <w:rPr>
          <w:rFonts w:ascii="Arial" w:hAnsi="Arial" w:cs="Arial"/>
          <w:bCs/>
          <w:sz w:val="20"/>
          <w:szCs w:val="20"/>
          <w:lang w:val="hu-HU"/>
        </w:rPr>
        <w:t xml:space="preserve">arra, </w:t>
      </w:r>
      <w:r w:rsidR="00BB5BD5" w:rsidRPr="00C94B97">
        <w:rPr>
          <w:rFonts w:ascii="Arial" w:hAnsi="Arial" w:cs="Arial"/>
          <w:bCs/>
          <w:sz w:val="20"/>
          <w:szCs w:val="20"/>
          <w:lang w:val="hu-HU"/>
        </w:rPr>
        <w:t>hogy a hosszabb üléssel járó munkana</w:t>
      </w:r>
      <w:r w:rsidR="00FE0135">
        <w:rPr>
          <w:rFonts w:ascii="Arial" w:hAnsi="Arial" w:cs="Arial"/>
          <w:bCs/>
          <w:sz w:val="20"/>
          <w:szCs w:val="20"/>
          <w:lang w:val="hu-HU"/>
        </w:rPr>
        <w:t>pokat sportolással ellensúlyozzák</w:t>
      </w:r>
      <w:r w:rsidR="00BB5BD5">
        <w:rPr>
          <w:rFonts w:ascii="Arial" w:hAnsi="Arial" w:cs="Arial"/>
          <w:bCs/>
          <w:sz w:val="20"/>
          <w:szCs w:val="20"/>
          <w:lang w:val="hu-HU"/>
        </w:rPr>
        <w:t xml:space="preserve">, ráadásul </w:t>
      </w:r>
      <w:r w:rsidR="00AC01E3">
        <w:rPr>
          <w:rFonts w:ascii="Arial" w:hAnsi="Arial" w:cs="Arial"/>
          <w:bCs/>
          <w:sz w:val="20"/>
          <w:szCs w:val="20"/>
          <w:lang w:val="hu-HU"/>
        </w:rPr>
        <w:t xml:space="preserve">ők hetente több mint 5 órát töltenek az autóban. </w:t>
      </w:r>
      <w:r w:rsidR="0005426D">
        <w:rPr>
          <w:rFonts w:ascii="Arial" w:hAnsi="Arial" w:cs="Arial"/>
          <w:bCs/>
          <w:sz w:val="20"/>
          <w:szCs w:val="20"/>
          <w:lang w:val="hu-HU"/>
        </w:rPr>
        <w:t xml:space="preserve">A rossz szokásokhoz </w:t>
      </w:r>
      <w:r w:rsidR="00AC01E3">
        <w:rPr>
          <w:rFonts w:ascii="Arial" w:hAnsi="Arial" w:cs="Arial"/>
          <w:bCs/>
          <w:sz w:val="20"/>
          <w:szCs w:val="20"/>
          <w:lang w:val="hu-HU"/>
        </w:rPr>
        <w:t xml:space="preserve">ülő életmódunk is </w:t>
      </w:r>
      <w:r w:rsidR="0005426D">
        <w:rPr>
          <w:rFonts w:ascii="Arial" w:hAnsi="Arial" w:cs="Arial"/>
          <w:bCs/>
          <w:sz w:val="20"/>
          <w:szCs w:val="20"/>
          <w:lang w:val="hu-HU"/>
        </w:rPr>
        <w:t xml:space="preserve">nagyban </w:t>
      </w:r>
      <w:r w:rsidR="00AC01E3">
        <w:rPr>
          <w:rFonts w:ascii="Arial" w:hAnsi="Arial" w:cs="Arial"/>
          <w:bCs/>
          <w:sz w:val="20"/>
          <w:szCs w:val="20"/>
          <w:lang w:val="hu-HU"/>
        </w:rPr>
        <w:t xml:space="preserve">hozzájárul: </w:t>
      </w:r>
      <w:r w:rsidR="00FE0135">
        <w:rPr>
          <w:rFonts w:ascii="Arial" w:hAnsi="Arial" w:cs="Arial"/>
          <w:bCs/>
          <w:sz w:val="20"/>
          <w:szCs w:val="20"/>
          <w:lang w:val="hu-HU"/>
        </w:rPr>
        <w:t>s</w:t>
      </w:r>
      <w:r w:rsidR="00AC01E3" w:rsidRPr="00AC01E3">
        <w:rPr>
          <w:rFonts w:ascii="Arial" w:hAnsi="Arial" w:cs="Arial"/>
          <w:bCs/>
          <w:sz w:val="20"/>
          <w:szCs w:val="20"/>
          <w:lang w:val="hu-HU"/>
        </w:rPr>
        <w:t xml:space="preserve">tatisztikák szerint Magyarországon </w:t>
      </w:r>
      <w:r w:rsidR="00AC01E3">
        <w:rPr>
          <w:rFonts w:ascii="Arial" w:hAnsi="Arial" w:cs="Arial"/>
          <w:bCs/>
          <w:sz w:val="20"/>
          <w:szCs w:val="20"/>
          <w:lang w:val="hu-HU"/>
        </w:rPr>
        <w:t>megközelítőleg 50%</w:t>
      </w:r>
      <w:r w:rsidR="00AC01E3" w:rsidRPr="00AC01E3">
        <w:rPr>
          <w:rFonts w:ascii="Arial" w:hAnsi="Arial" w:cs="Arial"/>
          <w:bCs/>
          <w:sz w:val="20"/>
          <w:szCs w:val="20"/>
          <w:lang w:val="hu-HU"/>
        </w:rPr>
        <w:t xml:space="preserve"> a minimum 6-8 órában ülőmunkát végzők aránya, ezen felül pedig naponta átlagosan 4 órát töltün</w:t>
      </w:r>
      <w:r w:rsidR="00FE0135">
        <w:rPr>
          <w:rFonts w:ascii="Arial" w:hAnsi="Arial" w:cs="Arial"/>
          <w:bCs/>
          <w:sz w:val="20"/>
          <w:szCs w:val="20"/>
          <w:lang w:val="hu-HU"/>
        </w:rPr>
        <w:t>k a televízió előtt; e szerint</w:t>
      </w:r>
      <w:r w:rsidR="00AC01E3" w:rsidRPr="00AC01E3">
        <w:rPr>
          <w:rFonts w:ascii="Arial" w:hAnsi="Arial" w:cs="Arial"/>
          <w:bCs/>
          <w:sz w:val="20"/>
          <w:szCs w:val="20"/>
          <w:lang w:val="hu-HU"/>
        </w:rPr>
        <w:t xml:space="preserve"> a lakosság jelentős része </w:t>
      </w:r>
      <w:r w:rsidR="00AC01E3">
        <w:rPr>
          <w:rFonts w:ascii="Arial" w:hAnsi="Arial" w:cs="Arial"/>
          <w:bCs/>
          <w:sz w:val="20"/>
          <w:szCs w:val="20"/>
          <w:lang w:val="hu-HU"/>
        </w:rPr>
        <w:t xml:space="preserve">összesen akár napi 11-13 órát is </w:t>
      </w:r>
      <w:r w:rsidR="00AC01E3" w:rsidRPr="00AC01E3">
        <w:rPr>
          <w:rFonts w:ascii="Arial" w:hAnsi="Arial" w:cs="Arial"/>
          <w:bCs/>
          <w:sz w:val="20"/>
          <w:szCs w:val="20"/>
          <w:lang w:val="hu-HU"/>
        </w:rPr>
        <w:t>ülve</w:t>
      </w:r>
      <w:r w:rsidR="00AC01E3">
        <w:rPr>
          <w:rFonts w:ascii="Arial" w:hAnsi="Arial" w:cs="Arial"/>
          <w:bCs/>
          <w:sz w:val="20"/>
          <w:szCs w:val="20"/>
          <w:lang w:val="hu-HU"/>
        </w:rPr>
        <w:t xml:space="preserve"> tölthet</w:t>
      </w:r>
      <w:r w:rsidR="00AC01E3" w:rsidRPr="00AC01E3">
        <w:rPr>
          <w:rFonts w:ascii="Arial" w:hAnsi="Arial" w:cs="Arial"/>
          <w:bCs/>
          <w:sz w:val="20"/>
          <w:szCs w:val="20"/>
          <w:lang w:val="hu-HU"/>
        </w:rPr>
        <w:t>.</w:t>
      </w:r>
    </w:p>
    <w:p w:rsidR="00A72438" w:rsidRDefault="00A72438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94B97" w:rsidRDefault="00563285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>„</w:t>
      </w:r>
      <w:r w:rsidR="005E1785">
        <w:rPr>
          <w:rFonts w:ascii="Arial" w:hAnsi="Arial" w:cs="Arial"/>
          <w:bCs/>
          <w:i/>
          <w:sz w:val="20"/>
          <w:szCs w:val="20"/>
          <w:lang w:val="hu-HU"/>
        </w:rPr>
        <w:t>N</w:t>
      </w:r>
      <w:r w:rsidRPr="00563285">
        <w:rPr>
          <w:rFonts w:ascii="Arial" w:hAnsi="Arial" w:cs="Arial"/>
          <w:bCs/>
          <w:i/>
          <w:sz w:val="20"/>
          <w:szCs w:val="20"/>
          <w:lang w:val="hu-HU"/>
        </w:rPr>
        <w:t>agyon fontosnak tartjuk a rendszeres mozgás</w:t>
      </w:r>
      <w:r w:rsidR="00FE0135">
        <w:rPr>
          <w:rFonts w:ascii="Arial" w:hAnsi="Arial" w:cs="Arial"/>
          <w:bCs/>
          <w:i/>
          <w:sz w:val="20"/>
          <w:szCs w:val="20"/>
          <w:lang w:val="hu-HU"/>
        </w:rPr>
        <w:t>t,</w:t>
      </w:r>
      <w:r w:rsidRPr="00563285">
        <w:rPr>
          <w:rFonts w:ascii="Arial" w:hAnsi="Arial" w:cs="Arial"/>
          <w:bCs/>
          <w:i/>
          <w:sz w:val="20"/>
          <w:szCs w:val="20"/>
          <w:lang w:val="hu-HU"/>
        </w:rPr>
        <w:t xml:space="preserve"> a tudatos életmód fenntartását, és ezt </w:t>
      </w:r>
      <w:r w:rsidR="00FE0135">
        <w:rPr>
          <w:rFonts w:ascii="Arial" w:hAnsi="Arial" w:cs="Arial"/>
          <w:bCs/>
          <w:i/>
          <w:sz w:val="20"/>
          <w:szCs w:val="20"/>
          <w:lang w:val="hu-HU"/>
        </w:rPr>
        <w:t>igyekszünk a mindenn</w:t>
      </w:r>
      <w:r w:rsidR="001D5221">
        <w:rPr>
          <w:rFonts w:ascii="Arial" w:hAnsi="Arial" w:cs="Arial"/>
          <w:bCs/>
          <w:i/>
          <w:sz w:val="20"/>
          <w:szCs w:val="20"/>
          <w:lang w:val="hu-HU"/>
        </w:rPr>
        <w:t>a</w:t>
      </w:r>
      <w:r w:rsidR="00FE0135">
        <w:rPr>
          <w:rFonts w:ascii="Arial" w:hAnsi="Arial" w:cs="Arial"/>
          <w:bCs/>
          <w:i/>
          <w:sz w:val="20"/>
          <w:szCs w:val="20"/>
          <w:lang w:val="hu-HU"/>
        </w:rPr>
        <w:t>pjainkba is belevinni</w:t>
      </w:r>
      <w:r>
        <w:rPr>
          <w:rFonts w:ascii="Arial" w:hAnsi="Arial" w:cs="Arial"/>
          <w:bCs/>
          <w:sz w:val="20"/>
          <w:szCs w:val="20"/>
          <w:lang w:val="hu-HU"/>
        </w:rPr>
        <w:t>” – fogalmazott Károlyi Katalin, a Bridgestone Magyarország marketingvezetője. „</w:t>
      </w:r>
      <w:r w:rsidRPr="00563285">
        <w:rPr>
          <w:rFonts w:ascii="Arial" w:hAnsi="Arial" w:cs="Arial"/>
          <w:bCs/>
          <w:i/>
          <w:sz w:val="20"/>
          <w:szCs w:val="20"/>
          <w:lang w:val="hu-HU"/>
        </w:rPr>
        <w:t xml:space="preserve">Örömmel állunk egy olyan kezdeményezés mellé, mint a Budaörsi </w:t>
      </w:r>
      <w:proofErr w:type="spellStart"/>
      <w:r w:rsidRPr="00563285">
        <w:rPr>
          <w:rFonts w:ascii="Arial" w:hAnsi="Arial" w:cs="Arial"/>
          <w:bCs/>
          <w:i/>
          <w:sz w:val="20"/>
          <w:szCs w:val="20"/>
          <w:lang w:val="hu-HU"/>
        </w:rPr>
        <w:t>Félmaraton</w:t>
      </w:r>
      <w:proofErr w:type="spellEnd"/>
      <w:r w:rsidRPr="00563285">
        <w:rPr>
          <w:rFonts w:ascii="Arial" w:hAnsi="Arial" w:cs="Arial"/>
          <w:bCs/>
          <w:i/>
          <w:sz w:val="20"/>
          <w:szCs w:val="20"/>
          <w:lang w:val="hu-HU"/>
        </w:rPr>
        <w:t>, hiszen ez által mi is hozzájárulhatunk az egészséges életmód népszerűsítéséhez.</w:t>
      </w:r>
      <w:r>
        <w:rPr>
          <w:rFonts w:ascii="Arial" w:hAnsi="Arial" w:cs="Arial"/>
          <w:bCs/>
          <w:sz w:val="20"/>
          <w:szCs w:val="20"/>
          <w:lang w:val="hu-HU"/>
        </w:rPr>
        <w:t>”</w:t>
      </w:r>
      <w:r w:rsidR="0082773D">
        <w:rPr>
          <w:rFonts w:ascii="Arial" w:hAnsi="Arial" w:cs="Arial"/>
          <w:bCs/>
          <w:sz w:val="20"/>
          <w:szCs w:val="20"/>
          <w:lang w:val="hu-HU"/>
        </w:rPr>
        <w:t xml:space="preserve"> Mindezt a Bridgestone a helyszínen is bizonyítja, hiszen a vállalat munkatársai és partnereik közül többen is indulnak a versenyen.</w:t>
      </w:r>
    </w:p>
    <w:p w:rsidR="00AC01E3" w:rsidRDefault="00AC01E3" w:rsidP="004963E6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90666F" w:rsidRPr="0046652F" w:rsidRDefault="0046652F" w:rsidP="004963E6">
      <w:pPr>
        <w:ind w:right="-142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  <w:r w:rsidRPr="0046652F">
        <w:rPr>
          <w:rFonts w:ascii="Arial" w:hAnsi="Arial" w:cs="Arial"/>
          <w:b/>
          <w:bCs/>
          <w:sz w:val="20"/>
          <w:szCs w:val="20"/>
          <w:lang w:val="hu-HU"/>
        </w:rPr>
        <w:t>A közösség szolgálatában</w:t>
      </w:r>
    </w:p>
    <w:p w:rsidR="0040352A" w:rsidRDefault="007E2FA3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  <w:r>
        <w:rPr>
          <w:rFonts w:ascii="Arial" w:hAnsi="Arial" w:cs="Arial"/>
          <w:bCs/>
          <w:sz w:val="20"/>
          <w:szCs w:val="20"/>
          <w:lang w:val="hu-HU"/>
        </w:rPr>
        <w:t xml:space="preserve">A Bridgestone Budaörs </w:t>
      </w:r>
      <w:proofErr w:type="spellStart"/>
      <w:r>
        <w:rPr>
          <w:rFonts w:ascii="Arial" w:hAnsi="Arial" w:cs="Arial"/>
          <w:bCs/>
          <w:sz w:val="20"/>
          <w:szCs w:val="20"/>
          <w:lang w:val="hu-HU"/>
        </w:rPr>
        <w:t>Félmaraton</w:t>
      </w:r>
      <w:proofErr w:type="spellEnd"/>
      <w:r>
        <w:rPr>
          <w:rFonts w:ascii="Arial" w:hAnsi="Arial" w:cs="Arial"/>
          <w:bCs/>
          <w:sz w:val="20"/>
          <w:szCs w:val="20"/>
          <w:lang w:val="hu-HU"/>
        </w:rPr>
        <w:t xml:space="preserve"> szervezői büszkék arra, hogy a</w:t>
      </w:r>
      <w:r w:rsidR="00B00345">
        <w:rPr>
          <w:rFonts w:ascii="Arial" w:hAnsi="Arial" w:cs="Arial"/>
          <w:bCs/>
          <w:sz w:val="20"/>
          <w:szCs w:val="20"/>
          <w:lang w:val="hu-HU"/>
        </w:rPr>
        <w:t>z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ország</w:t>
      </w:r>
      <w:r w:rsidR="00B00345">
        <w:rPr>
          <w:rFonts w:ascii="Arial" w:hAnsi="Arial" w:cs="Arial"/>
          <w:bCs/>
          <w:sz w:val="20"/>
          <w:szCs w:val="20"/>
          <w:lang w:val="hu-HU"/>
        </w:rPr>
        <w:t xml:space="preserve"> egyik legfiatalabb </w:t>
      </w:r>
      <w:proofErr w:type="spellStart"/>
      <w:r w:rsidR="00B00345">
        <w:rPr>
          <w:rFonts w:ascii="Arial" w:hAnsi="Arial" w:cs="Arial"/>
          <w:bCs/>
          <w:sz w:val="20"/>
          <w:szCs w:val="20"/>
          <w:lang w:val="hu-HU"/>
        </w:rPr>
        <w:t>hosszútávú</w:t>
      </w:r>
      <w:proofErr w:type="spellEnd"/>
      <w:r w:rsidR="00B00345">
        <w:rPr>
          <w:rFonts w:ascii="Arial" w:hAnsi="Arial" w:cs="Arial"/>
          <w:bCs/>
          <w:sz w:val="20"/>
          <w:szCs w:val="20"/>
          <w:lang w:val="hu-HU"/>
        </w:rPr>
        <w:t xml:space="preserve"> futóverseny</w:t>
      </w:r>
      <w:r>
        <w:rPr>
          <w:rFonts w:ascii="Arial" w:hAnsi="Arial" w:cs="Arial"/>
          <w:bCs/>
          <w:sz w:val="20"/>
          <w:szCs w:val="20"/>
          <w:lang w:val="hu-HU"/>
        </w:rPr>
        <w:t>eként</w:t>
      </w:r>
      <w:r w:rsidR="00B00345">
        <w:rPr>
          <w:rFonts w:ascii="Arial" w:hAnsi="Arial" w:cs="Arial"/>
          <w:bCs/>
          <w:sz w:val="20"/>
          <w:szCs w:val="20"/>
          <w:lang w:val="hu-HU"/>
        </w:rPr>
        <w:t xml:space="preserve"> már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a</w:t>
      </w:r>
      <w:r w:rsidR="00B00345">
        <w:rPr>
          <w:rFonts w:ascii="Arial" w:hAnsi="Arial" w:cs="Arial"/>
          <w:bCs/>
          <w:sz w:val="20"/>
          <w:szCs w:val="20"/>
          <w:lang w:val="hu-HU"/>
        </w:rPr>
        <w:t xml:space="preserve"> negyedik alkalommal hozza össze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és lendíti mozgásba</w:t>
      </w:r>
      <w:r w:rsidR="00B00345">
        <w:rPr>
          <w:rFonts w:ascii="Arial" w:hAnsi="Arial" w:cs="Arial"/>
          <w:bCs/>
          <w:sz w:val="20"/>
          <w:szCs w:val="20"/>
          <w:lang w:val="hu-HU"/>
        </w:rPr>
        <w:t xml:space="preserve"> a környék lakóit. </w:t>
      </w:r>
      <w:r w:rsidR="00861502">
        <w:rPr>
          <w:rFonts w:ascii="Arial" w:hAnsi="Arial" w:cs="Arial"/>
          <w:bCs/>
          <w:sz w:val="20"/>
          <w:szCs w:val="20"/>
          <w:lang w:val="hu-HU"/>
        </w:rPr>
        <w:t>A rendezvén</w:t>
      </w:r>
      <w:r>
        <w:rPr>
          <w:rFonts w:ascii="Arial" w:hAnsi="Arial" w:cs="Arial"/>
          <w:bCs/>
          <w:sz w:val="20"/>
          <w:szCs w:val="20"/>
          <w:lang w:val="hu-HU"/>
        </w:rPr>
        <w:t>y</w:t>
      </w:r>
      <w:r w:rsidR="00861502">
        <w:rPr>
          <w:rFonts w:ascii="Arial" w:hAnsi="Arial" w:cs="Arial"/>
          <w:bCs/>
          <w:sz w:val="20"/>
          <w:szCs w:val="20"/>
          <w:lang w:val="hu-HU"/>
        </w:rPr>
        <w:t xml:space="preserve"> e</w:t>
      </w:r>
      <w:r w:rsidR="00B00345">
        <w:rPr>
          <w:rFonts w:ascii="Arial" w:hAnsi="Arial" w:cs="Arial"/>
          <w:bCs/>
          <w:sz w:val="20"/>
          <w:szCs w:val="20"/>
          <w:lang w:val="hu-HU"/>
        </w:rPr>
        <w:t>gyszerre kínál kellemes családi program</w:t>
      </w:r>
      <w:r w:rsidR="007C36A7">
        <w:rPr>
          <w:rFonts w:ascii="Arial" w:hAnsi="Arial" w:cs="Arial"/>
          <w:bCs/>
          <w:sz w:val="20"/>
          <w:szCs w:val="20"/>
          <w:lang w:val="hu-HU"/>
        </w:rPr>
        <w:t>ot, valamint lehetőséget a mozgásra, képességei</w:t>
      </w:r>
      <w:r>
        <w:rPr>
          <w:rFonts w:ascii="Arial" w:hAnsi="Arial" w:cs="Arial"/>
          <w:bCs/>
          <w:sz w:val="20"/>
          <w:szCs w:val="20"/>
          <w:lang w:val="hu-HU"/>
        </w:rPr>
        <w:t>k felmérésére</w:t>
      </w:r>
      <w:r w:rsidR="00A2281E">
        <w:rPr>
          <w:rFonts w:ascii="Arial" w:hAnsi="Arial" w:cs="Arial"/>
          <w:bCs/>
          <w:sz w:val="20"/>
          <w:szCs w:val="20"/>
          <w:lang w:val="hu-HU"/>
        </w:rPr>
        <w:t>, és egészségük megőrzésére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is.</w:t>
      </w:r>
    </w:p>
    <w:p w:rsidR="007E2FA3" w:rsidRDefault="007E2FA3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7E2FA3" w:rsidRPr="00A661F4" w:rsidRDefault="007E2FA3" w:rsidP="00CB44BC">
      <w:pPr>
        <w:ind w:right="-142"/>
        <w:jc w:val="both"/>
        <w:rPr>
          <w:rFonts w:ascii="Arial" w:hAnsi="Arial" w:cs="Arial"/>
          <w:bCs/>
          <w:sz w:val="20"/>
          <w:szCs w:val="20"/>
          <w:lang w:val="hu-HU"/>
        </w:rPr>
      </w:pPr>
    </w:p>
    <w:p w:rsidR="00CB44BC" w:rsidRPr="00A661F4" w:rsidRDefault="00CB44BC" w:rsidP="00CB44BC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A661F4">
        <w:rPr>
          <w:rFonts w:ascii="Arial" w:hAnsi="Arial" w:cs="Arial"/>
          <w:b/>
          <w:sz w:val="20"/>
          <w:szCs w:val="20"/>
          <w:u w:val="single"/>
          <w:lang w:val="hu-HU"/>
        </w:rPr>
        <w:lastRenderedPageBreak/>
        <w:t>További információ kérhető:</w:t>
      </w:r>
    </w:p>
    <w:p w:rsidR="00CB44BC" w:rsidRPr="00A661F4" w:rsidRDefault="00CB44BC" w:rsidP="00CB44BC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CB44BC" w:rsidRPr="00A661F4" w:rsidTr="00E701CC">
        <w:tc>
          <w:tcPr>
            <w:tcW w:w="4943" w:type="dxa"/>
          </w:tcPr>
          <w:p w:rsidR="00CB44BC" w:rsidRPr="00A661F4" w:rsidRDefault="00935D94" w:rsidP="00E701CC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 xml:space="preserve">Piskóti Attila / </w:t>
            </w:r>
            <w:r w:rsidR="0059221B">
              <w:rPr>
                <w:rFonts w:ascii="Arial" w:hAnsi="Arial" w:cs="Arial"/>
                <w:b/>
                <w:iCs/>
                <w:sz w:val="20"/>
                <w:szCs w:val="20"/>
                <w:lang w:val="hu-HU"/>
              </w:rPr>
              <w:t>Tölgyi Kriszta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Premier Kommunikációs Iroda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Tel: 1/483-1860; 30/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915</w:t>
            </w:r>
            <w:r>
              <w:rPr>
                <w:rFonts w:ascii="Arial" w:hAnsi="Arial" w:cs="Arial"/>
                <w:sz w:val="20"/>
                <w:szCs w:val="20"/>
                <w:lang w:val="hu-HU"/>
              </w:rPr>
              <w:t>-</w:t>
            </w:r>
            <w:r w:rsidR="0059221B">
              <w:rPr>
                <w:rFonts w:ascii="Arial" w:hAnsi="Arial" w:cs="Arial"/>
                <w:sz w:val="20"/>
                <w:szCs w:val="20"/>
                <w:lang w:val="hu-HU"/>
              </w:rPr>
              <w:t>9002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Email: </w:t>
            </w:r>
            <w:hyperlink r:id="rId12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sajto@premiercom.hu</w:t>
              </w:r>
            </w:hyperlink>
          </w:p>
        </w:tc>
        <w:tc>
          <w:tcPr>
            <w:tcW w:w="4943" w:type="dxa"/>
          </w:tcPr>
          <w:p w:rsidR="00CB44BC" w:rsidRPr="00A661F4" w:rsidRDefault="00CB44BC" w:rsidP="00E701C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b/>
                <w:sz w:val="20"/>
                <w:szCs w:val="20"/>
                <w:lang w:val="hu-HU"/>
              </w:rPr>
              <w:t>Károlyi Kata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Bridgestone Magyarország Kft.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Tel.: 430-2796</w:t>
            </w:r>
          </w:p>
          <w:p w:rsidR="00CB44BC" w:rsidRPr="00A661F4" w:rsidRDefault="00CB44BC" w:rsidP="00E701CC">
            <w:pPr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>E-mail:</w:t>
            </w:r>
            <w:r w:rsidRPr="00A661F4">
              <w:rPr>
                <w:lang w:val="hu-HU"/>
              </w:rPr>
              <w:t xml:space="preserve"> </w:t>
            </w:r>
            <w:hyperlink r:id="rId13" w:history="1">
              <w:r w:rsidRPr="00A661F4">
                <w:rPr>
                  <w:rStyle w:val="Hiperhivatkozs"/>
                  <w:rFonts w:ascii="Arial" w:hAnsi="Arial" w:cs="Arial"/>
                  <w:sz w:val="20"/>
                  <w:szCs w:val="20"/>
                  <w:lang w:val="hu-HU"/>
                </w:rPr>
                <w:t>Katalin.KAROLYI@bridgestone.eu</w:t>
              </w:r>
            </w:hyperlink>
            <w:r w:rsidRPr="00A661F4">
              <w:rPr>
                <w:rFonts w:ascii="Arial" w:hAnsi="Arial" w:cs="Arial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CB44BC" w:rsidRDefault="00CB44BC" w:rsidP="00CB44BC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p w:rsidR="000120E2" w:rsidRPr="00A661F4" w:rsidRDefault="000120E2" w:rsidP="00CB44BC">
      <w:pPr>
        <w:suppressAutoHyphens/>
        <w:rPr>
          <w:rFonts w:ascii="Arial" w:hAnsi="Arial" w:cs="Arial"/>
          <w:b/>
          <w:i/>
          <w:sz w:val="18"/>
          <w:szCs w:val="18"/>
          <w:lang w:val="hu-HU"/>
        </w:rPr>
      </w:pPr>
    </w:p>
    <w:p w:rsidR="00CB44BC" w:rsidRPr="00A661F4" w:rsidRDefault="00CB44BC" w:rsidP="00CB44BC">
      <w:pPr>
        <w:suppressAutoHyphens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A661F4">
        <w:rPr>
          <w:rFonts w:ascii="Arial" w:hAnsi="Arial" w:cs="Arial"/>
          <w:b/>
          <w:i/>
          <w:sz w:val="18"/>
          <w:szCs w:val="18"/>
          <w:lang w:val="hu-HU"/>
        </w:rPr>
        <w:t>A Bridgestone-ról:</w:t>
      </w:r>
    </w:p>
    <w:p w:rsidR="00CB44BC" w:rsidRPr="00A661F4" w:rsidRDefault="00CB44BC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CB44BC" w:rsidRDefault="007E46D2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A Bridgestone Corporation a világvezető gumiabroncs és gumitermék vállalata. A Bridgestone Corporation és leányvállalatai a világ 25 országában 178 gyárat üzemeltetnek, több mint 144.000 munkatársat foglalkoztatnak, míg termékeit több mint 150 országban értékesítik. A Bridgestone küldetése a cég 1931-es alapítása óta változatlan: „Kimagasló minőséggel szolgáljuk a társadalmat”.</w:t>
      </w:r>
    </w:p>
    <w:p w:rsidR="00CB44BC" w:rsidRDefault="00CB44BC" w:rsidP="00CB44BC">
      <w:pPr>
        <w:suppressAutoHyphens/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Bridgestone EMEA (Európa, Közel-Kelet és Afrika)</w:t>
      </w: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</w:p>
    <w:p w:rsidR="007E46D2" w:rsidRPr="007E46D2" w:rsidRDefault="007E46D2" w:rsidP="007E46D2">
      <w:pPr>
        <w:jc w:val="both"/>
        <w:rPr>
          <w:rFonts w:ascii="Arial" w:hAnsi="Arial" w:cs="Arial"/>
          <w:bCs/>
          <w:i/>
          <w:iCs/>
          <w:sz w:val="18"/>
          <w:szCs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A Bridgestone EMEA (Európa, Közel-Kelet és Afrika) – belgiumi központtal – a világ legnagyobb gumiabroncs- és gumigyártójának, a tokiói székhelyű Bridgestone Corporation kizárólagos tulajdonú leányvállalata. 18 200 főt meghaladó alkalmazotti létszámával a Bridgestone EMEA több mint 60 országban van jelen. Az egész régióban 14 gumiabronccsal és kapcsolódó tevékenységgel foglalkozó üzemet, valamint egy jelentős K+F központot és tesztpályát üzemeltet. A Bridgestone EMEA prémium kategóriás gumiabroncsai kaphatók Európában, a Közel-Keleten, Afrikában és szerte a világon.</w:t>
      </w:r>
    </w:p>
    <w:p w:rsidR="005B3422" w:rsidRDefault="007E46D2" w:rsidP="007E46D2">
      <w:pPr>
        <w:jc w:val="both"/>
        <w:rPr>
          <w:rFonts w:ascii="Arial" w:hAnsi="Arial" w:cs="Arial"/>
          <w:sz w:val="18"/>
          <w:lang w:val="hu-HU"/>
        </w:rPr>
      </w:pP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A Bridgestone Europe tevékenységéről további információt talál a </w:t>
      </w:r>
      <w:hyperlink r:id="rId14" w:history="1">
        <w:r w:rsidR="00F95C97" w:rsidRPr="00D73199">
          <w:rPr>
            <w:rStyle w:val="Hiperhivatkozs"/>
            <w:rFonts w:ascii="Arial" w:hAnsi="Arial" w:cs="Arial"/>
            <w:bCs/>
            <w:i/>
            <w:iCs/>
            <w:sz w:val="18"/>
            <w:szCs w:val="18"/>
            <w:lang w:val="hu-HU"/>
          </w:rPr>
          <w:t>www.bridgestone.eu</w:t>
        </w:r>
      </w:hyperlink>
      <w:r w:rsidR="00F95C97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 </w:t>
      </w: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és az </w:t>
      </w:r>
      <w:hyperlink r:id="rId15" w:history="1">
        <w:r w:rsidR="00F95C97" w:rsidRPr="00D73199">
          <w:rPr>
            <w:rStyle w:val="Hiperhivatkozs"/>
            <w:rFonts w:ascii="Arial" w:hAnsi="Arial" w:cs="Arial"/>
            <w:bCs/>
            <w:i/>
            <w:iCs/>
            <w:sz w:val="18"/>
            <w:szCs w:val="18"/>
            <w:lang w:val="hu-HU"/>
          </w:rPr>
          <w:t>www.bridgestonenewsroom.eu</w:t>
        </w:r>
      </w:hyperlink>
      <w:r w:rsidR="00F95C97">
        <w:rPr>
          <w:rFonts w:ascii="Arial" w:hAnsi="Arial" w:cs="Arial"/>
          <w:bCs/>
          <w:i/>
          <w:iCs/>
          <w:sz w:val="18"/>
          <w:szCs w:val="18"/>
          <w:lang w:val="hu-HU"/>
        </w:rPr>
        <w:t xml:space="preserve"> </w:t>
      </w:r>
      <w:r w:rsidRPr="007E46D2">
        <w:rPr>
          <w:rFonts w:ascii="Arial" w:hAnsi="Arial" w:cs="Arial"/>
          <w:bCs/>
          <w:i/>
          <w:iCs/>
          <w:sz w:val="18"/>
          <w:szCs w:val="18"/>
          <w:lang w:val="hu-HU"/>
        </w:rPr>
        <w:t>honlapokon, vagy kövessen minket Facebook, Twitter, YouTube és Instagram oldalainkon.</w:t>
      </w:r>
    </w:p>
    <w:p w:rsidR="008E39C4" w:rsidRDefault="008E39C4" w:rsidP="00CB44BC">
      <w:pPr>
        <w:jc w:val="both"/>
        <w:rPr>
          <w:rFonts w:ascii="Arial" w:hAnsi="Arial" w:cs="Arial"/>
          <w:sz w:val="18"/>
          <w:lang w:val="hu-HU"/>
        </w:rPr>
      </w:pPr>
    </w:p>
    <w:p w:rsidR="00F95C97" w:rsidRDefault="00F95C97" w:rsidP="00CB44BC">
      <w:pPr>
        <w:jc w:val="both"/>
        <w:rPr>
          <w:rFonts w:ascii="Arial" w:hAnsi="Arial" w:cs="Arial"/>
          <w:sz w:val="18"/>
          <w:lang w:val="hu-HU"/>
        </w:rPr>
      </w:pPr>
    </w:p>
    <w:sectPr w:rsidR="00F95C97" w:rsidSect="00380608">
      <w:headerReference w:type="default" r:id="rId16"/>
      <w:footerReference w:type="default" r:id="rId17"/>
      <w:headerReference w:type="first" r:id="rId18"/>
      <w:pgSz w:w="11906" w:h="16838" w:code="9"/>
      <w:pgMar w:top="1440" w:right="1077" w:bottom="568" w:left="1077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A" w:rsidRDefault="00AC080A">
      <w:r>
        <w:separator/>
      </w:r>
    </w:p>
  </w:endnote>
  <w:endnote w:type="continuationSeparator" w:id="0">
    <w:p w:rsidR="00AC080A" w:rsidRDefault="00AC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A" w:rsidRDefault="00AC080A">
      <w:r>
        <w:separator/>
      </w:r>
    </w:p>
  </w:footnote>
  <w:footnote w:type="continuationSeparator" w:id="0">
    <w:p w:rsidR="00AC080A" w:rsidRDefault="00AC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6DC972CB" wp14:editId="6445B640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59221B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6DB3A7" wp14:editId="4891F7EB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1133 Budapest 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Váci út 76.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1133 Budapest 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Váci út 76.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20E2"/>
    <w:rsid w:val="00013BB3"/>
    <w:rsid w:val="00014F48"/>
    <w:rsid w:val="00015884"/>
    <w:rsid w:val="000200E6"/>
    <w:rsid w:val="00023994"/>
    <w:rsid w:val="00026984"/>
    <w:rsid w:val="00030C1B"/>
    <w:rsid w:val="000327B7"/>
    <w:rsid w:val="00032BDC"/>
    <w:rsid w:val="000405DA"/>
    <w:rsid w:val="000419D1"/>
    <w:rsid w:val="00042103"/>
    <w:rsid w:val="00053CE3"/>
    <w:rsid w:val="0005426D"/>
    <w:rsid w:val="00056132"/>
    <w:rsid w:val="00057658"/>
    <w:rsid w:val="00060409"/>
    <w:rsid w:val="000610EC"/>
    <w:rsid w:val="00062A99"/>
    <w:rsid w:val="0006381E"/>
    <w:rsid w:val="00065861"/>
    <w:rsid w:val="00066B36"/>
    <w:rsid w:val="00072236"/>
    <w:rsid w:val="00072403"/>
    <w:rsid w:val="00073505"/>
    <w:rsid w:val="0007364F"/>
    <w:rsid w:val="0007492D"/>
    <w:rsid w:val="0007629E"/>
    <w:rsid w:val="00081072"/>
    <w:rsid w:val="00081DAD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3717"/>
    <w:rsid w:val="000A5111"/>
    <w:rsid w:val="000A6DA1"/>
    <w:rsid w:val="000A7EE8"/>
    <w:rsid w:val="000B0F31"/>
    <w:rsid w:val="000B3F3E"/>
    <w:rsid w:val="000B454F"/>
    <w:rsid w:val="000B56AD"/>
    <w:rsid w:val="000B6C74"/>
    <w:rsid w:val="000C3AFD"/>
    <w:rsid w:val="000C42E7"/>
    <w:rsid w:val="000C578C"/>
    <w:rsid w:val="000C6417"/>
    <w:rsid w:val="000C67EA"/>
    <w:rsid w:val="000C78F8"/>
    <w:rsid w:val="000D20B1"/>
    <w:rsid w:val="000D36E6"/>
    <w:rsid w:val="000D7A22"/>
    <w:rsid w:val="000E0BB4"/>
    <w:rsid w:val="000E328F"/>
    <w:rsid w:val="000E3EF7"/>
    <w:rsid w:val="000E6A39"/>
    <w:rsid w:val="000F167A"/>
    <w:rsid w:val="000F3DFF"/>
    <w:rsid w:val="000F6F5B"/>
    <w:rsid w:val="00103B27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2460"/>
    <w:rsid w:val="001535EE"/>
    <w:rsid w:val="00155F87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80598"/>
    <w:rsid w:val="001826C8"/>
    <w:rsid w:val="001842AB"/>
    <w:rsid w:val="00191D8B"/>
    <w:rsid w:val="0019213B"/>
    <w:rsid w:val="00193319"/>
    <w:rsid w:val="001936DC"/>
    <w:rsid w:val="001946EB"/>
    <w:rsid w:val="00196694"/>
    <w:rsid w:val="001A4D7E"/>
    <w:rsid w:val="001B1916"/>
    <w:rsid w:val="001B1AEC"/>
    <w:rsid w:val="001B269B"/>
    <w:rsid w:val="001B43F6"/>
    <w:rsid w:val="001B658E"/>
    <w:rsid w:val="001C3055"/>
    <w:rsid w:val="001C4220"/>
    <w:rsid w:val="001C5222"/>
    <w:rsid w:val="001C53E4"/>
    <w:rsid w:val="001C6002"/>
    <w:rsid w:val="001D1F9A"/>
    <w:rsid w:val="001D26D2"/>
    <w:rsid w:val="001D4EAE"/>
    <w:rsid w:val="001D5221"/>
    <w:rsid w:val="001D5408"/>
    <w:rsid w:val="001D5811"/>
    <w:rsid w:val="001D598B"/>
    <w:rsid w:val="001E04CC"/>
    <w:rsid w:val="001E2C9B"/>
    <w:rsid w:val="001E4927"/>
    <w:rsid w:val="001E6030"/>
    <w:rsid w:val="001E7126"/>
    <w:rsid w:val="001F2C70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2D23"/>
    <w:rsid w:val="00222F2C"/>
    <w:rsid w:val="0022435E"/>
    <w:rsid w:val="00225F6D"/>
    <w:rsid w:val="00231154"/>
    <w:rsid w:val="00232083"/>
    <w:rsid w:val="00237175"/>
    <w:rsid w:val="00241410"/>
    <w:rsid w:val="00244FE9"/>
    <w:rsid w:val="002534F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3F90"/>
    <w:rsid w:val="00284556"/>
    <w:rsid w:val="002901D8"/>
    <w:rsid w:val="002903AD"/>
    <w:rsid w:val="00291A00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C1894"/>
    <w:rsid w:val="002C2335"/>
    <w:rsid w:val="002C39F9"/>
    <w:rsid w:val="002C4DAA"/>
    <w:rsid w:val="002C5B0E"/>
    <w:rsid w:val="002C5F04"/>
    <w:rsid w:val="002D6D63"/>
    <w:rsid w:val="002E1276"/>
    <w:rsid w:val="002E21DA"/>
    <w:rsid w:val="002F38BF"/>
    <w:rsid w:val="002F4A26"/>
    <w:rsid w:val="002F6C16"/>
    <w:rsid w:val="002F7EE6"/>
    <w:rsid w:val="00300ACE"/>
    <w:rsid w:val="00302DED"/>
    <w:rsid w:val="00305A47"/>
    <w:rsid w:val="003102F6"/>
    <w:rsid w:val="00310582"/>
    <w:rsid w:val="0031127D"/>
    <w:rsid w:val="00311FB4"/>
    <w:rsid w:val="00316161"/>
    <w:rsid w:val="00316F33"/>
    <w:rsid w:val="00317588"/>
    <w:rsid w:val="00320387"/>
    <w:rsid w:val="00323F7E"/>
    <w:rsid w:val="003249EF"/>
    <w:rsid w:val="00324F4F"/>
    <w:rsid w:val="003251D4"/>
    <w:rsid w:val="003271B1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B0B"/>
    <w:rsid w:val="00354296"/>
    <w:rsid w:val="003601ED"/>
    <w:rsid w:val="00361AEE"/>
    <w:rsid w:val="00364B9C"/>
    <w:rsid w:val="00366D25"/>
    <w:rsid w:val="00370393"/>
    <w:rsid w:val="003708A5"/>
    <w:rsid w:val="003717DA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E5"/>
    <w:rsid w:val="003A5268"/>
    <w:rsid w:val="003A77FA"/>
    <w:rsid w:val="003A7815"/>
    <w:rsid w:val="003B027F"/>
    <w:rsid w:val="003B40C5"/>
    <w:rsid w:val="003C1E47"/>
    <w:rsid w:val="003C40F3"/>
    <w:rsid w:val="003C492C"/>
    <w:rsid w:val="003D145A"/>
    <w:rsid w:val="003D18B4"/>
    <w:rsid w:val="003D1B01"/>
    <w:rsid w:val="003D6FBD"/>
    <w:rsid w:val="003D7E31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312C"/>
    <w:rsid w:val="003F35B6"/>
    <w:rsid w:val="003F3A93"/>
    <w:rsid w:val="003F6BF9"/>
    <w:rsid w:val="003F7AF8"/>
    <w:rsid w:val="0040352A"/>
    <w:rsid w:val="00404578"/>
    <w:rsid w:val="00404D5B"/>
    <w:rsid w:val="004108DE"/>
    <w:rsid w:val="00412257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711D"/>
    <w:rsid w:val="0045039C"/>
    <w:rsid w:val="00450A37"/>
    <w:rsid w:val="004518F6"/>
    <w:rsid w:val="004519A9"/>
    <w:rsid w:val="00453B4E"/>
    <w:rsid w:val="00454CCE"/>
    <w:rsid w:val="00456AA8"/>
    <w:rsid w:val="00460BB5"/>
    <w:rsid w:val="00461290"/>
    <w:rsid w:val="00465F37"/>
    <w:rsid w:val="0046652F"/>
    <w:rsid w:val="00470BF5"/>
    <w:rsid w:val="00472964"/>
    <w:rsid w:val="00473C40"/>
    <w:rsid w:val="00477B35"/>
    <w:rsid w:val="00477C3C"/>
    <w:rsid w:val="0048230A"/>
    <w:rsid w:val="00482BB3"/>
    <w:rsid w:val="00490BBA"/>
    <w:rsid w:val="004910F7"/>
    <w:rsid w:val="00492E46"/>
    <w:rsid w:val="00493500"/>
    <w:rsid w:val="00495397"/>
    <w:rsid w:val="00495C84"/>
    <w:rsid w:val="004963E6"/>
    <w:rsid w:val="004B4534"/>
    <w:rsid w:val="004B4541"/>
    <w:rsid w:val="004B538C"/>
    <w:rsid w:val="004B552A"/>
    <w:rsid w:val="004B6037"/>
    <w:rsid w:val="004B6BDD"/>
    <w:rsid w:val="004C0352"/>
    <w:rsid w:val="004C65B6"/>
    <w:rsid w:val="004C67D8"/>
    <w:rsid w:val="004D01FF"/>
    <w:rsid w:val="004D067E"/>
    <w:rsid w:val="004D3097"/>
    <w:rsid w:val="004D4577"/>
    <w:rsid w:val="004F037E"/>
    <w:rsid w:val="004F0C93"/>
    <w:rsid w:val="004F4093"/>
    <w:rsid w:val="004F478B"/>
    <w:rsid w:val="004F5781"/>
    <w:rsid w:val="0050272D"/>
    <w:rsid w:val="005106A1"/>
    <w:rsid w:val="005116BE"/>
    <w:rsid w:val="0051206F"/>
    <w:rsid w:val="00517A84"/>
    <w:rsid w:val="00522CA3"/>
    <w:rsid w:val="0052520D"/>
    <w:rsid w:val="00526070"/>
    <w:rsid w:val="00526F70"/>
    <w:rsid w:val="00530376"/>
    <w:rsid w:val="00534067"/>
    <w:rsid w:val="00536F33"/>
    <w:rsid w:val="00542EC4"/>
    <w:rsid w:val="00544AD2"/>
    <w:rsid w:val="00545CDD"/>
    <w:rsid w:val="00550C3D"/>
    <w:rsid w:val="0055120D"/>
    <w:rsid w:val="005520D7"/>
    <w:rsid w:val="00552EF2"/>
    <w:rsid w:val="0056021F"/>
    <w:rsid w:val="00560771"/>
    <w:rsid w:val="005619BB"/>
    <w:rsid w:val="00562BB5"/>
    <w:rsid w:val="0056328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2DD6"/>
    <w:rsid w:val="005952CE"/>
    <w:rsid w:val="0059566B"/>
    <w:rsid w:val="00595B0E"/>
    <w:rsid w:val="00595C15"/>
    <w:rsid w:val="005976A2"/>
    <w:rsid w:val="005A1B44"/>
    <w:rsid w:val="005A1BD6"/>
    <w:rsid w:val="005A1DDB"/>
    <w:rsid w:val="005A2583"/>
    <w:rsid w:val="005A42B5"/>
    <w:rsid w:val="005B3422"/>
    <w:rsid w:val="005B3A95"/>
    <w:rsid w:val="005B455C"/>
    <w:rsid w:val="005B5498"/>
    <w:rsid w:val="005B71FA"/>
    <w:rsid w:val="005B76E3"/>
    <w:rsid w:val="005D1FD3"/>
    <w:rsid w:val="005D4764"/>
    <w:rsid w:val="005D4ADF"/>
    <w:rsid w:val="005D5262"/>
    <w:rsid w:val="005D52C5"/>
    <w:rsid w:val="005D5C8D"/>
    <w:rsid w:val="005D76CC"/>
    <w:rsid w:val="005E0D18"/>
    <w:rsid w:val="005E1785"/>
    <w:rsid w:val="005E4D6C"/>
    <w:rsid w:val="005E5EFC"/>
    <w:rsid w:val="005E5FCE"/>
    <w:rsid w:val="005E6D59"/>
    <w:rsid w:val="005E7753"/>
    <w:rsid w:val="005F27DE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5F47"/>
    <w:rsid w:val="00606CA6"/>
    <w:rsid w:val="00610514"/>
    <w:rsid w:val="00611D29"/>
    <w:rsid w:val="0061442E"/>
    <w:rsid w:val="00614E42"/>
    <w:rsid w:val="00616694"/>
    <w:rsid w:val="00621DCD"/>
    <w:rsid w:val="00623E37"/>
    <w:rsid w:val="00623E3C"/>
    <w:rsid w:val="006279D4"/>
    <w:rsid w:val="00627BEF"/>
    <w:rsid w:val="00631BE0"/>
    <w:rsid w:val="006335E0"/>
    <w:rsid w:val="006348C7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5229"/>
    <w:rsid w:val="00656E66"/>
    <w:rsid w:val="006610B3"/>
    <w:rsid w:val="006632C9"/>
    <w:rsid w:val="00664BB4"/>
    <w:rsid w:val="00665EE6"/>
    <w:rsid w:val="006703AE"/>
    <w:rsid w:val="00675E7D"/>
    <w:rsid w:val="006774DB"/>
    <w:rsid w:val="00681981"/>
    <w:rsid w:val="00686A7D"/>
    <w:rsid w:val="006870FA"/>
    <w:rsid w:val="0068716B"/>
    <w:rsid w:val="006877A7"/>
    <w:rsid w:val="0069074B"/>
    <w:rsid w:val="00691219"/>
    <w:rsid w:val="006A34AB"/>
    <w:rsid w:val="006A68E7"/>
    <w:rsid w:val="006B5647"/>
    <w:rsid w:val="006C05D9"/>
    <w:rsid w:val="006C20CE"/>
    <w:rsid w:val="006C4854"/>
    <w:rsid w:val="006C5529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7218"/>
    <w:rsid w:val="00700675"/>
    <w:rsid w:val="007026A9"/>
    <w:rsid w:val="00702B42"/>
    <w:rsid w:val="0070328D"/>
    <w:rsid w:val="00704019"/>
    <w:rsid w:val="00704935"/>
    <w:rsid w:val="00715613"/>
    <w:rsid w:val="00715B19"/>
    <w:rsid w:val="00722D31"/>
    <w:rsid w:val="0072306D"/>
    <w:rsid w:val="007237A3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465E9"/>
    <w:rsid w:val="00750340"/>
    <w:rsid w:val="00751E0F"/>
    <w:rsid w:val="0076070A"/>
    <w:rsid w:val="00764405"/>
    <w:rsid w:val="0076486E"/>
    <w:rsid w:val="00766B4E"/>
    <w:rsid w:val="00767B62"/>
    <w:rsid w:val="00771387"/>
    <w:rsid w:val="00776691"/>
    <w:rsid w:val="007769A1"/>
    <w:rsid w:val="00781692"/>
    <w:rsid w:val="00787AC6"/>
    <w:rsid w:val="0079209E"/>
    <w:rsid w:val="00797B2F"/>
    <w:rsid w:val="00797FD9"/>
    <w:rsid w:val="007A0393"/>
    <w:rsid w:val="007A1241"/>
    <w:rsid w:val="007A2B4E"/>
    <w:rsid w:val="007A41D5"/>
    <w:rsid w:val="007A4385"/>
    <w:rsid w:val="007A6A8C"/>
    <w:rsid w:val="007A6A9D"/>
    <w:rsid w:val="007B4E20"/>
    <w:rsid w:val="007B5ACD"/>
    <w:rsid w:val="007B797F"/>
    <w:rsid w:val="007B7F54"/>
    <w:rsid w:val="007C19A5"/>
    <w:rsid w:val="007C36A7"/>
    <w:rsid w:val="007C4B1D"/>
    <w:rsid w:val="007D3A09"/>
    <w:rsid w:val="007E0DB3"/>
    <w:rsid w:val="007E21ED"/>
    <w:rsid w:val="007E2FA3"/>
    <w:rsid w:val="007E46D2"/>
    <w:rsid w:val="007E6291"/>
    <w:rsid w:val="007F102F"/>
    <w:rsid w:val="007F397D"/>
    <w:rsid w:val="007F6364"/>
    <w:rsid w:val="007F6385"/>
    <w:rsid w:val="007F6E2E"/>
    <w:rsid w:val="008056B2"/>
    <w:rsid w:val="008107CF"/>
    <w:rsid w:val="00811ED6"/>
    <w:rsid w:val="0081596D"/>
    <w:rsid w:val="00820926"/>
    <w:rsid w:val="00824CF6"/>
    <w:rsid w:val="00824E0D"/>
    <w:rsid w:val="0082773D"/>
    <w:rsid w:val="00827B18"/>
    <w:rsid w:val="008316D3"/>
    <w:rsid w:val="00831DD5"/>
    <w:rsid w:val="00837C8D"/>
    <w:rsid w:val="00843F5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E6A"/>
    <w:rsid w:val="00861502"/>
    <w:rsid w:val="00861976"/>
    <w:rsid w:val="00863351"/>
    <w:rsid w:val="00867FF1"/>
    <w:rsid w:val="008727FD"/>
    <w:rsid w:val="00873A11"/>
    <w:rsid w:val="00874300"/>
    <w:rsid w:val="008806D7"/>
    <w:rsid w:val="00881198"/>
    <w:rsid w:val="0088325D"/>
    <w:rsid w:val="0088339D"/>
    <w:rsid w:val="00887017"/>
    <w:rsid w:val="00890B75"/>
    <w:rsid w:val="00892AF7"/>
    <w:rsid w:val="0089522B"/>
    <w:rsid w:val="00896983"/>
    <w:rsid w:val="0089770A"/>
    <w:rsid w:val="00897F4A"/>
    <w:rsid w:val="008A104A"/>
    <w:rsid w:val="008A176E"/>
    <w:rsid w:val="008A1891"/>
    <w:rsid w:val="008A30E0"/>
    <w:rsid w:val="008A53C1"/>
    <w:rsid w:val="008A616A"/>
    <w:rsid w:val="008A7577"/>
    <w:rsid w:val="008A75BC"/>
    <w:rsid w:val="008B34F5"/>
    <w:rsid w:val="008B4F81"/>
    <w:rsid w:val="008B7F48"/>
    <w:rsid w:val="008C0101"/>
    <w:rsid w:val="008C0221"/>
    <w:rsid w:val="008C0861"/>
    <w:rsid w:val="008C79DA"/>
    <w:rsid w:val="008D2046"/>
    <w:rsid w:val="008D3FF1"/>
    <w:rsid w:val="008D50D0"/>
    <w:rsid w:val="008D7380"/>
    <w:rsid w:val="008E085A"/>
    <w:rsid w:val="008E27A6"/>
    <w:rsid w:val="008E39C4"/>
    <w:rsid w:val="008E4BA8"/>
    <w:rsid w:val="008E596E"/>
    <w:rsid w:val="008F13E6"/>
    <w:rsid w:val="008F4843"/>
    <w:rsid w:val="008F5928"/>
    <w:rsid w:val="008F63A8"/>
    <w:rsid w:val="009017ED"/>
    <w:rsid w:val="009020BC"/>
    <w:rsid w:val="00904025"/>
    <w:rsid w:val="009044B0"/>
    <w:rsid w:val="0090666F"/>
    <w:rsid w:val="00911282"/>
    <w:rsid w:val="00911389"/>
    <w:rsid w:val="0091336E"/>
    <w:rsid w:val="00913C01"/>
    <w:rsid w:val="0092109A"/>
    <w:rsid w:val="0092256B"/>
    <w:rsid w:val="009235AA"/>
    <w:rsid w:val="00923EDF"/>
    <w:rsid w:val="009244FD"/>
    <w:rsid w:val="00926C17"/>
    <w:rsid w:val="00931CDB"/>
    <w:rsid w:val="0093403F"/>
    <w:rsid w:val="009349A4"/>
    <w:rsid w:val="00935D94"/>
    <w:rsid w:val="00937C19"/>
    <w:rsid w:val="0094072D"/>
    <w:rsid w:val="00941966"/>
    <w:rsid w:val="00944699"/>
    <w:rsid w:val="0094497A"/>
    <w:rsid w:val="00951E6E"/>
    <w:rsid w:val="00952BF0"/>
    <w:rsid w:val="00954C4F"/>
    <w:rsid w:val="00955911"/>
    <w:rsid w:val="00955FB7"/>
    <w:rsid w:val="0096609E"/>
    <w:rsid w:val="009669EB"/>
    <w:rsid w:val="009670F9"/>
    <w:rsid w:val="009701B8"/>
    <w:rsid w:val="0097051D"/>
    <w:rsid w:val="00980E52"/>
    <w:rsid w:val="00982078"/>
    <w:rsid w:val="009834FF"/>
    <w:rsid w:val="009867B0"/>
    <w:rsid w:val="00986DAD"/>
    <w:rsid w:val="00987262"/>
    <w:rsid w:val="0099145F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47BB"/>
    <w:rsid w:val="009C7F88"/>
    <w:rsid w:val="009D0F0D"/>
    <w:rsid w:val="009D20EA"/>
    <w:rsid w:val="009D30AB"/>
    <w:rsid w:val="009D3866"/>
    <w:rsid w:val="009D3C18"/>
    <w:rsid w:val="009E0FF8"/>
    <w:rsid w:val="009E15D7"/>
    <w:rsid w:val="009E22CC"/>
    <w:rsid w:val="009E4DC3"/>
    <w:rsid w:val="009E7355"/>
    <w:rsid w:val="009F14AA"/>
    <w:rsid w:val="009F3DA0"/>
    <w:rsid w:val="009F4513"/>
    <w:rsid w:val="009F47D7"/>
    <w:rsid w:val="00A13F19"/>
    <w:rsid w:val="00A140DE"/>
    <w:rsid w:val="00A14427"/>
    <w:rsid w:val="00A15EBF"/>
    <w:rsid w:val="00A15FF0"/>
    <w:rsid w:val="00A168E6"/>
    <w:rsid w:val="00A2281E"/>
    <w:rsid w:val="00A25936"/>
    <w:rsid w:val="00A25C87"/>
    <w:rsid w:val="00A30132"/>
    <w:rsid w:val="00A33722"/>
    <w:rsid w:val="00A33B2B"/>
    <w:rsid w:val="00A3576E"/>
    <w:rsid w:val="00A363EE"/>
    <w:rsid w:val="00A36891"/>
    <w:rsid w:val="00A42175"/>
    <w:rsid w:val="00A42D25"/>
    <w:rsid w:val="00A450FE"/>
    <w:rsid w:val="00A46CBE"/>
    <w:rsid w:val="00A47014"/>
    <w:rsid w:val="00A47194"/>
    <w:rsid w:val="00A5133C"/>
    <w:rsid w:val="00A51FAC"/>
    <w:rsid w:val="00A53056"/>
    <w:rsid w:val="00A60EE9"/>
    <w:rsid w:val="00A64E0B"/>
    <w:rsid w:val="00A66E70"/>
    <w:rsid w:val="00A706FC"/>
    <w:rsid w:val="00A718B6"/>
    <w:rsid w:val="00A72438"/>
    <w:rsid w:val="00A738D4"/>
    <w:rsid w:val="00A812D5"/>
    <w:rsid w:val="00A9094F"/>
    <w:rsid w:val="00A9095B"/>
    <w:rsid w:val="00A932E8"/>
    <w:rsid w:val="00A93AF5"/>
    <w:rsid w:val="00A94169"/>
    <w:rsid w:val="00A96C8F"/>
    <w:rsid w:val="00A96F83"/>
    <w:rsid w:val="00AA3FA1"/>
    <w:rsid w:val="00AA473E"/>
    <w:rsid w:val="00AA4A4A"/>
    <w:rsid w:val="00AA59FD"/>
    <w:rsid w:val="00AA5AFB"/>
    <w:rsid w:val="00AA786E"/>
    <w:rsid w:val="00AB6EAF"/>
    <w:rsid w:val="00AB7D69"/>
    <w:rsid w:val="00AB7FEF"/>
    <w:rsid w:val="00AC01E3"/>
    <w:rsid w:val="00AC080A"/>
    <w:rsid w:val="00AC28C4"/>
    <w:rsid w:val="00AC2C25"/>
    <w:rsid w:val="00AC5FF2"/>
    <w:rsid w:val="00AC6469"/>
    <w:rsid w:val="00AC7D1C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0345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35BAA"/>
    <w:rsid w:val="00B44CC2"/>
    <w:rsid w:val="00B50263"/>
    <w:rsid w:val="00B51503"/>
    <w:rsid w:val="00B53CDA"/>
    <w:rsid w:val="00B55F47"/>
    <w:rsid w:val="00B745C6"/>
    <w:rsid w:val="00B7463E"/>
    <w:rsid w:val="00B83A1A"/>
    <w:rsid w:val="00B91330"/>
    <w:rsid w:val="00B93779"/>
    <w:rsid w:val="00B96B64"/>
    <w:rsid w:val="00B979F7"/>
    <w:rsid w:val="00BA0251"/>
    <w:rsid w:val="00BA0814"/>
    <w:rsid w:val="00BA2205"/>
    <w:rsid w:val="00BA3AD1"/>
    <w:rsid w:val="00BA48AA"/>
    <w:rsid w:val="00BA7E91"/>
    <w:rsid w:val="00BB0BCD"/>
    <w:rsid w:val="00BB193C"/>
    <w:rsid w:val="00BB2934"/>
    <w:rsid w:val="00BB2E03"/>
    <w:rsid w:val="00BB3534"/>
    <w:rsid w:val="00BB5BD5"/>
    <w:rsid w:val="00BC11CE"/>
    <w:rsid w:val="00BC4BB7"/>
    <w:rsid w:val="00BC4D3D"/>
    <w:rsid w:val="00BC4E21"/>
    <w:rsid w:val="00BC631A"/>
    <w:rsid w:val="00BC7BA2"/>
    <w:rsid w:val="00BD06F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4545"/>
    <w:rsid w:val="00C060DB"/>
    <w:rsid w:val="00C075D4"/>
    <w:rsid w:val="00C12575"/>
    <w:rsid w:val="00C15DA2"/>
    <w:rsid w:val="00C17F11"/>
    <w:rsid w:val="00C207AE"/>
    <w:rsid w:val="00C20BE1"/>
    <w:rsid w:val="00C215F5"/>
    <w:rsid w:val="00C21763"/>
    <w:rsid w:val="00C21DF0"/>
    <w:rsid w:val="00C23E75"/>
    <w:rsid w:val="00C327EB"/>
    <w:rsid w:val="00C33236"/>
    <w:rsid w:val="00C373FE"/>
    <w:rsid w:val="00C3757E"/>
    <w:rsid w:val="00C41DC9"/>
    <w:rsid w:val="00C465E0"/>
    <w:rsid w:val="00C47893"/>
    <w:rsid w:val="00C5246A"/>
    <w:rsid w:val="00C531A6"/>
    <w:rsid w:val="00C53A71"/>
    <w:rsid w:val="00C53B29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56C6"/>
    <w:rsid w:val="00C7624A"/>
    <w:rsid w:val="00C77B6C"/>
    <w:rsid w:val="00C82081"/>
    <w:rsid w:val="00C829AD"/>
    <w:rsid w:val="00C84D0D"/>
    <w:rsid w:val="00C8634B"/>
    <w:rsid w:val="00C90B3E"/>
    <w:rsid w:val="00C910DC"/>
    <w:rsid w:val="00C94B97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4F30"/>
    <w:rsid w:val="00CE6111"/>
    <w:rsid w:val="00CE734C"/>
    <w:rsid w:val="00CF01EB"/>
    <w:rsid w:val="00CF0B1F"/>
    <w:rsid w:val="00CF1D6E"/>
    <w:rsid w:val="00CF55F2"/>
    <w:rsid w:val="00D13F2C"/>
    <w:rsid w:val="00D14AE7"/>
    <w:rsid w:val="00D14BD5"/>
    <w:rsid w:val="00D15094"/>
    <w:rsid w:val="00D20B7D"/>
    <w:rsid w:val="00D2352E"/>
    <w:rsid w:val="00D25E23"/>
    <w:rsid w:val="00D2738E"/>
    <w:rsid w:val="00D30458"/>
    <w:rsid w:val="00D322AD"/>
    <w:rsid w:val="00D32CBF"/>
    <w:rsid w:val="00D40F60"/>
    <w:rsid w:val="00D418EB"/>
    <w:rsid w:val="00D41D9F"/>
    <w:rsid w:val="00D429C8"/>
    <w:rsid w:val="00D47A43"/>
    <w:rsid w:val="00D53091"/>
    <w:rsid w:val="00D549D7"/>
    <w:rsid w:val="00D5721A"/>
    <w:rsid w:val="00D5735E"/>
    <w:rsid w:val="00D635D8"/>
    <w:rsid w:val="00D73A6F"/>
    <w:rsid w:val="00D744C0"/>
    <w:rsid w:val="00D763D7"/>
    <w:rsid w:val="00D77329"/>
    <w:rsid w:val="00D77401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E2182"/>
    <w:rsid w:val="00DE27F7"/>
    <w:rsid w:val="00DE2E74"/>
    <w:rsid w:val="00DE3275"/>
    <w:rsid w:val="00DE5F7D"/>
    <w:rsid w:val="00DE6B12"/>
    <w:rsid w:val="00DE7772"/>
    <w:rsid w:val="00DF269B"/>
    <w:rsid w:val="00DF2C0C"/>
    <w:rsid w:val="00DF4649"/>
    <w:rsid w:val="00DF46E7"/>
    <w:rsid w:val="00DF5FC6"/>
    <w:rsid w:val="00DF7CC4"/>
    <w:rsid w:val="00E042F6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1DB4"/>
    <w:rsid w:val="00E40D72"/>
    <w:rsid w:val="00E40F74"/>
    <w:rsid w:val="00E43B85"/>
    <w:rsid w:val="00E4443E"/>
    <w:rsid w:val="00E45148"/>
    <w:rsid w:val="00E46488"/>
    <w:rsid w:val="00E46B7B"/>
    <w:rsid w:val="00E47DBF"/>
    <w:rsid w:val="00E5521B"/>
    <w:rsid w:val="00E554F5"/>
    <w:rsid w:val="00E61B05"/>
    <w:rsid w:val="00E63903"/>
    <w:rsid w:val="00E66AC1"/>
    <w:rsid w:val="00E72324"/>
    <w:rsid w:val="00E73EED"/>
    <w:rsid w:val="00E8172F"/>
    <w:rsid w:val="00E826A4"/>
    <w:rsid w:val="00E83397"/>
    <w:rsid w:val="00E845E6"/>
    <w:rsid w:val="00E875C3"/>
    <w:rsid w:val="00E9048A"/>
    <w:rsid w:val="00E948CC"/>
    <w:rsid w:val="00E949B7"/>
    <w:rsid w:val="00E95234"/>
    <w:rsid w:val="00E96877"/>
    <w:rsid w:val="00EA1F7C"/>
    <w:rsid w:val="00EB0120"/>
    <w:rsid w:val="00EB1BC1"/>
    <w:rsid w:val="00EB3C2F"/>
    <w:rsid w:val="00EB7358"/>
    <w:rsid w:val="00EC4EF6"/>
    <w:rsid w:val="00EC5E1B"/>
    <w:rsid w:val="00EC7449"/>
    <w:rsid w:val="00ED0A83"/>
    <w:rsid w:val="00ED135E"/>
    <w:rsid w:val="00ED3270"/>
    <w:rsid w:val="00ED3BF2"/>
    <w:rsid w:val="00ED67BC"/>
    <w:rsid w:val="00ED75D9"/>
    <w:rsid w:val="00EE10D3"/>
    <w:rsid w:val="00EE608D"/>
    <w:rsid w:val="00EE6FB5"/>
    <w:rsid w:val="00EF2700"/>
    <w:rsid w:val="00EF4BF0"/>
    <w:rsid w:val="00F029DE"/>
    <w:rsid w:val="00F0321A"/>
    <w:rsid w:val="00F07CFF"/>
    <w:rsid w:val="00F131F8"/>
    <w:rsid w:val="00F14B4E"/>
    <w:rsid w:val="00F14FCB"/>
    <w:rsid w:val="00F26063"/>
    <w:rsid w:val="00F26AD1"/>
    <w:rsid w:val="00F272ED"/>
    <w:rsid w:val="00F301EA"/>
    <w:rsid w:val="00F305EB"/>
    <w:rsid w:val="00F33F85"/>
    <w:rsid w:val="00F34297"/>
    <w:rsid w:val="00F36D85"/>
    <w:rsid w:val="00F4339A"/>
    <w:rsid w:val="00F460E1"/>
    <w:rsid w:val="00F4781A"/>
    <w:rsid w:val="00F50854"/>
    <w:rsid w:val="00F554A3"/>
    <w:rsid w:val="00F55972"/>
    <w:rsid w:val="00F61437"/>
    <w:rsid w:val="00F7020B"/>
    <w:rsid w:val="00F71D67"/>
    <w:rsid w:val="00F7334B"/>
    <w:rsid w:val="00F77322"/>
    <w:rsid w:val="00F84661"/>
    <w:rsid w:val="00F95B3A"/>
    <w:rsid w:val="00F95C97"/>
    <w:rsid w:val="00F97EE3"/>
    <w:rsid w:val="00FA1CF3"/>
    <w:rsid w:val="00FA6FAD"/>
    <w:rsid w:val="00FB0327"/>
    <w:rsid w:val="00FB1750"/>
    <w:rsid w:val="00FB7BAA"/>
    <w:rsid w:val="00FC0E31"/>
    <w:rsid w:val="00FC3036"/>
    <w:rsid w:val="00FC5E5E"/>
    <w:rsid w:val="00FC7F6D"/>
    <w:rsid w:val="00FD3FC8"/>
    <w:rsid w:val="00FD7E19"/>
    <w:rsid w:val="00FE0135"/>
    <w:rsid w:val="00FE75C6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atalin.KAROLYI@bridgestone.e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ajto@premiercom.h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ridgestonenewsroom.eu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ridgesto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46cad49-d6b5-427e-8839-d740035baf38"/>
  </ds:schemaRefs>
</ds:datastoreItem>
</file>

<file path=customXml/itemProps3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0</TotalTime>
  <Pages>2</Pages>
  <Words>757</Words>
  <Characters>5155</Characters>
  <Application>Microsoft Office Word</Application>
  <DocSecurity>0</DocSecurity>
  <Lines>42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Seffer Manuéla</cp:lastModifiedBy>
  <cp:revision>4</cp:revision>
  <cp:lastPrinted>2017-09-26T06:46:00Z</cp:lastPrinted>
  <dcterms:created xsi:type="dcterms:W3CDTF">2017-09-29T05:44:00Z</dcterms:created>
  <dcterms:modified xsi:type="dcterms:W3CDTF">2017-09-29T06:19:00Z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