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AE" w:rsidRDefault="00F07FAE" w:rsidP="00CB44BC">
      <w:pPr>
        <w:ind w:left="221" w:hangingChars="100" w:hanging="221"/>
        <w:jc w:val="both"/>
        <w:rPr>
          <w:rFonts w:ascii="Arial" w:hAnsi="Arial" w:cs="Arial"/>
          <w:b/>
          <w:sz w:val="22"/>
          <w:szCs w:val="22"/>
          <w:u w:val="single"/>
          <w:lang w:val="hu-HU"/>
        </w:rPr>
      </w:pPr>
    </w:p>
    <w:p w:rsidR="00F07FAE" w:rsidRPr="00A661F4" w:rsidRDefault="00F07FAE" w:rsidP="00CB44BC">
      <w:pPr>
        <w:ind w:left="221" w:hangingChars="100" w:hanging="221"/>
        <w:jc w:val="both"/>
        <w:rPr>
          <w:rFonts w:ascii="Arial" w:hAnsi="Arial" w:cs="Arial"/>
          <w:b/>
          <w:sz w:val="22"/>
          <w:szCs w:val="22"/>
          <w:u w:val="single"/>
          <w:lang w:val="hu-HU"/>
        </w:rPr>
      </w:pPr>
    </w:p>
    <w:p w:rsidR="00CB44BC" w:rsidRPr="00A661F4" w:rsidRDefault="00CB44BC" w:rsidP="00CB44BC">
      <w:pPr>
        <w:pStyle w:val="lfej"/>
        <w:jc w:val="both"/>
        <w:rPr>
          <w:rFonts w:ascii="Arial" w:hAnsi="Arial" w:cs="Arial"/>
          <w:sz w:val="20"/>
          <w:szCs w:val="20"/>
          <w:lang w:val="hu-HU"/>
        </w:rPr>
      </w:pPr>
      <w:r w:rsidRPr="00A661F4">
        <w:rPr>
          <w:rFonts w:ascii="Arial" w:hAnsi="Arial" w:cs="Arial"/>
          <w:b/>
          <w:sz w:val="20"/>
          <w:szCs w:val="20"/>
          <w:lang w:val="hu-HU"/>
        </w:rPr>
        <w:t>SAJTÓKÖZLEMÉNY</w:t>
      </w:r>
    </w:p>
    <w:p w:rsidR="00CB44BC" w:rsidRPr="00A661F4" w:rsidRDefault="00CB44BC" w:rsidP="00CB44B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A661F4">
        <w:rPr>
          <w:rFonts w:ascii="Arial" w:hAnsi="Arial" w:cs="Arial"/>
          <w:sz w:val="20"/>
          <w:szCs w:val="20"/>
          <w:lang w:val="hu-HU"/>
        </w:rPr>
        <w:t>Azonnal közölhető</w:t>
      </w:r>
    </w:p>
    <w:p w:rsidR="00421AA3" w:rsidRDefault="00421AA3" w:rsidP="00CB44BC">
      <w:pPr>
        <w:jc w:val="both"/>
        <w:rPr>
          <w:rFonts w:ascii="Arial" w:hAnsi="Arial" w:cs="Arial"/>
          <w:b/>
          <w:caps/>
          <w:sz w:val="20"/>
          <w:szCs w:val="20"/>
          <w:lang w:val="hu-HU"/>
        </w:rPr>
      </w:pPr>
    </w:p>
    <w:p w:rsidR="00CB44BC" w:rsidRPr="00CB44BC" w:rsidRDefault="008A22EC" w:rsidP="00CB44BC">
      <w:pPr>
        <w:jc w:val="both"/>
        <w:rPr>
          <w:rFonts w:ascii="Arial" w:hAnsi="Arial" w:cs="Arial"/>
          <w:b/>
          <w:bCs/>
          <w:caps/>
          <w:sz w:val="22"/>
          <w:szCs w:val="22"/>
          <w:lang w:val="hu-HU"/>
        </w:rPr>
      </w:pPr>
      <w:r>
        <w:rPr>
          <w:rFonts w:ascii="Arial" w:hAnsi="Arial" w:cs="Arial"/>
          <w:b/>
          <w:bCs/>
          <w:caps/>
          <w:sz w:val="22"/>
          <w:szCs w:val="22"/>
          <w:lang w:val="hu-HU"/>
        </w:rPr>
        <w:t>5</w:t>
      </w:r>
      <w:r w:rsidR="005C0665">
        <w:rPr>
          <w:rFonts w:ascii="Arial" w:hAnsi="Arial" w:cs="Arial"/>
          <w:b/>
          <w:bCs/>
          <w:caps/>
          <w:sz w:val="22"/>
          <w:szCs w:val="22"/>
          <w:lang w:val="hu-HU"/>
        </w:rPr>
        <w:t xml:space="preserve"> távon </w:t>
      </w:r>
      <w:r w:rsidR="00DE5749">
        <w:rPr>
          <w:rFonts w:ascii="Arial" w:hAnsi="Arial" w:cs="Arial"/>
          <w:b/>
          <w:bCs/>
          <w:caps/>
          <w:sz w:val="22"/>
          <w:szCs w:val="22"/>
          <w:lang w:val="hu-HU"/>
        </w:rPr>
        <w:t xml:space="preserve">indulhatnak </w:t>
      </w:r>
      <w:r w:rsidR="005C0665">
        <w:rPr>
          <w:rFonts w:ascii="Arial" w:hAnsi="Arial" w:cs="Arial"/>
          <w:b/>
          <w:bCs/>
          <w:caps/>
          <w:sz w:val="22"/>
          <w:szCs w:val="22"/>
          <w:lang w:val="hu-HU"/>
        </w:rPr>
        <w:t xml:space="preserve">a futók </w:t>
      </w:r>
      <w:r w:rsidR="00534067">
        <w:rPr>
          <w:rFonts w:ascii="Arial" w:hAnsi="Arial" w:cs="Arial"/>
          <w:b/>
          <w:bCs/>
          <w:caps/>
          <w:sz w:val="22"/>
          <w:szCs w:val="22"/>
          <w:lang w:val="hu-HU"/>
        </w:rPr>
        <w:t>a bridgestone budaörs félmaraton</w:t>
      </w:r>
      <w:r w:rsidR="00466D1B">
        <w:rPr>
          <w:rFonts w:ascii="Arial" w:hAnsi="Arial" w:cs="Arial"/>
          <w:b/>
          <w:bCs/>
          <w:caps/>
          <w:sz w:val="22"/>
          <w:szCs w:val="22"/>
          <w:lang w:val="hu-HU"/>
        </w:rPr>
        <w:t>ON</w:t>
      </w:r>
    </w:p>
    <w:p w:rsidR="00CB44BC" w:rsidRDefault="00466D1B" w:rsidP="00CB44BC">
      <w:pPr>
        <w:jc w:val="both"/>
        <w:rPr>
          <w:rFonts w:ascii="Arial" w:hAnsi="Arial" w:cs="Arial"/>
          <w:bCs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t>Már t</w:t>
      </w:r>
      <w:r w:rsidR="005C0665">
        <w:rPr>
          <w:rFonts w:ascii="Arial" w:hAnsi="Arial" w:cs="Arial"/>
          <w:bCs/>
          <w:sz w:val="20"/>
          <w:szCs w:val="20"/>
          <w:lang w:val="hu-HU"/>
        </w:rPr>
        <w:t xml:space="preserve">öbb mint </w:t>
      </w:r>
      <w:r>
        <w:rPr>
          <w:rFonts w:ascii="Arial" w:hAnsi="Arial" w:cs="Arial"/>
          <w:bCs/>
          <w:sz w:val="20"/>
          <w:szCs w:val="20"/>
          <w:lang w:val="hu-HU"/>
        </w:rPr>
        <w:t xml:space="preserve">kilencszázan </w:t>
      </w:r>
      <w:r w:rsidR="005C0665">
        <w:rPr>
          <w:rFonts w:ascii="Arial" w:hAnsi="Arial" w:cs="Arial"/>
          <w:bCs/>
          <w:sz w:val="20"/>
          <w:szCs w:val="20"/>
          <w:lang w:val="hu-HU"/>
        </w:rPr>
        <w:t>neveztek a szeptember 23-i futóversenyre</w:t>
      </w:r>
    </w:p>
    <w:p w:rsidR="005E1785" w:rsidRPr="00A661F4" w:rsidRDefault="005E1785" w:rsidP="00CB44B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D34E2" w:rsidRDefault="00A33B2B" w:rsidP="0000785B">
      <w:pPr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 w:rsidRPr="00E8172F">
        <w:rPr>
          <w:rFonts w:ascii="Arial" w:hAnsi="Arial" w:cs="Arial"/>
          <w:bCs/>
          <w:sz w:val="20"/>
          <w:szCs w:val="20"/>
          <w:lang w:val="hu-HU"/>
        </w:rPr>
        <w:t>Budapest, 201</w:t>
      </w:r>
      <w:r w:rsidR="005C0665">
        <w:rPr>
          <w:rFonts w:ascii="Arial" w:hAnsi="Arial" w:cs="Arial"/>
          <w:bCs/>
          <w:sz w:val="20"/>
          <w:szCs w:val="20"/>
          <w:lang w:val="hu-HU"/>
        </w:rPr>
        <w:t>8</w:t>
      </w:r>
      <w:r w:rsidRPr="00E8172F">
        <w:rPr>
          <w:rFonts w:ascii="Arial" w:hAnsi="Arial" w:cs="Arial"/>
          <w:bCs/>
          <w:sz w:val="20"/>
          <w:szCs w:val="20"/>
          <w:lang w:val="hu-HU"/>
        </w:rPr>
        <w:t xml:space="preserve">. </w:t>
      </w:r>
      <w:r w:rsidR="00534067">
        <w:rPr>
          <w:rFonts w:ascii="Arial" w:hAnsi="Arial" w:cs="Arial"/>
          <w:bCs/>
          <w:sz w:val="20"/>
          <w:szCs w:val="20"/>
          <w:lang w:val="hu-HU"/>
        </w:rPr>
        <w:t>szeptember</w:t>
      </w:r>
      <w:r w:rsidR="00F95B3A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5C0665">
        <w:rPr>
          <w:rFonts w:ascii="Arial" w:hAnsi="Arial" w:cs="Arial"/>
          <w:bCs/>
          <w:sz w:val="20"/>
          <w:szCs w:val="20"/>
          <w:lang w:val="hu-HU"/>
        </w:rPr>
        <w:t>20</w:t>
      </w:r>
      <w:r w:rsidR="00FC7F6D">
        <w:rPr>
          <w:rFonts w:ascii="Arial" w:hAnsi="Arial" w:cs="Arial"/>
          <w:bCs/>
          <w:sz w:val="20"/>
          <w:szCs w:val="20"/>
          <w:lang w:val="hu-HU"/>
        </w:rPr>
        <w:t>.</w:t>
      </w:r>
      <w:r w:rsidR="00CB44BC" w:rsidRPr="00E8172F">
        <w:rPr>
          <w:rFonts w:ascii="Arial" w:hAnsi="Arial" w:cs="Arial"/>
          <w:bCs/>
          <w:sz w:val="20"/>
          <w:szCs w:val="20"/>
          <w:lang w:val="hu-HU"/>
        </w:rPr>
        <w:t>:</w:t>
      </w:r>
      <w:r w:rsidR="00A932E8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8A22EC">
        <w:rPr>
          <w:rFonts w:ascii="Arial" w:hAnsi="Arial" w:cs="Arial"/>
          <w:b/>
          <w:bCs/>
          <w:sz w:val="20"/>
          <w:szCs w:val="20"/>
          <w:lang w:val="hu-HU"/>
        </w:rPr>
        <w:t xml:space="preserve">Öt </w:t>
      </w:r>
      <w:r w:rsidR="005C0665">
        <w:rPr>
          <w:rFonts w:ascii="Arial" w:hAnsi="Arial" w:cs="Arial"/>
          <w:b/>
          <w:bCs/>
          <w:sz w:val="20"/>
          <w:szCs w:val="20"/>
          <w:lang w:val="hu-HU"/>
        </w:rPr>
        <w:t xml:space="preserve">távon állhatnak majd rajthoz a futók </w:t>
      </w:r>
      <w:r w:rsidR="00DE7772">
        <w:rPr>
          <w:rFonts w:ascii="Arial" w:hAnsi="Arial" w:cs="Arial"/>
          <w:b/>
          <w:bCs/>
          <w:sz w:val="20"/>
          <w:szCs w:val="20"/>
          <w:lang w:val="hu-HU"/>
        </w:rPr>
        <w:t>a</w:t>
      </w:r>
      <w:r w:rsidR="00A932E8">
        <w:rPr>
          <w:rFonts w:ascii="Arial" w:hAnsi="Arial" w:cs="Arial"/>
          <w:b/>
          <w:bCs/>
          <w:sz w:val="20"/>
          <w:szCs w:val="20"/>
          <w:lang w:val="hu-HU"/>
        </w:rPr>
        <w:t>z ország legfiatalabb hosszútávú futóversenyén, a</w:t>
      </w:r>
      <w:r w:rsidR="00DE7772">
        <w:rPr>
          <w:rFonts w:ascii="Arial" w:hAnsi="Arial" w:cs="Arial"/>
          <w:b/>
          <w:bCs/>
          <w:sz w:val="20"/>
          <w:szCs w:val="20"/>
          <w:lang w:val="hu-HU"/>
        </w:rPr>
        <w:t xml:space="preserve"> Bridgestone Budaörs Félmaraton</w:t>
      </w:r>
      <w:r w:rsidR="0099145F">
        <w:rPr>
          <w:rFonts w:ascii="Arial" w:hAnsi="Arial" w:cs="Arial"/>
          <w:b/>
          <w:bCs/>
          <w:sz w:val="20"/>
          <w:szCs w:val="20"/>
          <w:lang w:val="hu-HU"/>
        </w:rPr>
        <w:t>on</w:t>
      </w:r>
      <w:r w:rsidR="00DD34E2">
        <w:rPr>
          <w:rFonts w:ascii="Arial" w:hAnsi="Arial" w:cs="Arial"/>
          <w:b/>
          <w:bCs/>
          <w:sz w:val="20"/>
          <w:szCs w:val="20"/>
          <w:lang w:val="hu-HU"/>
        </w:rPr>
        <w:t xml:space="preserve">, amely immár ötödik </w:t>
      </w:r>
      <w:r w:rsidR="00DE7772">
        <w:rPr>
          <w:rFonts w:ascii="Arial" w:hAnsi="Arial" w:cs="Arial"/>
          <w:b/>
          <w:bCs/>
          <w:sz w:val="20"/>
          <w:szCs w:val="20"/>
          <w:lang w:val="hu-HU"/>
        </w:rPr>
        <w:t xml:space="preserve">alkalommal </w:t>
      </w:r>
      <w:r w:rsidR="00DD34E2">
        <w:rPr>
          <w:rFonts w:ascii="Arial" w:hAnsi="Arial" w:cs="Arial"/>
          <w:b/>
          <w:bCs/>
          <w:sz w:val="20"/>
          <w:szCs w:val="20"/>
          <w:lang w:val="hu-HU"/>
        </w:rPr>
        <w:t>kerül megrendezésre. A versenyen a legkisebbek és szüleik az 500 és 1.000 méteres, a profi és amat</w:t>
      </w:r>
      <w:r w:rsidR="00A31153">
        <w:rPr>
          <w:rFonts w:ascii="Arial" w:hAnsi="Arial" w:cs="Arial"/>
          <w:b/>
          <w:bCs/>
          <w:sz w:val="20"/>
          <w:szCs w:val="20"/>
          <w:lang w:val="hu-HU"/>
        </w:rPr>
        <w:t>ő</w:t>
      </w:r>
      <w:r w:rsidR="00DD34E2">
        <w:rPr>
          <w:rFonts w:ascii="Arial" w:hAnsi="Arial" w:cs="Arial"/>
          <w:b/>
          <w:bCs/>
          <w:sz w:val="20"/>
          <w:szCs w:val="20"/>
          <w:lang w:val="hu-HU"/>
        </w:rPr>
        <w:t xml:space="preserve">r felnőtt futók 7 és 14 km-es, valamint a 21 km-es félmaratoni távokon indulhatnak. Eddig már több mint </w:t>
      </w:r>
      <w:r w:rsidR="00466D1B">
        <w:rPr>
          <w:rFonts w:ascii="Arial" w:hAnsi="Arial" w:cs="Arial"/>
          <w:b/>
          <w:bCs/>
          <w:sz w:val="20"/>
          <w:szCs w:val="20"/>
          <w:lang w:val="hu-HU"/>
        </w:rPr>
        <w:t>kilencszáz</w:t>
      </w:r>
      <w:r w:rsidR="00DD34E2">
        <w:rPr>
          <w:rFonts w:ascii="Arial" w:hAnsi="Arial" w:cs="Arial"/>
          <w:b/>
          <w:bCs/>
          <w:sz w:val="20"/>
          <w:szCs w:val="20"/>
          <w:lang w:val="hu-HU"/>
        </w:rPr>
        <w:t>, vagyis minden eddiginél több futó regisztrált a versenyre.</w:t>
      </w:r>
    </w:p>
    <w:p w:rsidR="00F95C97" w:rsidRDefault="00F95C97" w:rsidP="004963E6">
      <w:pPr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F07FAE" w:rsidRPr="00F07FAE" w:rsidRDefault="004C67B6" w:rsidP="004963E6">
      <w:pPr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Egyre többet és egyre többen futnak az egészségükért</w:t>
      </w:r>
    </w:p>
    <w:p w:rsidR="00E61BE1" w:rsidRDefault="004C67B6" w:rsidP="0000785B">
      <w:pPr>
        <w:jc w:val="both"/>
        <w:rPr>
          <w:rFonts w:ascii="Arial" w:hAnsi="Arial" w:cs="Arial"/>
          <w:bCs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t xml:space="preserve">Magyarországon </w:t>
      </w:r>
      <w:r w:rsidR="00371B7D">
        <w:rPr>
          <w:rFonts w:ascii="Arial" w:hAnsi="Arial" w:cs="Arial"/>
          <w:bCs/>
          <w:sz w:val="20"/>
          <w:szCs w:val="20"/>
          <w:lang w:val="hu-HU"/>
        </w:rPr>
        <w:t>é</w:t>
      </w:r>
      <w:r>
        <w:rPr>
          <w:rFonts w:ascii="Arial" w:hAnsi="Arial" w:cs="Arial"/>
          <w:bCs/>
          <w:sz w:val="20"/>
          <w:szCs w:val="20"/>
          <w:lang w:val="hu-HU"/>
        </w:rPr>
        <w:t>vről</w:t>
      </w:r>
      <w:r w:rsidR="00602D08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>
        <w:rPr>
          <w:rFonts w:ascii="Arial" w:hAnsi="Arial" w:cs="Arial"/>
          <w:bCs/>
          <w:sz w:val="20"/>
          <w:szCs w:val="20"/>
          <w:lang w:val="hu-HU"/>
        </w:rPr>
        <w:t>évre egyre többen húznak futócipőt és kezdenek el futni, először rövidebb m</w:t>
      </w:r>
      <w:r w:rsidR="00371B7D">
        <w:rPr>
          <w:rFonts w:ascii="Arial" w:hAnsi="Arial" w:cs="Arial"/>
          <w:bCs/>
          <w:sz w:val="20"/>
          <w:szCs w:val="20"/>
          <w:lang w:val="hu-HU"/>
        </w:rPr>
        <w:t>ajd hosszabb, komolyabb távokat. A futás népszerűsége nem meglepő, hiszen ez</w:t>
      </w:r>
      <w:r w:rsidR="00E61BE1">
        <w:rPr>
          <w:rFonts w:ascii="Arial" w:hAnsi="Arial" w:cs="Arial"/>
          <w:bCs/>
          <w:sz w:val="20"/>
          <w:szCs w:val="20"/>
          <w:lang w:val="hu-HU"/>
        </w:rPr>
        <w:t xml:space="preserve"> egyik legegészségesebb sport, amely növeli szervezetünk vitálkapacitását, az erek rugalmasságát, a tüdő oxigénfelvevő képességét</w:t>
      </w:r>
      <w:r w:rsidR="00F07FAE">
        <w:rPr>
          <w:rFonts w:ascii="Arial" w:hAnsi="Arial" w:cs="Arial"/>
          <w:bCs/>
          <w:sz w:val="20"/>
          <w:szCs w:val="20"/>
          <w:lang w:val="hu-HU"/>
        </w:rPr>
        <w:t xml:space="preserve">, erősíti a szív izomzatát és immunrendszerünket, így járulva hozzá általános testi-lelki jólétünk és egészségünk fenntartásához. </w:t>
      </w:r>
      <w:r w:rsidR="00371B7D">
        <w:rPr>
          <w:rFonts w:ascii="Arial" w:hAnsi="Arial" w:cs="Arial"/>
          <w:bCs/>
          <w:sz w:val="20"/>
          <w:szCs w:val="20"/>
          <w:lang w:val="hu-HU"/>
        </w:rPr>
        <w:t>Mi több, a futás fokozza a növekedési hormon elválasztást</w:t>
      </w:r>
      <w:r w:rsidR="006C258A">
        <w:rPr>
          <w:rFonts w:ascii="Arial" w:hAnsi="Arial" w:cs="Arial"/>
          <w:bCs/>
          <w:sz w:val="20"/>
          <w:szCs w:val="20"/>
          <w:lang w:val="hu-HU"/>
        </w:rPr>
        <w:t xml:space="preserve"> is</w:t>
      </w:r>
      <w:r w:rsidR="00371B7D">
        <w:rPr>
          <w:rFonts w:ascii="Arial" w:hAnsi="Arial" w:cs="Arial"/>
          <w:bCs/>
          <w:sz w:val="20"/>
          <w:szCs w:val="20"/>
          <w:lang w:val="hu-HU"/>
        </w:rPr>
        <w:t>, ami lassítja az öregedés folyamatát.</w:t>
      </w:r>
    </w:p>
    <w:p w:rsidR="00E61BE1" w:rsidRDefault="00E61BE1" w:rsidP="004963E6">
      <w:pPr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ED3270" w:rsidRPr="00255ECE" w:rsidRDefault="00371B7D" w:rsidP="00255ECE">
      <w:pPr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 w:rsidRPr="00255ECE">
        <w:rPr>
          <w:rFonts w:ascii="Arial" w:hAnsi="Arial" w:cs="Arial"/>
          <w:b/>
          <w:bCs/>
          <w:sz w:val="20"/>
          <w:szCs w:val="20"/>
          <w:lang w:val="hu-HU"/>
        </w:rPr>
        <w:t>Nevezési rekord a Bridgestone Budaörs Félmaratonon</w:t>
      </w:r>
    </w:p>
    <w:p w:rsidR="00255ECE" w:rsidRPr="00255ECE" w:rsidRDefault="008A616A" w:rsidP="00255ECE">
      <w:pPr>
        <w:jc w:val="both"/>
        <w:rPr>
          <w:rFonts w:ascii="Arial" w:hAnsi="Arial" w:cs="Arial"/>
          <w:sz w:val="20"/>
          <w:szCs w:val="20"/>
        </w:rPr>
      </w:pPr>
      <w:r w:rsidRPr="00255ECE">
        <w:rPr>
          <w:rFonts w:ascii="Arial" w:hAnsi="Arial" w:cs="Arial"/>
          <w:bCs/>
          <w:sz w:val="20"/>
          <w:szCs w:val="20"/>
          <w:lang w:val="hu-HU"/>
        </w:rPr>
        <w:t>É</w:t>
      </w:r>
      <w:r w:rsidR="00771387" w:rsidRPr="00255ECE">
        <w:rPr>
          <w:rFonts w:ascii="Arial" w:hAnsi="Arial" w:cs="Arial"/>
          <w:bCs/>
          <w:sz w:val="20"/>
          <w:szCs w:val="20"/>
          <w:lang w:val="hu-HU"/>
        </w:rPr>
        <w:t>vről évre egyre több</w:t>
      </w:r>
      <w:r w:rsidR="00F07FAE" w:rsidRPr="00255ECE">
        <w:rPr>
          <w:rFonts w:ascii="Arial" w:hAnsi="Arial" w:cs="Arial"/>
          <w:bCs/>
          <w:sz w:val="20"/>
          <w:szCs w:val="20"/>
          <w:lang w:val="hu-HU"/>
        </w:rPr>
        <w:t xml:space="preserve">en vágnak neki a </w:t>
      </w:r>
      <w:r w:rsidR="00771387" w:rsidRPr="00255ECE">
        <w:rPr>
          <w:rFonts w:ascii="Arial" w:hAnsi="Arial" w:cs="Arial"/>
          <w:bCs/>
          <w:sz w:val="20"/>
          <w:szCs w:val="20"/>
          <w:lang w:val="hu-HU"/>
        </w:rPr>
        <w:t>Bridgestone Budaörs Félmaratonnak</w:t>
      </w:r>
      <w:r w:rsidR="00F07FAE" w:rsidRPr="00255ECE">
        <w:rPr>
          <w:rFonts w:ascii="Arial" w:hAnsi="Arial" w:cs="Arial"/>
          <w:bCs/>
          <w:sz w:val="20"/>
          <w:szCs w:val="20"/>
          <w:lang w:val="hu-HU"/>
        </w:rPr>
        <w:t xml:space="preserve"> is, amelyre az idén minden eddiginél többen, eddig már több mint </w:t>
      </w:r>
      <w:r w:rsidR="00466D1B" w:rsidRPr="00255ECE">
        <w:rPr>
          <w:rFonts w:ascii="Arial" w:hAnsi="Arial" w:cs="Arial"/>
          <w:bCs/>
          <w:sz w:val="20"/>
          <w:szCs w:val="20"/>
          <w:lang w:val="hu-HU"/>
        </w:rPr>
        <w:t xml:space="preserve">kilencszázan </w:t>
      </w:r>
      <w:r w:rsidR="00371B7D" w:rsidRPr="00255ECE">
        <w:rPr>
          <w:rFonts w:ascii="Arial" w:hAnsi="Arial" w:cs="Arial"/>
          <w:bCs/>
          <w:sz w:val="20"/>
          <w:szCs w:val="20"/>
          <w:lang w:val="hu-HU"/>
        </w:rPr>
        <w:t>regisztráltak.</w:t>
      </w:r>
      <w:r w:rsidR="00F34286" w:rsidRPr="00255ECE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E042F6" w:rsidRPr="00255ECE">
        <w:rPr>
          <w:rFonts w:ascii="Arial" w:hAnsi="Arial" w:cs="Arial"/>
          <w:bCs/>
          <w:sz w:val="20"/>
          <w:szCs w:val="20"/>
          <w:lang w:val="hu-HU"/>
        </w:rPr>
        <w:t xml:space="preserve">A </w:t>
      </w:r>
      <w:r w:rsidR="008A22EC" w:rsidRPr="00255ECE">
        <w:rPr>
          <w:rFonts w:ascii="Arial" w:hAnsi="Arial" w:cs="Arial"/>
          <w:bCs/>
          <w:sz w:val="20"/>
          <w:szCs w:val="20"/>
          <w:lang w:val="hu-HU"/>
        </w:rPr>
        <w:t xml:space="preserve">profi és amatőr futók az idén már 5 </w:t>
      </w:r>
      <w:r w:rsidR="00E042F6" w:rsidRPr="00255ECE">
        <w:rPr>
          <w:rFonts w:ascii="Arial" w:hAnsi="Arial" w:cs="Arial"/>
          <w:bCs/>
          <w:sz w:val="20"/>
          <w:szCs w:val="20"/>
          <w:lang w:val="hu-HU"/>
        </w:rPr>
        <w:t xml:space="preserve">távon </w:t>
      </w:r>
      <w:r w:rsidR="008A22EC" w:rsidRPr="00255ECE">
        <w:rPr>
          <w:rFonts w:ascii="Arial" w:hAnsi="Arial" w:cs="Arial"/>
          <w:bCs/>
          <w:sz w:val="20"/>
          <w:szCs w:val="20"/>
          <w:lang w:val="hu-HU"/>
        </w:rPr>
        <w:t xml:space="preserve">indulhatnak. A </w:t>
      </w:r>
      <w:r w:rsidR="00466D1B" w:rsidRPr="00255ECE">
        <w:rPr>
          <w:rFonts w:ascii="Arial" w:hAnsi="Arial" w:cs="Arial"/>
          <w:bCs/>
          <w:sz w:val="20"/>
          <w:szCs w:val="20"/>
          <w:lang w:val="hu-HU"/>
        </w:rPr>
        <w:t xml:space="preserve">gyermekek </w:t>
      </w:r>
      <w:r w:rsidR="008A22EC" w:rsidRPr="00255ECE">
        <w:rPr>
          <w:rFonts w:ascii="Arial" w:hAnsi="Arial" w:cs="Arial"/>
          <w:bCs/>
          <w:sz w:val="20"/>
          <w:szCs w:val="20"/>
          <w:lang w:val="hu-HU"/>
        </w:rPr>
        <w:t xml:space="preserve">és szüleik az 500 és 1.000 méteres minifutamokon, a profi és amatőr felnőtt futók 7 és 14 km-es, valamint a 21 km-es félmaratoni távokon </w:t>
      </w:r>
      <w:r w:rsidR="00F34286" w:rsidRPr="00255ECE">
        <w:rPr>
          <w:rFonts w:ascii="Arial" w:hAnsi="Arial" w:cs="Arial"/>
          <w:bCs/>
          <w:sz w:val="20"/>
          <w:szCs w:val="20"/>
          <w:lang w:val="hu-HU"/>
        </w:rPr>
        <w:t>állhatnak rajthoz</w:t>
      </w:r>
      <w:r w:rsidR="008A22EC" w:rsidRPr="00255ECE">
        <w:rPr>
          <w:rFonts w:ascii="Arial" w:hAnsi="Arial" w:cs="Arial"/>
          <w:bCs/>
          <w:sz w:val="20"/>
          <w:szCs w:val="20"/>
          <w:lang w:val="hu-HU"/>
        </w:rPr>
        <w:t xml:space="preserve">, </w:t>
      </w:r>
      <w:r w:rsidR="00916B99" w:rsidRPr="00255ECE">
        <w:rPr>
          <w:rFonts w:ascii="Arial" w:hAnsi="Arial" w:cs="Arial"/>
          <w:bCs/>
          <w:sz w:val="20"/>
          <w:szCs w:val="20"/>
          <w:lang w:val="hu-HU"/>
        </w:rPr>
        <w:t xml:space="preserve">ezen a távon akár </w:t>
      </w:r>
      <w:r w:rsidR="008A22EC" w:rsidRPr="00255ECE">
        <w:rPr>
          <w:rFonts w:ascii="Arial" w:hAnsi="Arial" w:cs="Arial"/>
          <w:bCs/>
          <w:sz w:val="20"/>
          <w:szCs w:val="20"/>
          <w:lang w:val="hu-HU"/>
        </w:rPr>
        <w:t xml:space="preserve">3 fős </w:t>
      </w:r>
      <w:r w:rsidR="00916B99" w:rsidRPr="00255ECE">
        <w:rPr>
          <w:rFonts w:ascii="Arial" w:hAnsi="Arial" w:cs="Arial"/>
          <w:bCs/>
          <w:sz w:val="20"/>
          <w:szCs w:val="20"/>
          <w:lang w:val="hu-HU"/>
        </w:rPr>
        <w:t xml:space="preserve">csapatokban, </w:t>
      </w:r>
      <w:r w:rsidR="008A22EC" w:rsidRPr="00255ECE">
        <w:rPr>
          <w:rFonts w:ascii="Arial" w:hAnsi="Arial" w:cs="Arial"/>
          <w:bCs/>
          <w:sz w:val="20"/>
          <w:szCs w:val="20"/>
          <w:lang w:val="hu-HU"/>
        </w:rPr>
        <w:t>váltó</w:t>
      </w:r>
      <w:r w:rsidR="00916B99" w:rsidRPr="00255ECE">
        <w:rPr>
          <w:rFonts w:ascii="Arial" w:hAnsi="Arial" w:cs="Arial"/>
          <w:bCs/>
          <w:sz w:val="20"/>
          <w:szCs w:val="20"/>
          <w:lang w:val="hu-HU"/>
        </w:rPr>
        <w:t>k</w:t>
      </w:r>
      <w:r w:rsidR="008A22EC" w:rsidRPr="00255ECE">
        <w:rPr>
          <w:rFonts w:ascii="Arial" w:hAnsi="Arial" w:cs="Arial"/>
          <w:bCs/>
          <w:sz w:val="20"/>
          <w:szCs w:val="20"/>
          <w:lang w:val="hu-HU"/>
        </w:rPr>
        <w:t>ban is.</w:t>
      </w:r>
      <w:r w:rsidR="00255ECE" w:rsidRPr="00255ECE">
        <w:rPr>
          <w:rFonts w:ascii="Arial" w:hAnsi="Arial" w:cs="Arial"/>
          <w:bCs/>
          <w:sz w:val="20"/>
          <w:szCs w:val="20"/>
          <w:lang w:val="hu-HU"/>
        </w:rPr>
        <w:t xml:space="preserve"> A versenyre a futók s</w:t>
      </w:r>
      <w:r w:rsidR="00255ECE" w:rsidRPr="00255ECE">
        <w:rPr>
          <w:rFonts w:ascii="Arial" w:hAnsi="Arial" w:cs="Arial"/>
          <w:sz w:val="20"/>
          <w:szCs w:val="20"/>
        </w:rPr>
        <w:t xml:space="preserve">zemélyesen a Maratonman DEPO-ban (a XIII. kerület, Népfürdő u. </w:t>
      </w:r>
      <w:r w:rsidR="00602D08">
        <w:rPr>
          <w:rFonts w:ascii="Arial" w:hAnsi="Arial" w:cs="Arial"/>
          <w:sz w:val="20"/>
          <w:szCs w:val="20"/>
        </w:rPr>
        <w:t>5</w:t>
      </w:r>
      <w:r w:rsidR="00255ECE" w:rsidRPr="00255ECE">
        <w:rPr>
          <w:rFonts w:ascii="Arial" w:hAnsi="Arial" w:cs="Arial"/>
          <w:sz w:val="20"/>
          <w:szCs w:val="20"/>
        </w:rPr>
        <w:t>/c.-ben csütörtökön és pénteken, 10:00-20:00-ig, szombaton pedig 10:00-14:00-ig), illetve a helyszínen (vasárnap reggel, 8:00-9:30-ig) nevezhetnek.</w:t>
      </w:r>
    </w:p>
    <w:p w:rsidR="004519A9" w:rsidRPr="00255ECE" w:rsidRDefault="004519A9" w:rsidP="00C94B97">
      <w:pPr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D34EA4" w:rsidRDefault="00D34EA4" w:rsidP="00D34E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„A versenysorozat budaörsi állomásán is teljes frissítésre számít</w:t>
      </w:r>
      <w:r w:rsidR="00602D08">
        <w:rPr>
          <w:rFonts w:ascii="Arial" w:hAnsi="Arial" w:cs="Arial"/>
          <w:i/>
          <w:iCs/>
          <w:sz w:val="20"/>
          <w:szCs w:val="20"/>
        </w:rPr>
        <w:t>hatnak a futók. Szerencsére nem</w:t>
      </w:r>
      <w:r>
        <w:rPr>
          <w:rFonts w:ascii="Arial" w:hAnsi="Arial" w:cs="Arial"/>
          <w:i/>
          <w:iCs/>
          <w:sz w:val="20"/>
          <w:szCs w:val="20"/>
        </w:rPr>
        <w:t xml:space="preserve">csak a sport, hanem a tudatos táplálkozás és frissítés is egyre nagyobb teret hódít, Budaörsön mi ehhez szeretnénk maximális támogatást adni versenyzőinknek. A teljesítés után nem is akármilyen környezetben; egy gyönyörűen berendezett és felszerelt Athletes Gardenben lazíthatnak futóink.” – </w:t>
      </w:r>
      <w:r>
        <w:rPr>
          <w:rFonts w:ascii="Arial" w:hAnsi="Arial" w:cs="Arial"/>
          <w:sz w:val="20"/>
          <w:szCs w:val="20"/>
        </w:rPr>
        <w:t>mondta Zelcsényi Miklós, a Bridgestone Budaörs Félmaraton főszervezője.</w:t>
      </w:r>
    </w:p>
    <w:p w:rsidR="00E042F6" w:rsidRDefault="00E042F6" w:rsidP="004963E6">
      <w:pPr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771387" w:rsidRPr="00771387" w:rsidRDefault="002863B4" w:rsidP="004963E6">
      <w:pPr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Fussanak az autósok is</w:t>
      </w:r>
      <w:r w:rsidR="006C258A">
        <w:rPr>
          <w:rFonts w:ascii="Arial" w:hAnsi="Arial" w:cs="Arial"/>
          <w:b/>
          <w:bCs/>
          <w:sz w:val="20"/>
          <w:szCs w:val="20"/>
          <w:lang w:val="hu-HU"/>
        </w:rPr>
        <w:t>!</w:t>
      </w:r>
    </w:p>
    <w:p w:rsidR="001A4D7E" w:rsidRDefault="00151E4C" w:rsidP="004963E6">
      <w:pPr>
        <w:jc w:val="both"/>
        <w:rPr>
          <w:rFonts w:ascii="Arial" w:hAnsi="Arial" w:cs="Arial"/>
          <w:bCs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t>M</w:t>
      </w:r>
      <w:r w:rsidR="002863B4">
        <w:rPr>
          <w:rFonts w:ascii="Arial" w:hAnsi="Arial" w:cs="Arial"/>
          <w:bCs/>
          <w:sz w:val="20"/>
          <w:szCs w:val="20"/>
          <w:lang w:val="hu-HU"/>
        </w:rPr>
        <w:t xml:space="preserve">inden második </w:t>
      </w:r>
      <w:r>
        <w:rPr>
          <w:rFonts w:ascii="Arial" w:hAnsi="Arial" w:cs="Arial"/>
          <w:bCs/>
          <w:sz w:val="20"/>
          <w:szCs w:val="20"/>
          <w:lang w:val="hu-HU"/>
        </w:rPr>
        <w:t xml:space="preserve">magyar </w:t>
      </w:r>
      <w:r w:rsidR="002863B4">
        <w:rPr>
          <w:rFonts w:ascii="Arial" w:hAnsi="Arial" w:cs="Arial"/>
          <w:bCs/>
          <w:sz w:val="20"/>
          <w:szCs w:val="20"/>
          <w:lang w:val="hu-HU"/>
        </w:rPr>
        <w:t xml:space="preserve">felnőtt napi </w:t>
      </w:r>
      <w:r w:rsidR="002863B4" w:rsidRPr="00AC01E3">
        <w:rPr>
          <w:rFonts w:ascii="Arial" w:hAnsi="Arial" w:cs="Arial"/>
          <w:bCs/>
          <w:sz w:val="20"/>
          <w:szCs w:val="20"/>
          <w:lang w:val="hu-HU"/>
        </w:rPr>
        <w:t xml:space="preserve">6-8 órában </w:t>
      </w:r>
      <w:r w:rsidR="002863B4">
        <w:rPr>
          <w:rFonts w:ascii="Arial" w:hAnsi="Arial" w:cs="Arial"/>
          <w:bCs/>
          <w:sz w:val="20"/>
          <w:szCs w:val="20"/>
          <w:lang w:val="hu-HU"/>
        </w:rPr>
        <w:t xml:space="preserve">végez </w:t>
      </w:r>
      <w:r w:rsidR="002863B4" w:rsidRPr="00AC01E3">
        <w:rPr>
          <w:rFonts w:ascii="Arial" w:hAnsi="Arial" w:cs="Arial"/>
          <w:bCs/>
          <w:sz w:val="20"/>
          <w:szCs w:val="20"/>
          <w:lang w:val="hu-HU"/>
        </w:rPr>
        <w:t>ülőmunkát</w:t>
      </w:r>
      <w:r w:rsidR="002863B4">
        <w:rPr>
          <w:rFonts w:ascii="Arial" w:hAnsi="Arial" w:cs="Arial"/>
          <w:bCs/>
          <w:sz w:val="20"/>
          <w:szCs w:val="20"/>
          <w:lang w:val="hu-HU"/>
        </w:rPr>
        <w:t xml:space="preserve">, amin felül </w:t>
      </w:r>
      <w:r w:rsidR="002863B4" w:rsidRPr="00AC01E3">
        <w:rPr>
          <w:rFonts w:ascii="Arial" w:hAnsi="Arial" w:cs="Arial"/>
          <w:bCs/>
          <w:sz w:val="20"/>
          <w:szCs w:val="20"/>
          <w:lang w:val="hu-HU"/>
        </w:rPr>
        <w:t>átlagosan 4 órát tölt</w:t>
      </w:r>
      <w:r w:rsidR="002863B4">
        <w:rPr>
          <w:rFonts w:ascii="Arial" w:hAnsi="Arial" w:cs="Arial"/>
          <w:bCs/>
          <w:sz w:val="20"/>
          <w:szCs w:val="20"/>
          <w:lang w:val="hu-HU"/>
        </w:rPr>
        <w:t xml:space="preserve"> a televízió előtt</w:t>
      </w:r>
      <w:r>
        <w:rPr>
          <w:rFonts w:ascii="Arial" w:hAnsi="Arial" w:cs="Arial"/>
          <w:bCs/>
          <w:sz w:val="20"/>
          <w:szCs w:val="20"/>
          <w:lang w:val="hu-HU"/>
        </w:rPr>
        <w:t xml:space="preserve">. Ez azt </w:t>
      </w:r>
      <w:r w:rsidR="002863B4">
        <w:rPr>
          <w:rFonts w:ascii="Arial" w:hAnsi="Arial" w:cs="Arial"/>
          <w:bCs/>
          <w:sz w:val="20"/>
          <w:szCs w:val="20"/>
          <w:lang w:val="hu-HU"/>
        </w:rPr>
        <w:t>jelenti</w:t>
      </w:r>
      <w:r>
        <w:rPr>
          <w:rFonts w:ascii="Arial" w:hAnsi="Arial" w:cs="Arial"/>
          <w:bCs/>
          <w:sz w:val="20"/>
          <w:szCs w:val="20"/>
          <w:lang w:val="hu-HU"/>
        </w:rPr>
        <w:t>,</w:t>
      </w:r>
      <w:r w:rsidR="002863B4">
        <w:rPr>
          <w:rFonts w:ascii="Arial" w:hAnsi="Arial" w:cs="Arial"/>
          <w:bCs/>
          <w:sz w:val="20"/>
          <w:szCs w:val="20"/>
          <w:lang w:val="hu-HU"/>
        </w:rPr>
        <w:t xml:space="preserve"> hogy a </w:t>
      </w:r>
      <w:r w:rsidR="002863B4" w:rsidRPr="00AC01E3">
        <w:rPr>
          <w:rFonts w:ascii="Arial" w:hAnsi="Arial" w:cs="Arial"/>
          <w:bCs/>
          <w:sz w:val="20"/>
          <w:szCs w:val="20"/>
          <w:lang w:val="hu-HU"/>
        </w:rPr>
        <w:t xml:space="preserve">lakosság jelentős része </w:t>
      </w:r>
      <w:r w:rsidR="002863B4">
        <w:rPr>
          <w:rFonts w:ascii="Arial" w:hAnsi="Arial" w:cs="Arial"/>
          <w:bCs/>
          <w:sz w:val="20"/>
          <w:szCs w:val="20"/>
          <w:lang w:val="hu-HU"/>
        </w:rPr>
        <w:t>nap</w:t>
      </w:r>
      <w:r>
        <w:rPr>
          <w:rFonts w:ascii="Arial" w:hAnsi="Arial" w:cs="Arial"/>
          <w:bCs/>
          <w:sz w:val="20"/>
          <w:szCs w:val="20"/>
          <w:lang w:val="hu-HU"/>
        </w:rPr>
        <w:t>onta</w:t>
      </w:r>
      <w:r w:rsidR="002863B4">
        <w:rPr>
          <w:rFonts w:ascii="Arial" w:hAnsi="Arial" w:cs="Arial"/>
          <w:bCs/>
          <w:sz w:val="20"/>
          <w:szCs w:val="20"/>
          <w:lang w:val="hu-HU"/>
        </w:rPr>
        <w:t xml:space="preserve"> 11-13 órát is </w:t>
      </w:r>
      <w:r w:rsidR="002863B4" w:rsidRPr="00AC01E3">
        <w:rPr>
          <w:rFonts w:ascii="Arial" w:hAnsi="Arial" w:cs="Arial"/>
          <w:bCs/>
          <w:sz w:val="20"/>
          <w:szCs w:val="20"/>
          <w:lang w:val="hu-HU"/>
        </w:rPr>
        <w:t>ül</w:t>
      </w:r>
      <w:r>
        <w:rPr>
          <w:rFonts w:ascii="Arial" w:hAnsi="Arial" w:cs="Arial"/>
          <w:bCs/>
          <w:sz w:val="20"/>
          <w:szCs w:val="20"/>
          <w:lang w:val="hu-HU"/>
        </w:rPr>
        <w:t xml:space="preserve">, ha pedig autótulajdonos, akkor hetente </w:t>
      </w:r>
      <w:r w:rsidR="002F4CAC">
        <w:rPr>
          <w:rFonts w:ascii="Arial" w:hAnsi="Arial" w:cs="Arial"/>
          <w:bCs/>
          <w:sz w:val="20"/>
          <w:szCs w:val="20"/>
          <w:lang w:val="hu-HU"/>
        </w:rPr>
        <w:t xml:space="preserve">további </w:t>
      </w:r>
      <w:r>
        <w:rPr>
          <w:rFonts w:ascii="Arial" w:hAnsi="Arial" w:cs="Arial"/>
          <w:bCs/>
          <w:sz w:val="20"/>
          <w:szCs w:val="20"/>
          <w:lang w:val="hu-HU"/>
        </w:rPr>
        <w:t>5</w:t>
      </w:r>
      <w:r w:rsidR="002F4CAC">
        <w:rPr>
          <w:rFonts w:ascii="Arial" w:hAnsi="Arial" w:cs="Arial"/>
          <w:bCs/>
          <w:sz w:val="20"/>
          <w:szCs w:val="20"/>
          <w:lang w:val="hu-HU"/>
        </w:rPr>
        <w:t>-6</w:t>
      </w:r>
      <w:r>
        <w:rPr>
          <w:rFonts w:ascii="Arial" w:hAnsi="Arial" w:cs="Arial"/>
          <w:bCs/>
          <w:sz w:val="20"/>
          <w:szCs w:val="20"/>
          <w:lang w:val="hu-HU"/>
        </w:rPr>
        <w:t xml:space="preserve"> órát </w:t>
      </w:r>
      <w:r w:rsidR="00602D08">
        <w:rPr>
          <w:rFonts w:ascii="Arial" w:hAnsi="Arial" w:cs="Arial"/>
          <w:bCs/>
          <w:sz w:val="20"/>
          <w:szCs w:val="20"/>
          <w:lang w:val="hu-HU"/>
        </w:rPr>
        <w:t>tölt</w:t>
      </w:r>
      <w:r w:rsidR="00602D08">
        <w:rPr>
          <w:rFonts w:ascii="Arial" w:hAnsi="Arial" w:cs="Arial"/>
          <w:bCs/>
          <w:sz w:val="20"/>
          <w:szCs w:val="20"/>
          <w:lang w:val="hu-HU"/>
        </w:rPr>
        <w:t xml:space="preserve"> autójában </w:t>
      </w:r>
      <w:r>
        <w:rPr>
          <w:rFonts w:ascii="Arial" w:hAnsi="Arial" w:cs="Arial"/>
          <w:bCs/>
          <w:sz w:val="20"/>
          <w:szCs w:val="20"/>
          <w:lang w:val="hu-HU"/>
        </w:rPr>
        <w:t>ül</w:t>
      </w:r>
      <w:r w:rsidR="00916B99">
        <w:rPr>
          <w:rFonts w:ascii="Arial" w:hAnsi="Arial" w:cs="Arial"/>
          <w:bCs/>
          <w:sz w:val="20"/>
          <w:szCs w:val="20"/>
          <w:lang w:val="hu-HU"/>
        </w:rPr>
        <w:t>ve</w:t>
      </w:r>
      <w:r w:rsidR="002863B4" w:rsidRPr="00AC01E3">
        <w:rPr>
          <w:rFonts w:ascii="Arial" w:hAnsi="Arial" w:cs="Arial"/>
          <w:bCs/>
          <w:sz w:val="20"/>
          <w:szCs w:val="20"/>
          <w:lang w:val="hu-HU"/>
        </w:rPr>
        <w:t>.</w:t>
      </w:r>
      <w:r w:rsidR="002863B4">
        <w:rPr>
          <w:rFonts w:ascii="Arial" w:hAnsi="Arial" w:cs="Arial"/>
          <w:bCs/>
          <w:sz w:val="20"/>
          <w:szCs w:val="20"/>
          <w:lang w:val="hu-HU"/>
        </w:rPr>
        <w:t xml:space="preserve"> A </w:t>
      </w:r>
      <w:r w:rsidR="00BB5BD5">
        <w:rPr>
          <w:rFonts w:ascii="Arial" w:hAnsi="Arial" w:cs="Arial"/>
          <w:bCs/>
          <w:sz w:val="20"/>
          <w:szCs w:val="20"/>
          <w:lang w:val="hu-HU"/>
        </w:rPr>
        <w:t xml:space="preserve">Bridgestone </w:t>
      </w:r>
      <w:r w:rsidR="002863B4">
        <w:rPr>
          <w:rFonts w:ascii="Arial" w:hAnsi="Arial" w:cs="Arial"/>
          <w:bCs/>
          <w:sz w:val="20"/>
          <w:szCs w:val="20"/>
          <w:lang w:val="hu-HU"/>
        </w:rPr>
        <w:t>korábbi</w:t>
      </w:r>
      <w:r w:rsidR="00BB5BD5">
        <w:rPr>
          <w:rFonts w:ascii="Arial" w:hAnsi="Arial" w:cs="Arial"/>
          <w:bCs/>
          <w:sz w:val="20"/>
          <w:szCs w:val="20"/>
          <w:lang w:val="hu-HU"/>
        </w:rPr>
        <w:t xml:space="preserve">, autótulajdonosok körében végzett felméréséből </w:t>
      </w:r>
      <w:r>
        <w:rPr>
          <w:rFonts w:ascii="Arial" w:hAnsi="Arial" w:cs="Arial"/>
          <w:bCs/>
          <w:sz w:val="20"/>
          <w:szCs w:val="20"/>
          <w:lang w:val="hu-HU"/>
        </w:rPr>
        <w:t>azonban kiderül</w:t>
      </w:r>
      <w:r w:rsidR="00BB5BD5">
        <w:rPr>
          <w:rFonts w:ascii="Arial" w:hAnsi="Arial" w:cs="Arial"/>
          <w:bCs/>
          <w:sz w:val="20"/>
          <w:szCs w:val="20"/>
          <w:lang w:val="hu-HU"/>
        </w:rPr>
        <w:t>,</w:t>
      </w:r>
      <w:r w:rsidR="00BB5BD5" w:rsidRPr="00C94B97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>
        <w:rPr>
          <w:rFonts w:ascii="Arial" w:hAnsi="Arial" w:cs="Arial"/>
          <w:bCs/>
          <w:sz w:val="20"/>
          <w:szCs w:val="20"/>
          <w:lang w:val="hu-HU"/>
        </w:rPr>
        <w:t xml:space="preserve">hogy </w:t>
      </w:r>
      <w:r w:rsidR="00FE0135">
        <w:rPr>
          <w:rFonts w:ascii="Arial" w:hAnsi="Arial" w:cs="Arial"/>
          <w:bCs/>
          <w:sz w:val="20"/>
          <w:szCs w:val="20"/>
          <w:lang w:val="hu-HU"/>
        </w:rPr>
        <w:t xml:space="preserve">nagyon kevesen fordítanak gondot </w:t>
      </w:r>
      <w:r w:rsidR="00BB5BD5">
        <w:rPr>
          <w:rFonts w:ascii="Arial" w:hAnsi="Arial" w:cs="Arial"/>
          <w:bCs/>
          <w:sz w:val="20"/>
          <w:szCs w:val="20"/>
          <w:lang w:val="hu-HU"/>
        </w:rPr>
        <w:t xml:space="preserve">arra, </w:t>
      </w:r>
      <w:r w:rsidR="00BB5BD5" w:rsidRPr="00C94B97">
        <w:rPr>
          <w:rFonts w:ascii="Arial" w:hAnsi="Arial" w:cs="Arial"/>
          <w:bCs/>
          <w:sz w:val="20"/>
          <w:szCs w:val="20"/>
          <w:lang w:val="hu-HU"/>
        </w:rPr>
        <w:t>hogy a hosszabb üléssel járó munkana</w:t>
      </w:r>
      <w:r w:rsidR="00FE0135">
        <w:rPr>
          <w:rFonts w:ascii="Arial" w:hAnsi="Arial" w:cs="Arial"/>
          <w:bCs/>
          <w:sz w:val="20"/>
          <w:szCs w:val="20"/>
          <w:lang w:val="hu-HU"/>
        </w:rPr>
        <w:t>pokat sportolással ellensúlyozzák</w:t>
      </w:r>
      <w:r>
        <w:rPr>
          <w:rFonts w:ascii="Arial" w:hAnsi="Arial" w:cs="Arial"/>
          <w:bCs/>
          <w:sz w:val="20"/>
          <w:szCs w:val="20"/>
          <w:lang w:val="hu-HU"/>
        </w:rPr>
        <w:t>.</w:t>
      </w:r>
    </w:p>
    <w:p w:rsidR="00A72438" w:rsidRDefault="00A72438" w:rsidP="004963E6">
      <w:pPr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C94B97" w:rsidRDefault="00563285" w:rsidP="00916B99">
      <w:pPr>
        <w:jc w:val="both"/>
        <w:rPr>
          <w:rFonts w:ascii="Arial" w:hAnsi="Arial" w:cs="Arial"/>
          <w:bCs/>
          <w:sz w:val="20"/>
          <w:szCs w:val="20"/>
          <w:lang w:val="hu-HU"/>
        </w:rPr>
      </w:pPr>
      <w:r w:rsidRPr="002F4CAC">
        <w:rPr>
          <w:rFonts w:ascii="Arial" w:hAnsi="Arial" w:cs="Arial"/>
          <w:bCs/>
          <w:i/>
          <w:sz w:val="20"/>
          <w:szCs w:val="20"/>
          <w:lang w:val="hu-HU"/>
        </w:rPr>
        <w:t>„</w:t>
      </w:r>
      <w:r w:rsidR="002F4CAC">
        <w:rPr>
          <w:rFonts w:ascii="Arial" w:hAnsi="Arial" w:cs="Arial"/>
          <w:bCs/>
          <w:i/>
          <w:sz w:val="20"/>
          <w:szCs w:val="20"/>
          <w:lang w:val="hu-HU"/>
        </w:rPr>
        <w:t xml:space="preserve">Vállalatunk </w:t>
      </w:r>
      <w:r w:rsidR="00916B99">
        <w:rPr>
          <w:rFonts w:ascii="Arial" w:hAnsi="Arial" w:cs="Arial"/>
          <w:bCs/>
          <w:i/>
          <w:sz w:val="20"/>
          <w:szCs w:val="20"/>
          <w:lang w:val="hu-HU"/>
        </w:rPr>
        <w:t>számára gyártóvállalatként és foglalkoztatóként is fontos, hogy felhívjuk a figyelmet arra, hogy egészségünkért rendszeres testmozgással és tudatos életmóddal tehetünk a legtöbbet</w:t>
      </w:r>
      <w:r w:rsidR="00111C0C">
        <w:rPr>
          <w:rFonts w:ascii="Arial" w:hAnsi="Arial" w:cs="Arial"/>
          <w:bCs/>
          <w:i/>
          <w:sz w:val="20"/>
          <w:szCs w:val="20"/>
          <w:lang w:val="hu-HU"/>
        </w:rPr>
        <w:t>, ezért a versenyen mi magunk is rajthoz állunk és egymást ösztönözve futjuk le a távot!</w:t>
      </w:r>
      <w:r w:rsidR="00916B99">
        <w:rPr>
          <w:rFonts w:ascii="Arial" w:hAnsi="Arial" w:cs="Arial"/>
          <w:bCs/>
          <w:i/>
          <w:sz w:val="20"/>
          <w:szCs w:val="20"/>
          <w:lang w:val="hu-HU"/>
        </w:rPr>
        <w:t xml:space="preserve">” </w:t>
      </w:r>
      <w:r w:rsidR="00916B99" w:rsidRPr="00916B99">
        <w:rPr>
          <w:rFonts w:ascii="Arial" w:hAnsi="Arial" w:cs="Arial"/>
          <w:bCs/>
          <w:sz w:val="20"/>
          <w:szCs w:val="20"/>
          <w:lang w:val="hu-HU"/>
        </w:rPr>
        <w:t>– mondta</w:t>
      </w:r>
      <w:r w:rsidR="00916B99">
        <w:rPr>
          <w:rFonts w:ascii="Arial" w:hAnsi="Arial" w:cs="Arial"/>
          <w:bCs/>
          <w:i/>
          <w:sz w:val="20"/>
          <w:szCs w:val="20"/>
          <w:lang w:val="hu-HU"/>
        </w:rPr>
        <w:t xml:space="preserve"> </w:t>
      </w:r>
      <w:r>
        <w:rPr>
          <w:rFonts w:ascii="Arial" w:hAnsi="Arial" w:cs="Arial"/>
          <w:bCs/>
          <w:sz w:val="20"/>
          <w:szCs w:val="20"/>
          <w:lang w:val="hu-HU"/>
        </w:rPr>
        <w:t xml:space="preserve">Károlyi Katalin, a Bridgestone Magyarország marketingvezetője. </w:t>
      </w:r>
      <w:r w:rsidR="00111C0C">
        <w:rPr>
          <w:rFonts w:ascii="Arial" w:hAnsi="Arial" w:cs="Arial"/>
          <w:bCs/>
          <w:sz w:val="20"/>
          <w:szCs w:val="20"/>
          <w:lang w:val="hu-HU"/>
        </w:rPr>
        <w:t>„</w:t>
      </w:r>
      <w:r w:rsidR="00111C0C" w:rsidRPr="00111C0C">
        <w:rPr>
          <w:rFonts w:ascii="Arial" w:hAnsi="Arial" w:cs="Arial"/>
          <w:bCs/>
          <w:i/>
          <w:sz w:val="20"/>
          <w:szCs w:val="20"/>
          <w:lang w:val="hu-HU"/>
        </w:rPr>
        <w:t>A futást csak elkezdeni nehéz, de ha egyszer valaki megszerette ezt a sportot, amely során mindenki ugyanúgy szenved vagy élvezi a mozgást, akkor máris aktívan tett saját egészségért</w:t>
      </w:r>
      <w:r w:rsidRPr="00111C0C">
        <w:rPr>
          <w:rFonts w:ascii="Arial" w:hAnsi="Arial" w:cs="Arial"/>
          <w:bCs/>
          <w:i/>
          <w:sz w:val="20"/>
          <w:szCs w:val="20"/>
          <w:lang w:val="hu-HU"/>
        </w:rPr>
        <w:t>”</w:t>
      </w:r>
      <w:r w:rsidR="00E27F80">
        <w:rPr>
          <w:rFonts w:ascii="Arial" w:hAnsi="Arial" w:cs="Arial"/>
          <w:bCs/>
          <w:sz w:val="20"/>
          <w:szCs w:val="20"/>
          <w:lang w:val="hu-HU"/>
        </w:rPr>
        <w:t xml:space="preserve"> – tette hozzá</w:t>
      </w:r>
      <w:r w:rsidR="0082773D">
        <w:rPr>
          <w:rFonts w:ascii="Arial" w:hAnsi="Arial" w:cs="Arial"/>
          <w:bCs/>
          <w:sz w:val="20"/>
          <w:szCs w:val="20"/>
          <w:lang w:val="hu-HU"/>
        </w:rPr>
        <w:t>.</w:t>
      </w:r>
    </w:p>
    <w:p w:rsidR="00111C0C" w:rsidRDefault="00111C0C" w:rsidP="004963E6">
      <w:pPr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90666F" w:rsidRPr="00E27F80" w:rsidRDefault="00E27F80" w:rsidP="004963E6">
      <w:pPr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sportot és az egészséget támogatja a Bridgestone</w:t>
      </w:r>
    </w:p>
    <w:p w:rsidR="007E2FA3" w:rsidRPr="00E27F80" w:rsidRDefault="007E2FA3" w:rsidP="00CB44BC">
      <w:pPr>
        <w:jc w:val="both"/>
        <w:rPr>
          <w:rFonts w:ascii="Arial" w:hAnsi="Arial" w:cs="Arial"/>
          <w:sz w:val="20"/>
          <w:szCs w:val="20"/>
        </w:rPr>
      </w:pPr>
      <w:r w:rsidRPr="00E27F80">
        <w:rPr>
          <w:rFonts w:ascii="Arial" w:hAnsi="Arial" w:cs="Arial"/>
          <w:bCs/>
          <w:sz w:val="20"/>
          <w:szCs w:val="20"/>
          <w:lang w:val="hu-HU"/>
        </w:rPr>
        <w:t xml:space="preserve">A Bridgestone </w:t>
      </w:r>
      <w:r w:rsidR="00151E4C" w:rsidRPr="00E27F80">
        <w:rPr>
          <w:rFonts w:ascii="Arial" w:hAnsi="Arial" w:cs="Arial"/>
          <w:bCs/>
          <w:sz w:val="20"/>
          <w:szCs w:val="20"/>
          <w:lang w:val="hu-HU"/>
        </w:rPr>
        <w:t xml:space="preserve">számára fontos a sport és az egészséges életmód, a vállalat </w:t>
      </w:r>
      <w:r w:rsidR="00E27F80" w:rsidRPr="00E27F80">
        <w:rPr>
          <w:rFonts w:ascii="Arial" w:hAnsi="Arial" w:cs="Arial"/>
          <w:bCs/>
          <w:sz w:val="20"/>
          <w:szCs w:val="20"/>
          <w:lang w:val="hu-HU"/>
        </w:rPr>
        <w:t xml:space="preserve">nemcsak világszerte, de Magyarországon is </w:t>
      </w:r>
      <w:r w:rsidR="00151E4C" w:rsidRPr="00E27F80">
        <w:rPr>
          <w:rFonts w:ascii="Arial" w:hAnsi="Arial" w:cs="Arial"/>
          <w:bCs/>
          <w:sz w:val="20"/>
          <w:szCs w:val="20"/>
          <w:lang w:val="hu-HU"/>
        </w:rPr>
        <w:t xml:space="preserve">rendszeresen támogat </w:t>
      </w:r>
      <w:r w:rsidR="00AD5511" w:rsidRPr="00E27F80">
        <w:rPr>
          <w:rFonts w:ascii="Arial" w:hAnsi="Arial" w:cs="Arial"/>
          <w:bCs/>
          <w:sz w:val="20"/>
          <w:szCs w:val="20"/>
          <w:lang w:val="hu-HU"/>
        </w:rPr>
        <w:t>sporteseményeket</w:t>
      </w:r>
      <w:r w:rsidR="00151E4C" w:rsidRPr="00E27F80">
        <w:rPr>
          <w:rFonts w:ascii="Arial" w:hAnsi="Arial" w:cs="Arial"/>
          <w:bCs/>
          <w:sz w:val="20"/>
          <w:szCs w:val="20"/>
          <w:lang w:val="hu-HU"/>
        </w:rPr>
        <w:t xml:space="preserve">. A </w:t>
      </w:r>
      <w:r w:rsidRPr="00E27F80">
        <w:rPr>
          <w:rFonts w:ascii="Arial" w:hAnsi="Arial" w:cs="Arial"/>
          <w:bCs/>
          <w:sz w:val="20"/>
          <w:szCs w:val="20"/>
          <w:lang w:val="hu-HU"/>
        </w:rPr>
        <w:t xml:space="preserve">Budaörs Félmaraton </w:t>
      </w:r>
      <w:r w:rsidR="00AD5511" w:rsidRPr="00E27F80">
        <w:rPr>
          <w:rFonts w:ascii="Arial" w:hAnsi="Arial" w:cs="Arial"/>
          <w:bCs/>
          <w:sz w:val="20"/>
          <w:szCs w:val="20"/>
          <w:lang w:val="hu-HU"/>
        </w:rPr>
        <w:t>mellett a vállalat támogatásával kerül megrendezésre a Komárom-Komárno utcai futóverseny</w:t>
      </w:r>
      <w:r w:rsidR="00E27F80" w:rsidRPr="00E27F80">
        <w:rPr>
          <w:rFonts w:ascii="Arial" w:hAnsi="Arial" w:cs="Arial"/>
          <w:bCs/>
          <w:sz w:val="20"/>
          <w:szCs w:val="20"/>
          <w:lang w:val="hu-HU"/>
        </w:rPr>
        <w:t xml:space="preserve"> és </w:t>
      </w:r>
      <w:r w:rsidR="00AD5511" w:rsidRPr="00E27F80">
        <w:rPr>
          <w:rFonts w:ascii="Arial" w:hAnsi="Arial" w:cs="Arial"/>
          <w:bCs/>
          <w:sz w:val="20"/>
          <w:szCs w:val="20"/>
          <w:lang w:val="hu-HU"/>
        </w:rPr>
        <w:t>az Ultrabalaton</w:t>
      </w:r>
      <w:r w:rsidR="00E27F80" w:rsidRPr="00E27F80">
        <w:rPr>
          <w:rFonts w:ascii="Arial" w:hAnsi="Arial" w:cs="Arial"/>
          <w:bCs/>
          <w:sz w:val="20"/>
          <w:szCs w:val="20"/>
          <w:lang w:val="hu-HU"/>
        </w:rPr>
        <w:t xml:space="preserve"> futóverseny is. </w:t>
      </w:r>
      <w:r w:rsidR="00602D08">
        <w:rPr>
          <w:rFonts w:ascii="Arial" w:hAnsi="Arial" w:cs="Arial"/>
          <w:bCs/>
          <w:sz w:val="20"/>
          <w:szCs w:val="20"/>
          <w:lang w:val="hu-HU"/>
        </w:rPr>
        <w:t>Illetve</w:t>
      </w:r>
      <w:r w:rsidR="00E27F80" w:rsidRPr="00E27F80">
        <w:rPr>
          <w:rFonts w:ascii="Arial" w:hAnsi="Arial" w:cs="Arial"/>
          <w:bCs/>
          <w:sz w:val="20"/>
          <w:szCs w:val="20"/>
          <w:lang w:val="hu-HU"/>
        </w:rPr>
        <w:t xml:space="preserve"> a vállalat támogatásával lép pályára az </w:t>
      </w:r>
      <w:r w:rsidR="00E27F80" w:rsidRPr="00E27F80">
        <w:rPr>
          <w:rFonts w:ascii="Arial" w:hAnsi="Arial" w:cs="Arial"/>
          <w:sz w:val="20"/>
          <w:szCs w:val="20"/>
        </w:rPr>
        <w:t>Oroszlányi Sport Egylet felnőtt férfi kosárlabda csapata, valamint Cs</w:t>
      </w:r>
      <w:r w:rsidR="00602D08">
        <w:rPr>
          <w:rFonts w:ascii="Arial" w:hAnsi="Arial" w:cs="Arial"/>
          <w:sz w:val="20"/>
          <w:szCs w:val="20"/>
        </w:rPr>
        <w:t>r</w:t>
      </w:r>
      <w:r w:rsidR="00E27F80" w:rsidRPr="00E27F80">
        <w:rPr>
          <w:rFonts w:ascii="Arial" w:hAnsi="Arial" w:cs="Arial"/>
          <w:sz w:val="20"/>
          <w:szCs w:val="20"/>
        </w:rPr>
        <w:t xml:space="preserve">enoviczki Éva, </w:t>
      </w:r>
      <w:r w:rsidR="00E27F80">
        <w:rPr>
          <w:rFonts w:ascii="Arial" w:hAnsi="Arial" w:cs="Arial"/>
          <w:sz w:val="20"/>
          <w:szCs w:val="20"/>
        </w:rPr>
        <w:t>európa</w:t>
      </w:r>
      <w:r w:rsidR="00602D08">
        <w:rPr>
          <w:rFonts w:ascii="Arial" w:hAnsi="Arial" w:cs="Arial"/>
          <w:sz w:val="20"/>
          <w:szCs w:val="20"/>
        </w:rPr>
        <w:t>-</w:t>
      </w:r>
      <w:r w:rsidR="00E27F80">
        <w:rPr>
          <w:rFonts w:ascii="Arial" w:hAnsi="Arial" w:cs="Arial"/>
          <w:sz w:val="20"/>
          <w:szCs w:val="20"/>
        </w:rPr>
        <w:t xml:space="preserve"> és </w:t>
      </w:r>
      <w:r w:rsidR="00E27F80" w:rsidRPr="00E27F80">
        <w:rPr>
          <w:rFonts w:ascii="Arial" w:hAnsi="Arial" w:cs="Arial"/>
          <w:sz w:val="20"/>
          <w:szCs w:val="20"/>
        </w:rPr>
        <w:t>világ</w:t>
      </w:r>
      <w:r w:rsidR="00E27F80">
        <w:rPr>
          <w:rFonts w:ascii="Arial" w:hAnsi="Arial" w:cs="Arial"/>
          <w:sz w:val="20"/>
          <w:szCs w:val="20"/>
        </w:rPr>
        <w:t xml:space="preserve">bajnok, </w:t>
      </w:r>
      <w:r w:rsidR="00E27F80" w:rsidRPr="00E27F80">
        <w:rPr>
          <w:rFonts w:ascii="Arial" w:hAnsi="Arial" w:cs="Arial"/>
          <w:sz w:val="20"/>
          <w:szCs w:val="20"/>
        </w:rPr>
        <w:t xml:space="preserve">olimpiai </w:t>
      </w:r>
      <w:r w:rsidR="00E27F80">
        <w:rPr>
          <w:rFonts w:ascii="Arial" w:hAnsi="Arial" w:cs="Arial"/>
          <w:sz w:val="20"/>
          <w:szCs w:val="20"/>
        </w:rPr>
        <w:t xml:space="preserve">bronzérmes </w:t>
      </w:r>
      <w:r w:rsidR="00E27F80" w:rsidRPr="00E27F80">
        <w:rPr>
          <w:rFonts w:ascii="Arial" w:hAnsi="Arial" w:cs="Arial"/>
          <w:sz w:val="20"/>
          <w:szCs w:val="20"/>
        </w:rPr>
        <w:t>cselgáncsozó.</w:t>
      </w:r>
    </w:p>
    <w:p w:rsidR="00E27F80" w:rsidRPr="00E27F80" w:rsidRDefault="00E27F80" w:rsidP="00CB44BC">
      <w:pPr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CB44BC" w:rsidRPr="00A661F4" w:rsidRDefault="00CB44BC" w:rsidP="00CB44BC">
      <w:pPr>
        <w:jc w:val="both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A661F4">
        <w:rPr>
          <w:rFonts w:ascii="Arial" w:hAnsi="Arial" w:cs="Arial"/>
          <w:b/>
          <w:sz w:val="20"/>
          <w:szCs w:val="20"/>
          <w:u w:val="single"/>
          <w:lang w:val="hu-HU"/>
        </w:rPr>
        <w:t>További információ kérhető: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78"/>
      </w:tblGrid>
      <w:tr w:rsidR="00CB44BC" w:rsidRPr="00A661F4" w:rsidTr="00DD6E58">
        <w:tc>
          <w:tcPr>
            <w:tcW w:w="4835" w:type="dxa"/>
          </w:tcPr>
          <w:p w:rsidR="00CB44BC" w:rsidRPr="00A661F4" w:rsidRDefault="00935D94" w:rsidP="00E701CC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  <w:t xml:space="preserve">Piskóti Attila / </w:t>
            </w:r>
            <w:r w:rsidR="0059221B"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  <w:t>Tölgyi Kriszta</w:t>
            </w:r>
          </w:p>
          <w:p w:rsidR="00CB44BC" w:rsidRPr="00A661F4" w:rsidRDefault="00CB44BC" w:rsidP="00E701C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A661F4">
              <w:rPr>
                <w:rFonts w:ascii="Arial" w:hAnsi="Arial" w:cs="Arial"/>
                <w:sz w:val="20"/>
                <w:szCs w:val="20"/>
                <w:lang w:val="hu-HU"/>
              </w:rPr>
              <w:t xml:space="preserve">Premier </w:t>
            </w:r>
            <w:r w:rsidR="00DE5749">
              <w:rPr>
                <w:rFonts w:ascii="Arial" w:hAnsi="Arial" w:cs="Arial"/>
                <w:sz w:val="20"/>
                <w:szCs w:val="20"/>
                <w:lang w:val="hu-HU"/>
              </w:rPr>
              <w:t>Next Communications Kft.</w:t>
            </w:r>
          </w:p>
          <w:p w:rsidR="00CB44BC" w:rsidRPr="00A661F4" w:rsidRDefault="00CB44BC" w:rsidP="00E701C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A661F4">
              <w:rPr>
                <w:rFonts w:ascii="Arial" w:hAnsi="Arial" w:cs="Arial"/>
                <w:sz w:val="20"/>
                <w:szCs w:val="20"/>
                <w:lang w:val="hu-HU"/>
              </w:rPr>
              <w:t>Tel: 1/483-1860; 30/</w:t>
            </w:r>
            <w:r w:rsidR="0059221B">
              <w:rPr>
                <w:rFonts w:ascii="Arial" w:hAnsi="Arial" w:cs="Arial"/>
                <w:sz w:val="20"/>
                <w:szCs w:val="20"/>
                <w:lang w:val="hu-HU"/>
              </w:rPr>
              <w:t>915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-</w:t>
            </w:r>
            <w:r w:rsidR="0059221B">
              <w:rPr>
                <w:rFonts w:ascii="Arial" w:hAnsi="Arial" w:cs="Arial"/>
                <w:sz w:val="20"/>
                <w:szCs w:val="20"/>
                <w:lang w:val="hu-HU"/>
              </w:rPr>
              <w:t>9002</w:t>
            </w:r>
          </w:p>
          <w:p w:rsidR="00CB44BC" w:rsidRPr="00A661F4" w:rsidRDefault="00CB44BC" w:rsidP="00E701C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A661F4">
              <w:rPr>
                <w:rFonts w:ascii="Arial" w:hAnsi="Arial" w:cs="Arial"/>
                <w:sz w:val="20"/>
                <w:szCs w:val="20"/>
                <w:lang w:val="hu-HU"/>
              </w:rPr>
              <w:t xml:space="preserve">Email: </w:t>
            </w:r>
            <w:hyperlink r:id="rId12" w:history="1">
              <w:r w:rsidRPr="00A661F4">
                <w:rPr>
                  <w:rStyle w:val="Hiperhivatkozs"/>
                  <w:rFonts w:ascii="Arial" w:hAnsi="Arial" w:cs="Arial"/>
                  <w:sz w:val="20"/>
                  <w:szCs w:val="20"/>
                  <w:lang w:val="hu-HU"/>
                </w:rPr>
                <w:t>sajto@premiercom.hu</w:t>
              </w:r>
            </w:hyperlink>
          </w:p>
        </w:tc>
        <w:tc>
          <w:tcPr>
            <w:tcW w:w="4878" w:type="dxa"/>
          </w:tcPr>
          <w:p w:rsidR="00CB44BC" w:rsidRPr="00A661F4" w:rsidRDefault="00CB44BC" w:rsidP="00E701C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A661F4"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Károlyi </w:t>
            </w:r>
            <w:r w:rsidR="00602D08">
              <w:rPr>
                <w:rFonts w:ascii="Arial" w:hAnsi="Arial" w:cs="Arial"/>
                <w:b/>
                <w:sz w:val="20"/>
                <w:szCs w:val="20"/>
                <w:lang w:val="hu-HU"/>
              </w:rPr>
              <w:t>Katalin</w:t>
            </w:r>
          </w:p>
          <w:p w:rsidR="00CB44BC" w:rsidRPr="00A661F4" w:rsidRDefault="00CB44BC" w:rsidP="00E701C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A661F4">
              <w:rPr>
                <w:rFonts w:ascii="Arial" w:hAnsi="Arial" w:cs="Arial"/>
                <w:sz w:val="20"/>
                <w:szCs w:val="20"/>
                <w:lang w:val="hu-HU"/>
              </w:rPr>
              <w:t>Bridgestone Magyarország Kft.</w:t>
            </w:r>
          </w:p>
          <w:p w:rsidR="00CB44BC" w:rsidRPr="00A661F4" w:rsidRDefault="00CB44BC" w:rsidP="00E701C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Tel.: </w:t>
            </w:r>
            <w:r w:rsidR="00602D08">
              <w:rPr>
                <w:rFonts w:ascii="Arial" w:hAnsi="Arial" w:cs="Arial"/>
                <w:sz w:val="20"/>
                <w:szCs w:val="20"/>
                <w:lang w:val="hu-HU"/>
              </w:rPr>
              <w:t>1/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hu-HU"/>
              </w:rPr>
              <w:t>430-2796</w:t>
            </w:r>
          </w:p>
          <w:p w:rsidR="00CB44BC" w:rsidRPr="00A661F4" w:rsidRDefault="00CB44BC" w:rsidP="00E701C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A661F4">
              <w:rPr>
                <w:rFonts w:ascii="Arial" w:hAnsi="Arial" w:cs="Arial"/>
                <w:sz w:val="20"/>
                <w:szCs w:val="20"/>
                <w:lang w:val="hu-HU"/>
              </w:rPr>
              <w:t>E-mail:</w:t>
            </w:r>
            <w:r w:rsidRPr="00A661F4">
              <w:rPr>
                <w:lang w:val="hu-HU"/>
              </w:rPr>
              <w:t xml:space="preserve"> </w:t>
            </w:r>
            <w:hyperlink r:id="rId13" w:history="1">
              <w:r w:rsidRPr="00A661F4">
                <w:rPr>
                  <w:rStyle w:val="Hiperhivatkozs"/>
                  <w:rFonts w:ascii="Arial" w:hAnsi="Arial" w:cs="Arial"/>
                  <w:sz w:val="20"/>
                  <w:szCs w:val="20"/>
                  <w:lang w:val="hu-HU"/>
                </w:rPr>
                <w:t>Katalin.KAROLYI@bridgestone.eu</w:t>
              </w:r>
            </w:hyperlink>
            <w:r w:rsidRPr="00A661F4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</w:p>
        </w:tc>
      </w:tr>
    </w:tbl>
    <w:p w:rsidR="00255ECE" w:rsidRDefault="00255ECE" w:rsidP="00CB44BC">
      <w:pPr>
        <w:suppressAutoHyphens/>
        <w:rPr>
          <w:rFonts w:ascii="Arial" w:hAnsi="Arial" w:cs="Arial"/>
          <w:b/>
          <w:i/>
          <w:sz w:val="18"/>
          <w:szCs w:val="18"/>
          <w:lang w:val="hu-HU"/>
        </w:rPr>
      </w:pPr>
    </w:p>
    <w:p w:rsidR="001530F5" w:rsidRPr="00DD6E58" w:rsidRDefault="001530F5" w:rsidP="00DD6E58">
      <w:pPr>
        <w:rPr>
          <w:rFonts w:ascii="Arial" w:hAnsi="Arial" w:cs="Arial"/>
          <w:b/>
          <w:i/>
          <w:sz w:val="18"/>
          <w:szCs w:val="18"/>
          <w:lang w:val="hu-HU"/>
        </w:rPr>
      </w:pPr>
    </w:p>
    <w:p w:rsidR="001530F5" w:rsidRPr="001D78B5" w:rsidRDefault="001530F5" w:rsidP="001530F5">
      <w:pPr>
        <w:jc w:val="both"/>
        <w:rPr>
          <w:rFonts w:ascii="Arial" w:hAnsi="Arial" w:cs="Arial"/>
          <w:b/>
          <w:i/>
          <w:sz w:val="18"/>
          <w:u w:val="single"/>
        </w:rPr>
      </w:pPr>
      <w:r w:rsidRPr="001D78B5">
        <w:rPr>
          <w:rFonts w:ascii="Arial" w:hAnsi="Arial" w:cs="Arial"/>
          <w:b/>
          <w:i/>
          <w:sz w:val="18"/>
          <w:u w:val="single"/>
        </w:rPr>
        <w:t>A Bridgestone EMEA-ról</w:t>
      </w:r>
    </w:p>
    <w:p w:rsidR="001530F5" w:rsidRDefault="001530F5" w:rsidP="001530F5">
      <w:pPr>
        <w:jc w:val="both"/>
        <w:rPr>
          <w:rFonts w:ascii="Arial" w:hAnsi="Arial" w:cs="Arial"/>
          <w:i/>
          <w:sz w:val="18"/>
        </w:rPr>
      </w:pPr>
    </w:p>
    <w:p w:rsidR="001530F5" w:rsidRPr="001D78B5" w:rsidRDefault="001530F5" w:rsidP="001530F5">
      <w:pPr>
        <w:jc w:val="both"/>
        <w:rPr>
          <w:rFonts w:ascii="Arial" w:hAnsi="Arial" w:cs="Arial"/>
          <w:i/>
          <w:sz w:val="18"/>
        </w:rPr>
      </w:pPr>
      <w:r w:rsidRPr="001D78B5">
        <w:rPr>
          <w:rFonts w:ascii="Arial" w:hAnsi="Arial" w:cs="Arial"/>
          <w:i/>
          <w:sz w:val="18"/>
        </w:rPr>
        <w:t xml:space="preserve">A belgiumi központú Bridgestone Europe (BSEU) a világ legnagyobb gumiabroncs és gumitermék gyártó vállalata, a tokiói központú Bridgestone Corporation leányvállalata. A cég a régió </w:t>
      </w:r>
      <w:r>
        <w:rPr>
          <w:rFonts w:ascii="Arial" w:hAnsi="Arial" w:cs="Arial"/>
          <w:i/>
          <w:sz w:val="18"/>
        </w:rPr>
        <w:t>38</w:t>
      </w:r>
      <w:r w:rsidRPr="001D78B5">
        <w:rPr>
          <w:rFonts w:ascii="Arial" w:hAnsi="Arial" w:cs="Arial"/>
          <w:i/>
          <w:sz w:val="18"/>
        </w:rPr>
        <w:t xml:space="preserve"> országában, összesen több</w:t>
      </w:r>
      <w:r>
        <w:rPr>
          <w:rFonts w:ascii="Arial" w:hAnsi="Arial" w:cs="Arial"/>
          <w:i/>
          <w:sz w:val="18"/>
        </w:rPr>
        <w:t>,</w:t>
      </w:r>
      <w:r w:rsidRPr="001D78B5">
        <w:rPr>
          <w:rFonts w:ascii="Arial" w:hAnsi="Arial" w:cs="Arial"/>
          <w:i/>
          <w:sz w:val="18"/>
        </w:rPr>
        <w:t xml:space="preserve"> mint 18.</w:t>
      </w:r>
      <w:r>
        <w:rPr>
          <w:rFonts w:ascii="Arial" w:hAnsi="Arial" w:cs="Arial"/>
          <w:i/>
          <w:sz w:val="18"/>
        </w:rPr>
        <w:t>3</w:t>
      </w:r>
      <w:r w:rsidRPr="001D78B5">
        <w:rPr>
          <w:rFonts w:ascii="Arial" w:hAnsi="Arial" w:cs="Arial"/>
          <w:i/>
          <w:sz w:val="18"/>
        </w:rPr>
        <w:t>00 főt foglalkoztat, valamint 1</w:t>
      </w:r>
      <w:r>
        <w:rPr>
          <w:rFonts w:ascii="Arial" w:hAnsi="Arial" w:cs="Arial"/>
          <w:i/>
          <w:sz w:val="18"/>
        </w:rPr>
        <w:t>5</w:t>
      </w:r>
      <w:r w:rsidRPr="001D78B5">
        <w:rPr>
          <w:rFonts w:ascii="Arial" w:hAnsi="Arial" w:cs="Arial"/>
          <w:i/>
          <w:sz w:val="18"/>
        </w:rPr>
        <w:t xml:space="preserve"> gumiabroncs és gumitermék gyárat, egy kiemelt K+F központot és egy tesztközpontot működtet.</w:t>
      </w:r>
      <w:r w:rsidRPr="001D78B5">
        <w:rPr>
          <w:rFonts w:ascii="Arial" w:hAnsi="Arial" w:cs="Arial"/>
        </w:rPr>
        <w:t xml:space="preserve"> </w:t>
      </w:r>
      <w:r w:rsidRPr="001D78B5">
        <w:rPr>
          <w:rFonts w:ascii="Arial" w:hAnsi="Arial" w:cs="Arial"/>
          <w:i/>
          <w:sz w:val="18"/>
        </w:rPr>
        <w:t>A Bridgestone Európában, a Közel-Keleten és Afrikában gyártott prémium gumiabroncsait világszerte értékesítik.</w:t>
      </w:r>
    </w:p>
    <w:p w:rsidR="001530F5" w:rsidRPr="001D78B5" w:rsidRDefault="001530F5" w:rsidP="001530F5">
      <w:pPr>
        <w:jc w:val="both"/>
        <w:rPr>
          <w:rFonts w:ascii="Arial" w:hAnsi="Arial" w:cs="Arial"/>
          <w:i/>
          <w:sz w:val="18"/>
        </w:rPr>
      </w:pPr>
    </w:p>
    <w:p w:rsidR="001530F5" w:rsidRPr="001D78B5" w:rsidRDefault="001530F5" w:rsidP="001530F5">
      <w:pPr>
        <w:jc w:val="both"/>
        <w:rPr>
          <w:rFonts w:ascii="Arial" w:hAnsi="Arial" w:cs="Arial"/>
          <w:i/>
          <w:sz w:val="18"/>
        </w:rPr>
      </w:pPr>
      <w:r w:rsidRPr="001D78B5">
        <w:rPr>
          <w:rFonts w:ascii="Arial" w:hAnsi="Arial" w:cs="Arial"/>
          <w:i/>
          <w:sz w:val="18"/>
        </w:rPr>
        <w:t xml:space="preserve">További információkért keresse fel a </w:t>
      </w:r>
      <w:hyperlink r:id="rId14" w:history="1">
        <w:r w:rsidRPr="001D78B5">
          <w:rPr>
            <w:rStyle w:val="Hiperhivatkozs"/>
            <w:rFonts w:ascii="Arial" w:hAnsi="Arial" w:cs="Arial"/>
            <w:i/>
            <w:sz w:val="18"/>
          </w:rPr>
          <w:t>http://www.bridgestone.hu/szemely-4x4-es-kisteherabroncsok/</w:t>
        </w:r>
      </w:hyperlink>
      <w:r w:rsidRPr="001D78B5">
        <w:rPr>
          <w:rFonts w:ascii="Arial" w:hAnsi="Arial" w:cs="Arial"/>
          <w:i/>
          <w:sz w:val="18"/>
        </w:rPr>
        <w:t xml:space="preserve">, a </w:t>
      </w:r>
      <w:hyperlink r:id="rId15" w:history="1">
        <w:r w:rsidRPr="005448C4">
          <w:rPr>
            <w:rStyle w:val="Hiperhivatkozs"/>
            <w:rFonts w:ascii="Arial" w:hAnsi="Arial" w:cs="Arial"/>
            <w:i/>
            <w:sz w:val="18"/>
          </w:rPr>
          <w:t>https://www.bridgestonenewsroom.eu</w:t>
        </w:r>
      </w:hyperlink>
      <w:r>
        <w:rPr>
          <w:rFonts w:ascii="Arial" w:hAnsi="Arial" w:cs="Arial"/>
          <w:i/>
          <w:sz w:val="18"/>
        </w:rPr>
        <w:t xml:space="preserve"> </w:t>
      </w:r>
      <w:r w:rsidRPr="001D78B5">
        <w:rPr>
          <w:rFonts w:ascii="Arial" w:hAnsi="Arial" w:cs="Arial"/>
          <w:i/>
          <w:sz w:val="18"/>
        </w:rPr>
        <w:t xml:space="preserve">honlapot vagy látogasson el </w:t>
      </w:r>
      <w:hyperlink r:id="rId16" w:history="1">
        <w:r w:rsidRPr="001D78B5">
          <w:rPr>
            <w:rStyle w:val="Hiperhivatkozs"/>
            <w:rFonts w:ascii="Arial" w:hAnsi="Arial" w:cs="Arial"/>
            <w:i/>
            <w:sz w:val="18"/>
          </w:rPr>
          <w:t>Facebook</w:t>
        </w:r>
      </w:hyperlink>
      <w:r>
        <w:rPr>
          <w:rFonts w:ascii="Arial" w:hAnsi="Arial" w:cs="Arial"/>
          <w:i/>
          <w:sz w:val="18"/>
        </w:rPr>
        <w:t>,</w:t>
      </w:r>
      <w:r w:rsidRPr="001D78B5">
        <w:rPr>
          <w:rFonts w:ascii="Arial" w:hAnsi="Arial" w:cs="Arial"/>
          <w:i/>
          <w:sz w:val="18"/>
        </w:rPr>
        <w:t xml:space="preserve"> </w:t>
      </w:r>
      <w:hyperlink r:id="rId17" w:history="1">
        <w:r w:rsidRPr="001D78B5">
          <w:rPr>
            <w:rStyle w:val="Hiperhivatkozs"/>
            <w:rFonts w:ascii="Arial" w:hAnsi="Arial" w:cs="Arial"/>
            <w:i/>
            <w:sz w:val="18"/>
          </w:rPr>
          <w:t>Instagram</w:t>
        </w:r>
      </w:hyperlink>
      <w:r w:rsidRPr="001D78B5">
        <w:rPr>
          <w:rFonts w:ascii="Arial" w:hAnsi="Arial" w:cs="Arial"/>
          <w:i/>
          <w:sz w:val="18"/>
        </w:rPr>
        <w:t xml:space="preserve"> oldalunkra, illetve  </w:t>
      </w:r>
      <w:hyperlink r:id="rId18" w:history="1">
        <w:r w:rsidRPr="001D78B5">
          <w:rPr>
            <w:rStyle w:val="Hiperhivatkozs"/>
            <w:rFonts w:ascii="Arial" w:hAnsi="Arial" w:cs="Arial"/>
            <w:i/>
            <w:sz w:val="18"/>
          </w:rPr>
          <w:t>YouTube</w:t>
        </w:r>
      </w:hyperlink>
      <w:r w:rsidRPr="001D78B5">
        <w:rPr>
          <w:rFonts w:ascii="Arial" w:hAnsi="Arial" w:cs="Arial"/>
          <w:i/>
          <w:sz w:val="18"/>
        </w:rPr>
        <w:t xml:space="preserve"> csatornánkra.</w:t>
      </w:r>
    </w:p>
    <w:p w:rsidR="001530F5" w:rsidRPr="001D78B5" w:rsidRDefault="001530F5" w:rsidP="001530F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1530F5" w:rsidRPr="001D78B5" w:rsidRDefault="001530F5" w:rsidP="001530F5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noProof/>
          <w:lang w:val="hu-HU" w:eastAsia="hu-HU"/>
        </w:rPr>
        <w:drawing>
          <wp:inline distT="0" distB="0" distL="0" distR="0" wp14:anchorId="10147F13" wp14:editId="7D5BBF1C">
            <wp:extent cx="6300470" cy="1594280"/>
            <wp:effectExtent l="0" t="0" r="5080" b="6350"/>
            <wp:docPr id="4" name="Kép 4" descr="Z:\01_Clients\Bridgestone_HU\Events_activities_2018\Boiler_plates\BS IAA kariká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1_Clients\Bridgestone_HU\Events_activities_2018\Boiler_plates\BS IAA karikák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5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4BC" w:rsidRDefault="00CB44BC" w:rsidP="00CB44BC">
      <w:pPr>
        <w:suppressAutoHyphens/>
        <w:rPr>
          <w:rFonts w:ascii="Arial" w:hAnsi="Arial" w:cs="Arial"/>
          <w:b/>
          <w:i/>
          <w:sz w:val="18"/>
          <w:szCs w:val="18"/>
          <w:lang w:val="hu-HU"/>
        </w:rPr>
      </w:pPr>
    </w:p>
    <w:sectPr w:rsidR="00CB44BC" w:rsidSect="00255ECE">
      <w:headerReference w:type="default" r:id="rId20"/>
      <w:footerReference w:type="default" r:id="rId21"/>
      <w:headerReference w:type="first" r:id="rId22"/>
      <w:pgSz w:w="11906" w:h="16838" w:code="9"/>
      <w:pgMar w:top="1843" w:right="991" w:bottom="284" w:left="1134" w:header="709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0A" w:rsidRDefault="00AC080A">
      <w:r>
        <w:separator/>
      </w:r>
    </w:p>
  </w:endnote>
  <w:endnote w:type="continuationSeparator" w:id="0">
    <w:p w:rsidR="00AC080A" w:rsidRDefault="00AC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細明朝体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notype Univers">
    <w:altName w:val="Linotype 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BC" w:rsidRDefault="00ED67BC" w:rsidP="00EA1F7C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0A" w:rsidRDefault="00AC080A">
      <w:r>
        <w:separator/>
      </w:r>
    </w:p>
  </w:footnote>
  <w:footnote w:type="continuationSeparator" w:id="0">
    <w:p w:rsidR="00AC080A" w:rsidRDefault="00AC0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BC" w:rsidRDefault="00014F48" w:rsidP="00354296">
    <w:pPr>
      <w:pStyle w:val="lfej"/>
      <w:tabs>
        <w:tab w:val="clear" w:pos="4536"/>
        <w:tab w:val="clear" w:pos="9072"/>
        <w:tab w:val="left" w:pos="2145"/>
      </w:tabs>
    </w:pPr>
    <w:r>
      <w:rPr>
        <w:noProof/>
        <w:lang w:val="hu-HU" w:eastAsia="hu-HU"/>
      </w:rPr>
      <w:drawing>
        <wp:anchor distT="0" distB="0" distL="114300" distR="114300" simplePos="0" relativeHeight="251660288" behindDoc="0" locked="0" layoutInCell="1" allowOverlap="1" wp14:anchorId="5CC88477" wp14:editId="138EAC4A">
          <wp:simplePos x="0" y="0"/>
          <wp:positionH relativeFrom="column">
            <wp:posOffset>8326755</wp:posOffset>
          </wp:positionH>
          <wp:positionV relativeFrom="paragraph">
            <wp:posOffset>1073150</wp:posOffset>
          </wp:positionV>
          <wp:extent cx="1535430" cy="502285"/>
          <wp:effectExtent l="0" t="0" r="7620" b="0"/>
          <wp:wrapNone/>
          <wp:docPr id="1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67BC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BC" w:rsidRDefault="00DE5749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64384" behindDoc="1" locked="0" layoutInCell="1" allowOverlap="1" wp14:anchorId="63744B4D" wp14:editId="7F79C08E">
          <wp:simplePos x="0" y="0"/>
          <wp:positionH relativeFrom="page">
            <wp:posOffset>10160</wp:posOffset>
          </wp:positionH>
          <wp:positionV relativeFrom="paragraph">
            <wp:posOffset>97790</wp:posOffset>
          </wp:positionV>
          <wp:extent cx="3282950" cy="57912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221B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DD03E3" wp14:editId="45EB28DB">
              <wp:simplePos x="0" y="0"/>
              <wp:positionH relativeFrom="column">
                <wp:posOffset>4117975</wp:posOffset>
              </wp:positionH>
              <wp:positionV relativeFrom="paragraph">
                <wp:posOffset>-43180</wp:posOffset>
              </wp:positionV>
              <wp:extent cx="1939290" cy="1717675"/>
              <wp:effectExtent l="0" t="0" r="0" b="0"/>
              <wp:wrapNone/>
              <wp:docPr id="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9290" cy="1717675"/>
                        <a:chOff x="8106" y="640"/>
                        <a:chExt cx="3054" cy="2705"/>
                      </a:xfrm>
                    </wpg:grpSpPr>
                    <wps:wsp>
                      <wps:cNvPr id="9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8109" y="1230"/>
                          <a:ext cx="3051" cy="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213" w:rsidRPr="00BD06F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Bridgestone Magyarország Kft.</w:t>
                            </w:r>
                          </w:p>
                          <w:p w:rsidR="002A3213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 xml:space="preserve">1133 Budapest </w:t>
                            </w:r>
                          </w:p>
                          <w:p w:rsidR="002A3213" w:rsidRPr="00BD06F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Váci út 76.</w:t>
                            </w:r>
                          </w:p>
                          <w:p w:rsidR="002A3213" w:rsidRPr="00BD06F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Tel: +3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6</w:t>
                            </w: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1 430 27 80</w:t>
                            </w:r>
                          </w:p>
                          <w:p w:rsidR="002A3213" w:rsidRPr="00BD06F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Fax: +3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6</w:t>
                            </w: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1 387 93 11</w:t>
                            </w:r>
                          </w:p>
                          <w:p w:rsidR="002A3213" w:rsidRPr="00E70B3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www.bridgestone.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h</w:t>
                            </w: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u</w:t>
                            </w:r>
                          </w:p>
                          <w:p w:rsidR="00ED67BC" w:rsidRPr="00332B58" w:rsidRDefault="00ED67BC" w:rsidP="007A6A9D">
                            <w:pPr>
                              <w:snapToGrid w:val="0"/>
                              <w:spacing w:line="240" w:lineRule="atLeast"/>
                              <w:rPr>
                                <w:rFonts w:ascii="Arial" w:eastAsia="MS UI Gothic" w:hAnsi="Arial" w:cs="Arial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7" descr="Bridgestone-Logo-Ty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6" y="640"/>
                          <a:ext cx="2636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324.25pt;margin-top:-3.4pt;width:152.7pt;height:135.25pt;z-index:251662336" coordorigin="8106,640" coordsize="3054,2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BKwAAAABSZ2h0bG9uZwAABTw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M0ZCQjhFNTBCREU1RjMzMzRGNzZDQzcy&#10;RDMzRUQyNjEiIGV4aWY6UGl4ZWxYRGltZW5zaW9uPSIxMzQwIiBleGlmOlBpeGVsWURpbWVuc2lv&#10;bj0iMjk5IiBleGlmOkNvbG9yU3BhY2U9Ij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MWElDQ19QUk9GSUxFAAEBAAAMSExpbm8CEAAAbW50clJHQiBYWVogB84AAgAJAAYA&#10;MQAAYWNzcE1TRlQAAAAASUVDIHNSR0IAAAAAAAAAAAAAAAE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RAAAAAAf/bAIQAAQEB&#10;AQEBAQEBAQEBAQEBAQEBAQEBAQEBAQEBAQIBAQEBAQECAgICAgICAgICAgICAgMDAwMDAwMDAwMD&#10;AwMDAwEBAQEBAQECAQECAwICAgMDAwMDAwMDAwMDAwMDAwMDAwMDAwMDAwMDAwMDAwMDAwMDAwMD&#10;AwMDAwMDAwMDAwMD/8AAEQgBKwU8AwERAAIRAQMRAf/dAAQAq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8109;top:1230;width:3051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2A3213" w:rsidRPr="00BD06F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>
                        <w:rPr>
                          <w:rFonts w:ascii="Arial" w:eastAsia="MS UI Gothic" w:hAnsi="Arial" w:cs="Arial"/>
                          <w:sz w:val="16"/>
                        </w:rPr>
                        <w:t>Bridgestone Magyarország Kft.</w:t>
                      </w:r>
                    </w:p>
                    <w:p w:rsidR="002A3213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>
                        <w:rPr>
                          <w:rFonts w:ascii="Arial" w:eastAsia="MS UI Gothic" w:hAnsi="Arial" w:cs="Arial"/>
                          <w:sz w:val="16"/>
                        </w:rPr>
                        <w:t xml:space="preserve">1133 Budapest </w:t>
                      </w:r>
                    </w:p>
                    <w:p w:rsidR="002A3213" w:rsidRPr="00BD06F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>
                        <w:rPr>
                          <w:rFonts w:ascii="Arial" w:eastAsia="MS UI Gothic" w:hAnsi="Arial" w:cs="Arial"/>
                          <w:sz w:val="16"/>
                        </w:rPr>
                        <w:t>Váci út 76.</w:t>
                      </w:r>
                    </w:p>
                    <w:p w:rsidR="002A3213" w:rsidRPr="00BD06F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Tel: +3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6</w:t>
                      </w: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1 430 27 80</w:t>
                      </w:r>
                    </w:p>
                    <w:p w:rsidR="002A3213" w:rsidRPr="00BD06F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Fax: +3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6</w:t>
                      </w: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1 387 93 11</w:t>
                      </w:r>
                    </w:p>
                    <w:p w:rsidR="002A3213" w:rsidRPr="00E70B3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www.bridgestone.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h</w:t>
                      </w: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u</w:t>
                      </w:r>
                    </w:p>
                    <w:p w:rsidR="00ED67BC" w:rsidRPr="00332B58" w:rsidRDefault="00ED67BC" w:rsidP="007A6A9D">
                      <w:pPr>
                        <w:snapToGrid w:val="0"/>
                        <w:spacing w:line="240" w:lineRule="atLeast"/>
                        <w:rPr>
                          <w:rFonts w:ascii="Arial" w:eastAsia="MS UI Gothic" w:hAnsi="Arial" w:cs="Arial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alt="Bridgestone-Logo-TypeA" style="position:absolute;left:8106;top:640;width:2636;height: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a6vrAAAAA2wAAAA8AAABkcnMvZG93bnJldi54bWxET9uKwjAQfRf8hzALvoimkUWka5RlURDW&#10;Fy8fMDZjW7aZxCZbu39vFgTf5nCus1z3thEdtaF2rEFNMxDEhTM1lxrOp+1kASJEZIONY9LwRwHW&#10;q+Fgiblxdz5Qd4ylSCEcctRQxehzKUNRkcUwdZ44cVfXWowJtqU0Ld5TuG3kLMvm0mLNqaFCT18V&#10;FT/HX6vhe6Mu485vzni1/n3nb2ovt0rr0Vv/+QEiUh9f4qd7Z9J8Bf+/pAP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5rq+sAAAADbAAAADwAAAAAAAAAAAAAAAACfAgAA&#10;ZHJzL2Rvd25yZXYueG1sUEsFBgAAAAAEAAQA9wAAAIwDAAAAAA==&#10;">
                <v:imagedata r:id="rId3" o:title="Bridgestone-Logo-TypeA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E94"/>
    <w:multiLevelType w:val="hybridMultilevel"/>
    <w:tmpl w:val="7A16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C0EB8"/>
    <w:multiLevelType w:val="hybridMultilevel"/>
    <w:tmpl w:val="405427D2"/>
    <w:lvl w:ilvl="0" w:tplc="0566628E">
      <w:numFmt w:val="bullet"/>
      <w:lvlText w:val="•"/>
      <w:lvlJc w:val="left"/>
      <w:pPr>
        <w:ind w:left="70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C927A2"/>
    <w:multiLevelType w:val="hybridMultilevel"/>
    <w:tmpl w:val="2DB83518"/>
    <w:lvl w:ilvl="0" w:tplc="F37EE508">
      <w:start w:val="200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2048F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C83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FC5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61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802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E03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64D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A6B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F94468"/>
    <w:multiLevelType w:val="hybridMultilevel"/>
    <w:tmpl w:val="1F6E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14250"/>
    <w:multiLevelType w:val="hybridMultilevel"/>
    <w:tmpl w:val="4C24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C9655D"/>
    <w:multiLevelType w:val="hybridMultilevel"/>
    <w:tmpl w:val="E8883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F6630C"/>
    <w:multiLevelType w:val="hybridMultilevel"/>
    <w:tmpl w:val="2A346C1E"/>
    <w:lvl w:ilvl="0" w:tplc="6A42D2E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F2F6D35"/>
    <w:multiLevelType w:val="hybridMultilevel"/>
    <w:tmpl w:val="764A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667F5C"/>
    <w:multiLevelType w:val="hybridMultilevel"/>
    <w:tmpl w:val="8C82D9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3C344812"/>
    <w:multiLevelType w:val="hybridMultilevel"/>
    <w:tmpl w:val="79A298F4"/>
    <w:lvl w:ilvl="0" w:tplc="EBEC53F0">
      <w:start w:val="2006"/>
      <w:numFmt w:val="decimal"/>
      <w:lvlText w:val="%1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 w:tplc="81AAE8A6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CEF40ED2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F30EFC2C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BF9EC7DA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AC442A20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5D0E4C7E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E48A0360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C8BA1874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0">
    <w:nsid w:val="42E33D17"/>
    <w:multiLevelType w:val="hybridMultilevel"/>
    <w:tmpl w:val="3C2E377C"/>
    <w:lvl w:ilvl="0" w:tplc="C9A65C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6FA39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D961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6608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4D06B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77E7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8EC0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6FE3F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69AE9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9157B58"/>
    <w:multiLevelType w:val="hybridMultilevel"/>
    <w:tmpl w:val="292852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BB1472"/>
    <w:multiLevelType w:val="hybridMultilevel"/>
    <w:tmpl w:val="3B34C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53411"/>
    <w:multiLevelType w:val="hybridMultilevel"/>
    <w:tmpl w:val="764A5D26"/>
    <w:lvl w:ilvl="0" w:tplc="CE38C76E">
      <w:numFmt w:val="bullet"/>
      <w:lvlText w:val="-"/>
      <w:lvlJc w:val="left"/>
      <w:pPr>
        <w:ind w:left="106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10EF8"/>
    <w:multiLevelType w:val="hybridMultilevel"/>
    <w:tmpl w:val="57A609FE"/>
    <w:lvl w:ilvl="0" w:tplc="04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4D4B26"/>
    <w:multiLevelType w:val="hybridMultilevel"/>
    <w:tmpl w:val="7682FCD8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69A94470"/>
    <w:multiLevelType w:val="hybridMultilevel"/>
    <w:tmpl w:val="CF884790"/>
    <w:lvl w:ilvl="0" w:tplc="E77ABED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9D57054"/>
    <w:multiLevelType w:val="hybridMultilevel"/>
    <w:tmpl w:val="BD0ABAB0"/>
    <w:lvl w:ilvl="0" w:tplc="90720CF0">
      <w:numFmt w:val="bullet"/>
      <w:lvlText w:val="•"/>
      <w:lvlJc w:val="left"/>
      <w:pPr>
        <w:ind w:left="720" w:hanging="360"/>
      </w:pPr>
      <w:rPr>
        <w:rFonts w:ascii="Arial" w:eastAsia="MS Mincho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D56EF"/>
    <w:multiLevelType w:val="hybridMultilevel"/>
    <w:tmpl w:val="A082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810EE"/>
    <w:multiLevelType w:val="hybridMultilevel"/>
    <w:tmpl w:val="745A0248"/>
    <w:lvl w:ilvl="0" w:tplc="FAAE92E2">
      <w:numFmt w:val="bullet"/>
      <w:lvlText w:val="-"/>
      <w:lvlJc w:val="left"/>
      <w:pPr>
        <w:ind w:left="420" w:hanging="360"/>
      </w:pPr>
      <w:rPr>
        <w:rFonts w:ascii="ArialMT" w:eastAsia="MS Mincho" w:hAnsi="ArialMT" w:hint="default"/>
        <w:color w:val="363636"/>
        <w:sz w:val="26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6416AC6"/>
    <w:multiLevelType w:val="hybridMultilevel"/>
    <w:tmpl w:val="FB0C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16"/>
  </w:num>
  <w:num w:numId="7">
    <w:abstractNumId w:val="11"/>
  </w:num>
  <w:num w:numId="8">
    <w:abstractNumId w:val="7"/>
  </w:num>
  <w:num w:numId="9">
    <w:abstractNumId w:val="18"/>
  </w:num>
  <w:num w:numId="10">
    <w:abstractNumId w:val="17"/>
  </w:num>
  <w:num w:numId="11">
    <w:abstractNumId w:val="0"/>
  </w:num>
  <w:num w:numId="12">
    <w:abstractNumId w:val="1"/>
  </w:num>
  <w:num w:numId="13">
    <w:abstractNumId w:val="19"/>
  </w:num>
  <w:num w:numId="14">
    <w:abstractNumId w:val="3"/>
  </w:num>
  <w:num w:numId="15">
    <w:abstractNumId w:val="20"/>
  </w:num>
  <w:num w:numId="16">
    <w:abstractNumId w:val="13"/>
  </w:num>
  <w:num w:numId="17">
    <w:abstractNumId w:val="14"/>
  </w:num>
  <w:num w:numId="18">
    <w:abstractNumId w:val="5"/>
  </w:num>
  <w:num w:numId="19">
    <w:abstractNumId w:val="15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BE"/>
    <w:rsid w:val="00000B2C"/>
    <w:rsid w:val="0000368E"/>
    <w:rsid w:val="00005859"/>
    <w:rsid w:val="00005BF2"/>
    <w:rsid w:val="0000785B"/>
    <w:rsid w:val="000120E2"/>
    <w:rsid w:val="00013BB3"/>
    <w:rsid w:val="00014F48"/>
    <w:rsid w:val="00015884"/>
    <w:rsid w:val="000200E6"/>
    <w:rsid w:val="00023994"/>
    <w:rsid w:val="00026984"/>
    <w:rsid w:val="00030C1B"/>
    <w:rsid w:val="000327B7"/>
    <w:rsid w:val="00032BDC"/>
    <w:rsid w:val="000405DA"/>
    <w:rsid w:val="000419D1"/>
    <w:rsid w:val="00042103"/>
    <w:rsid w:val="00053CE3"/>
    <w:rsid w:val="0005426D"/>
    <w:rsid w:val="00056132"/>
    <w:rsid w:val="00057658"/>
    <w:rsid w:val="00060409"/>
    <w:rsid w:val="000610EC"/>
    <w:rsid w:val="00062A99"/>
    <w:rsid w:val="0006381E"/>
    <w:rsid w:val="00065861"/>
    <w:rsid w:val="00066B36"/>
    <w:rsid w:val="00072236"/>
    <w:rsid w:val="00072403"/>
    <w:rsid w:val="00073505"/>
    <w:rsid w:val="0007364F"/>
    <w:rsid w:val="0007492D"/>
    <w:rsid w:val="00076168"/>
    <w:rsid w:val="0007629E"/>
    <w:rsid w:val="00081072"/>
    <w:rsid w:val="00081DAD"/>
    <w:rsid w:val="000831C0"/>
    <w:rsid w:val="00083291"/>
    <w:rsid w:val="000832DB"/>
    <w:rsid w:val="0008349A"/>
    <w:rsid w:val="00087067"/>
    <w:rsid w:val="000928B8"/>
    <w:rsid w:val="00093F59"/>
    <w:rsid w:val="000A0178"/>
    <w:rsid w:val="000A05B2"/>
    <w:rsid w:val="000A3717"/>
    <w:rsid w:val="000A5111"/>
    <w:rsid w:val="000A6DA1"/>
    <w:rsid w:val="000A7EE8"/>
    <w:rsid w:val="000B0F31"/>
    <w:rsid w:val="000B3F3E"/>
    <w:rsid w:val="000B454F"/>
    <w:rsid w:val="000B56AD"/>
    <w:rsid w:val="000B6C74"/>
    <w:rsid w:val="000C3AFD"/>
    <w:rsid w:val="000C42E7"/>
    <w:rsid w:val="000C578C"/>
    <w:rsid w:val="000C6417"/>
    <w:rsid w:val="000C67EA"/>
    <w:rsid w:val="000C78F8"/>
    <w:rsid w:val="000D20B1"/>
    <w:rsid w:val="000D36E6"/>
    <w:rsid w:val="000D7A22"/>
    <w:rsid w:val="000E0BB4"/>
    <w:rsid w:val="000E328F"/>
    <w:rsid w:val="000E3EF7"/>
    <w:rsid w:val="000E6A39"/>
    <w:rsid w:val="000F167A"/>
    <w:rsid w:val="000F3DFF"/>
    <w:rsid w:val="000F6F5B"/>
    <w:rsid w:val="00103B27"/>
    <w:rsid w:val="00106057"/>
    <w:rsid w:val="0010652F"/>
    <w:rsid w:val="001074C7"/>
    <w:rsid w:val="001074E0"/>
    <w:rsid w:val="0010764F"/>
    <w:rsid w:val="00107B9C"/>
    <w:rsid w:val="00110FB7"/>
    <w:rsid w:val="00111C0C"/>
    <w:rsid w:val="0011245D"/>
    <w:rsid w:val="00120246"/>
    <w:rsid w:val="00122AC1"/>
    <w:rsid w:val="00122E15"/>
    <w:rsid w:val="00123EDC"/>
    <w:rsid w:val="00125A15"/>
    <w:rsid w:val="00126CDC"/>
    <w:rsid w:val="0013375E"/>
    <w:rsid w:val="00134C58"/>
    <w:rsid w:val="00134CFF"/>
    <w:rsid w:val="001350F1"/>
    <w:rsid w:val="00136360"/>
    <w:rsid w:val="00136C8C"/>
    <w:rsid w:val="00137FCD"/>
    <w:rsid w:val="001429F1"/>
    <w:rsid w:val="00144C73"/>
    <w:rsid w:val="00145120"/>
    <w:rsid w:val="00146780"/>
    <w:rsid w:val="00146DC8"/>
    <w:rsid w:val="001471C6"/>
    <w:rsid w:val="00150D72"/>
    <w:rsid w:val="001515CF"/>
    <w:rsid w:val="00151E4C"/>
    <w:rsid w:val="00152460"/>
    <w:rsid w:val="001530F5"/>
    <w:rsid w:val="001535EE"/>
    <w:rsid w:val="00155F87"/>
    <w:rsid w:val="001611D5"/>
    <w:rsid w:val="00162B0B"/>
    <w:rsid w:val="00162D5D"/>
    <w:rsid w:val="001660AF"/>
    <w:rsid w:val="00166B9A"/>
    <w:rsid w:val="00170A17"/>
    <w:rsid w:val="00171376"/>
    <w:rsid w:val="001737F0"/>
    <w:rsid w:val="00173D8A"/>
    <w:rsid w:val="00180598"/>
    <w:rsid w:val="001826C8"/>
    <w:rsid w:val="001842AB"/>
    <w:rsid w:val="00191D8B"/>
    <w:rsid w:val="0019213B"/>
    <w:rsid w:val="00193319"/>
    <w:rsid w:val="001936DC"/>
    <w:rsid w:val="001946EB"/>
    <w:rsid w:val="00196694"/>
    <w:rsid w:val="001A4D7E"/>
    <w:rsid w:val="001B1916"/>
    <w:rsid w:val="001B1AEC"/>
    <w:rsid w:val="001B269B"/>
    <w:rsid w:val="001B43F6"/>
    <w:rsid w:val="001B658E"/>
    <w:rsid w:val="001C3055"/>
    <w:rsid w:val="001C4220"/>
    <w:rsid w:val="001C5222"/>
    <w:rsid w:val="001C53E4"/>
    <w:rsid w:val="001C6002"/>
    <w:rsid w:val="001D1F9A"/>
    <w:rsid w:val="001D26D2"/>
    <w:rsid w:val="001D4EAE"/>
    <w:rsid w:val="001D5221"/>
    <w:rsid w:val="001D5408"/>
    <w:rsid w:val="001D5811"/>
    <w:rsid w:val="001D598B"/>
    <w:rsid w:val="001E04CC"/>
    <w:rsid w:val="001E2C9B"/>
    <w:rsid w:val="001E4927"/>
    <w:rsid w:val="001E6030"/>
    <w:rsid w:val="001E7126"/>
    <w:rsid w:val="001F2C70"/>
    <w:rsid w:val="00200305"/>
    <w:rsid w:val="0020320C"/>
    <w:rsid w:val="00206D4C"/>
    <w:rsid w:val="0021110D"/>
    <w:rsid w:val="002138C6"/>
    <w:rsid w:val="00213BD6"/>
    <w:rsid w:val="00214CAB"/>
    <w:rsid w:val="00220176"/>
    <w:rsid w:val="00220FE7"/>
    <w:rsid w:val="00222D23"/>
    <w:rsid w:val="00222F2C"/>
    <w:rsid w:val="0022435E"/>
    <w:rsid w:val="00225F6D"/>
    <w:rsid w:val="00231154"/>
    <w:rsid w:val="00232083"/>
    <w:rsid w:val="00237175"/>
    <w:rsid w:val="00241410"/>
    <w:rsid w:val="00244FE9"/>
    <w:rsid w:val="002534F1"/>
    <w:rsid w:val="002544A8"/>
    <w:rsid w:val="00255ECE"/>
    <w:rsid w:val="002604F9"/>
    <w:rsid w:val="00260F8E"/>
    <w:rsid w:val="00264277"/>
    <w:rsid w:val="00266373"/>
    <w:rsid w:val="002704D8"/>
    <w:rsid w:val="0027070D"/>
    <w:rsid w:val="00270EE9"/>
    <w:rsid w:val="002713A6"/>
    <w:rsid w:val="002734FE"/>
    <w:rsid w:val="00273647"/>
    <w:rsid w:val="00275AB0"/>
    <w:rsid w:val="00275FD9"/>
    <w:rsid w:val="00276E2B"/>
    <w:rsid w:val="00283F90"/>
    <w:rsid w:val="00284556"/>
    <w:rsid w:val="002863B4"/>
    <w:rsid w:val="002901D8"/>
    <w:rsid w:val="002903AD"/>
    <w:rsid w:val="00291A00"/>
    <w:rsid w:val="00295778"/>
    <w:rsid w:val="00296414"/>
    <w:rsid w:val="002A2BE3"/>
    <w:rsid w:val="002A3213"/>
    <w:rsid w:val="002A4F79"/>
    <w:rsid w:val="002B02F1"/>
    <w:rsid w:val="002B1372"/>
    <w:rsid w:val="002B1D8D"/>
    <w:rsid w:val="002B377E"/>
    <w:rsid w:val="002C1894"/>
    <w:rsid w:val="002C2335"/>
    <w:rsid w:val="002C39F9"/>
    <w:rsid w:val="002C4DAA"/>
    <w:rsid w:val="002C5B0E"/>
    <w:rsid w:val="002C5F04"/>
    <w:rsid w:val="002D6D63"/>
    <w:rsid w:val="002E1276"/>
    <w:rsid w:val="002E21DA"/>
    <w:rsid w:val="002F38BF"/>
    <w:rsid w:val="002F4A26"/>
    <w:rsid w:val="002F4CAC"/>
    <w:rsid w:val="002F6C16"/>
    <w:rsid w:val="002F7EE6"/>
    <w:rsid w:val="00300ACE"/>
    <w:rsid w:val="00302DED"/>
    <w:rsid w:val="00305A47"/>
    <w:rsid w:val="003102F6"/>
    <w:rsid w:val="00310582"/>
    <w:rsid w:val="0031127D"/>
    <w:rsid w:val="00311FB4"/>
    <w:rsid w:val="00316161"/>
    <w:rsid w:val="00316F33"/>
    <w:rsid w:val="00317588"/>
    <w:rsid w:val="00320387"/>
    <w:rsid w:val="00323F7E"/>
    <w:rsid w:val="003249EF"/>
    <w:rsid w:val="00324F4F"/>
    <w:rsid w:val="003251D4"/>
    <w:rsid w:val="003271B1"/>
    <w:rsid w:val="00330B96"/>
    <w:rsid w:val="00330F88"/>
    <w:rsid w:val="00331D39"/>
    <w:rsid w:val="00332B58"/>
    <w:rsid w:val="00332F9D"/>
    <w:rsid w:val="00334C2A"/>
    <w:rsid w:val="00335BAC"/>
    <w:rsid w:val="003427B0"/>
    <w:rsid w:val="0034464C"/>
    <w:rsid w:val="00345FD4"/>
    <w:rsid w:val="00346B0B"/>
    <w:rsid w:val="00354296"/>
    <w:rsid w:val="003601ED"/>
    <w:rsid w:val="00361AEE"/>
    <w:rsid w:val="00364B9C"/>
    <w:rsid w:val="00366D25"/>
    <w:rsid w:val="00370393"/>
    <w:rsid w:val="003708A5"/>
    <w:rsid w:val="003717DA"/>
    <w:rsid w:val="00371B7D"/>
    <w:rsid w:val="00372925"/>
    <w:rsid w:val="00372D29"/>
    <w:rsid w:val="00374722"/>
    <w:rsid w:val="003756B7"/>
    <w:rsid w:val="00380608"/>
    <w:rsid w:val="00384C3F"/>
    <w:rsid w:val="0039022F"/>
    <w:rsid w:val="00392B35"/>
    <w:rsid w:val="00393145"/>
    <w:rsid w:val="0039786B"/>
    <w:rsid w:val="003A06C4"/>
    <w:rsid w:val="003A17E7"/>
    <w:rsid w:val="003A2B88"/>
    <w:rsid w:val="003A38E5"/>
    <w:rsid w:val="003A5268"/>
    <w:rsid w:val="003A77FA"/>
    <w:rsid w:val="003A7815"/>
    <w:rsid w:val="003B027F"/>
    <w:rsid w:val="003B40C5"/>
    <w:rsid w:val="003C1E47"/>
    <w:rsid w:val="003C40F3"/>
    <w:rsid w:val="003C492C"/>
    <w:rsid w:val="003D145A"/>
    <w:rsid w:val="003D18B4"/>
    <w:rsid w:val="003D1B01"/>
    <w:rsid w:val="003D6FBD"/>
    <w:rsid w:val="003D7E31"/>
    <w:rsid w:val="003E2CAC"/>
    <w:rsid w:val="003E3FDD"/>
    <w:rsid w:val="003E4196"/>
    <w:rsid w:val="003E4254"/>
    <w:rsid w:val="003E525A"/>
    <w:rsid w:val="003E58CE"/>
    <w:rsid w:val="003E6413"/>
    <w:rsid w:val="003E74D9"/>
    <w:rsid w:val="003F1334"/>
    <w:rsid w:val="003F17A4"/>
    <w:rsid w:val="003F312C"/>
    <w:rsid w:val="003F35B6"/>
    <w:rsid w:val="003F3A93"/>
    <w:rsid w:val="003F6BF9"/>
    <w:rsid w:val="003F7AF8"/>
    <w:rsid w:val="0040352A"/>
    <w:rsid w:val="00404578"/>
    <w:rsid w:val="00404D5B"/>
    <w:rsid w:val="004108DE"/>
    <w:rsid w:val="00412257"/>
    <w:rsid w:val="0041422F"/>
    <w:rsid w:val="00414434"/>
    <w:rsid w:val="0041725D"/>
    <w:rsid w:val="004201C6"/>
    <w:rsid w:val="00421AA3"/>
    <w:rsid w:val="00421D5F"/>
    <w:rsid w:val="00427C94"/>
    <w:rsid w:val="00431228"/>
    <w:rsid w:val="00431CC7"/>
    <w:rsid w:val="0043207B"/>
    <w:rsid w:val="00432D0D"/>
    <w:rsid w:val="0043391B"/>
    <w:rsid w:val="00433B99"/>
    <w:rsid w:val="004346ED"/>
    <w:rsid w:val="00435EB3"/>
    <w:rsid w:val="00442007"/>
    <w:rsid w:val="0044711D"/>
    <w:rsid w:val="0045039C"/>
    <w:rsid w:val="00450A37"/>
    <w:rsid w:val="004518F6"/>
    <w:rsid w:val="004519A9"/>
    <w:rsid w:val="00453B4E"/>
    <w:rsid w:val="00454CCE"/>
    <w:rsid w:val="00456AA8"/>
    <w:rsid w:val="00460BB5"/>
    <w:rsid w:val="00461290"/>
    <w:rsid w:val="00465F37"/>
    <w:rsid w:val="0046652F"/>
    <w:rsid w:val="00466D1B"/>
    <w:rsid w:val="00470BF5"/>
    <w:rsid w:val="00472964"/>
    <w:rsid w:val="00473C40"/>
    <w:rsid w:val="00477B35"/>
    <w:rsid w:val="00477C3C"/>
    <w:rsid w:val="0048230A"/>
    <w:rsid w:val="00482BB3"/>
    <w:rsid w:val="00490BBA"/>
    <w:rsid w:val="004910F7"/>
    <w:rsid w:val="00492E46"/>
    <w:rsid w:val="00493500"/>
    <w:rsid w:val="00495397"/>
    <w:rsid w:val="00495C84"/>
    <w:rsid w:val="004963E6"/>
    <w:rsid w:val="004B4534"/>
    <w:rsid w:val="004B4541"/>
    <w:rsid w:val="004B538C"/>
    <w:rsid w:val="004B552A"/>
    <w:rsid w:val="004B6037"/>
    <w:rsid w:val="004B6BDD"/>
    <w:rsid w:val="004C0352"/>
    <w:rsid w:val="004C65B6"/>
    <w:rsid w:val="004C67B6"/>
    <w:rsid w:val="004C67D8"/>
    <w:rsid w:val="004D01FF"/>
    <w:rsid w:val="004D067E"/>
    <w:rsid w:val="004D3097"/>
    <w:rsid w:val="004D4577"/>
    <w:rsid w:val="004F037E"/>
    <w:rsid w:val="004F0C93"/>
    <w:rsid w:val="004F4093"/>
    <w:rsid w:val="004F478B"/>
    <w:rsid w:val="004F5781"/>
    <w:rsid w:val="0050272D"/>
    <w:rsid w:val="005106A1"/>
    <w:rsid w:val="005116BE"/>
    <w:rsid w:val="0051206F"/>
    <w:rsid w:val="00517A84"/>
    <w:rsid w:val="00522CA3"/>
    <w:rsid w:val="0052520D"/>
    <w:rsid w:val="00526070"/>
    <w:rsid w:val="00526F70"/>
    <w:rsid w:val="00530376"/>
    <w:rsid w:val="00534067"/>
    <w:rsid w:val="00536F33"/>
    <w:rsid w:val="00542EC4"/>
    <w:rsid w:val="00544AD2"/>
    <w:rsid w:val="00545CDD"/>
    <w:rsid w:val="00550C3D"/>
    <w:rsid w:val="0055120D"/>
    <w:rsid w:val="005520D7"/>
    <w:rsid w:val="00552EF2"/>
    <w:rsid w:val="0056021F"/>
    <w:rsid w:val="00560771"/>
    <w:rsid w:val="005619BB"/>
    <w:rsid w:val="00562BB5"/>
    <w:rsid w:val="00563285"/>
    <w:rsid w:val="005637BE"/>
    <w:rsid w:val="005637E4"/>
    <w:rsid w:val="00563969"/>
    <w:rsid w:val="005650A7"/>
    <w:rsid w:val="00565767"/>
    <w:rsid w:val="005659C1"/>
    <w:rsid w:val="00570EAA"/>
    <w:rsid w:val="00571163"/>
    <w:rsid w:val="00574FA6"/>
    <w:rsid w:val="00576543"/>
    <w:rsid w:val="00577B84"/>
    <w:rsid w:val="005806E2"/>
    <w:rsid w:val="00582D6E"/>
    <w:rsid w:val="00583290"/>
    <w:rsid w:val="00583335"/>
    <w:rsid w:val="00586335"/>
    <w:rsid w:val="00586B18"/>
    <w:rsid w:val="00586B49"/>
    <w:rsid w:val="00590B94"/>
    <w:rsid w:val="0059148F"/>
    <w:rsid w:val="0059221B"/>
    <w:rsid w:val="00592DD6"/>
    <w:rsid w:val="005952CE"/>
    <w:rsid w:val="0059566B"/>
    <w:rsid w:val="00595B0E"/>
    <w:rsid w:val="00595C15"/>
    <w:rsid w:val="005976A2"/>
    <w:rsid w:val="005A1B44"/>
    <w:rsid w:val="005A1BD6"/>
    <w:rsid w:val="005A1DDB"/>
    <w:rsid w:val="005A2583"/>
    <w:rsid w:val="005A42B5"/>
    <w:rsid w:val="005B2CDC"/>
    <w:rsid w:val="005B3422"/>
    <w:rsid w:val="005B3A95"/>
    <w:rsid w:val="005B455C"/>
    <w:rsid w:val="005B5498"/>
    <w:rsid w:val="005B71FA"/>
    <w:rsid w:val="005B76E3"/>
    <w:rsid w:val="005C0665"/>
    <w:rsid w:val="005D1FD3"/>
    <w:rsid w:val="005D4764"/>
    <w:rsid w:val="005D4ADF"/>
    <w:rsid w:val="005D5262"/>
    <w:rsid w:val="005D52C5"/>
    <w:rsid w:val="005D5C8D"/>
    <w:rsid w:val="005D76CC"/>
    <w:rsid w:val="005E0D18"/>
    <w:rsid w:val="005E1785"/>
    <w:rsid w:val="005E4D6C"/>
    <w:rsid w:val="005E5EFC"/>
    <w:rsid w:val="005E5FCE"/>
    <w:rsid w:val="005E6D59"/>
    <w:rsid w:val="005E7753"/>
    <w:rsid w:val="005F27DE"/>
    <w:rsid w:val="005F4A7A"/>
    <w:rsid w:val="005F6D1E"/>
    <w:rsid w:val="005F6DD5"/>
    <w:rsid w:val="005F7514"/>
    <w:rsid w:val="005F7869"/>
    <w:rsid w:val="006000C2"/>
    <w:rsid w:val="0060202F"/>
    <w:rsid w:val="006027AA"/>
    <w:rsid w:val="00602D08"/>
    <w:rsid w:val="00602F13"/>
    <w:rsid w:val="00605723"/>
    <w:rsid w:val="00605F47"/>
    <w:rsid w:val="00606CA6"/>
    <w:rsid w:val="00610514"/>
    <w:rsid w:val="00611D29"/>
    <w:rsid w:val="0061442E"/>
    <w:rsid w:val="00614E42"/>
    <w:rsid w:val="00616694"/>
    <w:rsid w:val="00621DCD"/>
    <w:rsid w:val="00623E37"/>
    <w:rsid w:val="00623E3C"/>
    <w:rsid w:val="006257B9"/>
    <w:rsid w:val="006279D4"/>
    <w:rsid w:val="00627BEF"/>
    <w:rsid w:val="00631BE0"/>
    <w:rsid w:val="006335E0"/>
    <w:rsid w:val="006348C7"/>
    <w:rsid w:val="00634A59"/>
    <w:rsid w:val="00634C46"/>
    <w:rsid w:val="00635A48"/>
    <w:rsid w:val="00640C23"/>
    <w:rsid w:val="006425FB"/>
    <w:rsid w:val="006432EA"/>
    <w:rsid w:val="00643738"/>
    <w:rsid w:val="006472BC"/>
    <w:rsid w:val="00647F10"/>
    <w:rsid w:val="006501B8"/>
    <w:rsid w:val="00655229"/>
    <w:rsid w:val="006552D0"/>
    <w:rsid w:val="00656E66"/>
    <w:rsid w:val="006610B3"/>
    <w:rsid w:val="006632C9"/>
    <w:rsid w:val="00664BB4"/>
    <w:rsid w:val="00665EE6"/>
    <w:rsid w:val="006703AE"/>
    <w:rsid w:val="00675E7D"/>
    <w:rsid w:val="006774DB"/>
    <w:rsid w:val="00681981"/>
    <w:rsid w:val="00686A7D"/>
    <w:rsid w:val="006870FA"/>
    <w:rsid w:val="0068716B"/>
    <w:rsid w:val="006877A7"/>
    <w:rsid w:val="0069074B"/>
    <w:rsid w:val="00691219"/>
    <w:rsid w:val="006A34AB"/>
    <w:rsid w:val="006A68E7"/>
    <w:rsid w:val="006B5647"/>
    <w:rsid w:val="006C05D9"/>
    <w:rsid w:val="006C20CE"/>
    <w:rsid w:val="006C258A"/>
    <w:rsid w:val="006C4854"/>
    <w:rsid w:val="006C5529"/>
    <w:rsid w:val="006D3530"/>
    <w:rsid w:val="006D3FBA"/>
    <w:rsid w:val="006D5276"/>
    <w:rsid w:val="006D53D9"/>
    <w:rsid w:val="006D7CE5"/>
    <w:rsid w:val="006E292B"/>
    <w:rsid w:val="006E32D9"/>
    <w:rsid w:val="006E3D99"/>
    <w:rsid w:val="006E79B2"/>
    <w:rsid w:val="006F125A"/>
    <w:rsid w:val="006F7218"/>
    <w:rsid w:val="00700675"/>
    <w:rsid w:val="007026A9"/>
    <w:rsid w:val="00702B42"/>
    <w:rsid w:val="0070328D"/>
    <w:rsid w:val="00704019"/>
    <w:rsid w:val="00704935"/>
    <w:rsid w:val="00715613"/>
    <w:rsid w:val="00715B19"/>
    <w:rsid w:val="00722D31"/>
    <w:rsid w:val="0072306D"/>
    <w:rsid w:val="007237A3"/>
    <w:rsid w:val="00726F64"/>
    <w:rsid w:val="00727476"/>
    <w:rsid w:val="007313DB"/>
    <w:rsid w:val="00732DAF"/>
    <w:rsid w:val="00732DC1"/>
    <w:rsid w:val="007330C1"/>
    <w:rsid w:val="0073349D"/>
    <w:rsid w:val="00735AF9"/>
    <w:rsid w:val="00737538"/>
    <w:rsid w:val="00740460"/>
    <w:rsid w:val="00740F9D"/>
    <w:rsid w:val="007450AF"/>
    <w:rsid w:val="007465E9"/>
    <w:rsid w:val="00750340"/>
    <w:rsid w:val="00751E0F"/>
    <w:rsid w:val="0076070A"/>
    <w:rsid w:val="00764405"/>
    <w:rsid w:val="0076486E"/>
    <w:rsid w:val="00766B4E"/>
    <w:rsid w:val="00767B62"/>
    <w:rsid w:val="00771387"/>
    <w:rsid w:val="00776691"/>
    <w:rsid w:val="007769A1"/>
    <w:rsid w:val="00781692"/>
    <w:rsid w:val="00787AC6"/>
    <w:rsid w:val="0079209E"/>
    <w:rsid w:val="00797B2F"/>
    <w:rsid w:val="00797FD9"/>
    <w:rsid w:val="007A0393"/>
    <w:rsid w:val="007A1241"/>
    <w:rsid w:val="007A2B4E"/>
    <w:rsid w:val="007A41D5"/>
    <w:rsid w:val="007A4385"/>
    <w:rsid w:val="007A6A8C"/>
    <w:rsid w:val="007A6A9D"/>
    <w:rsid w:val="007B4E20"/>
    <w:rsid w:val="007B5ACD"/>
    <w:rsid w:val="007B797F"/>
    <w:rsid w:val="007B7F54"/>
    <w:rsid w:val="007C19A5"/>
    <w:rsid w:val="007C36A7"/>
    <w:rsid w:val="007C4B1D"/>
    <w:rsid w:val="007D3A09"/>
    <w:rsid w:val="007E0DB3"/>
    <w:rsid w:val="007E21ED"/>
    <w:rsid w:val="007E2FA3"/>
    <w:rsid w:val="007E46D2"/>
    <w:rsid w:val="007E6291"/>
    <w:rsid w:val="007F102F"/>
    <w:rsid w:val="007F397D"/>
    <w:rsid w:val="007F6364"/>
    <w:rsid w:val="007F6385"/>
    <w:rsid w:val="007F6E2E"/>
    <w:rsid w:val="008056B2"/>
    <w:rsid w:val="008107CF"/>
    <w:rsid w:val="00811ED6"/>
    <w:rsid w:val="0081596D"/>
    <w:rsid w:val="00820926"/>
    <w:rsid w:val="00824CF6"/>
    <w:rsid w:val="00824E0D"/>
    <w:rsid w:val="0082773D"/>
    <w:rsid w:val="00827B18"/>
    <w:rsid w:val="008316D3"/>
    <w:rsid w:val="00831DD5"/>
    <w:rsid w:val="00837C8D"/>
    <w:rsid w:val="00843F59"/>
    <w:rsid w:val="00845C90"/>
    <w:rsid w:val="00847240"/>
    <w:rsid w:val="0084735F"/>
    <w:rsid w:val="008474E0"/>
    <w:rsid w:val="00851C07"/>
    <w:rsid w:val="008531B2"/>
    <w:rsid w:val="0085576F"/>
    <w:rsid w:val="008558C5"/>
    <w:rsid w:val="00855948"/>
    <w:rsid w:val="0085673C"/>
    <w:rsid w:val="008576C4"/>
    <w:rsid w:val="00857E6A"/>
    <w:rsid w:val="00861502"/>
    <w:rsid w:val="00861976"/>
    <w:rsid w:val="00863351"/>
    <w:rsid w:val="00867FF1"/>
    <w:rsid w:val="008727FD"/>
    <w:rsid w:val="00873A11"/>
    <w:rsid w:val="00874300"/>
    <w:rsid w:val="008806D7"/>
    <w:rsid w:val="00881198"/>
    <w:rsid w:val="0088325D"/>
    <w:rsid w:val="0088339D"/>
    <w:rsid w:val="00887017"/>
    <w:rsid w:val="00890B75"/>
    <w:rsid w:val="00892AF7"/>
    <w:rsid w:val="0089522B"/>
    <w:rsid w:val="00896983"/>
    <w:rsid w:val="0089770A"/>
    <w:rsid w:val="00897F4A"/>
    <w:rsid w:val="008A104A"/>
    <w:rsid w:val="008A176E"/>
    <w:rsid w:val="008A1891"/>
    <w:rsid w:val="008A22EC"/>
    <w:rsid w:val="008A30E0"/>
    <w:rsid w:val="008A53C1"/>
    <w:rsid w:val="008A616A"/>
    <w:rsid w:val="008A7577"/>
    <w:rsid w:val="008A75BC"/>
    <w:rsid w:val="008B34F5"/>
    <w:rsid w:val="008B4F81"/>
    <w:rsid w:val="008B7F48"/>
    <w:rsid w:val="008C0101"/>
    <w:rsid w:val="008C0221"/>
    <w:rsid w:val="008C0861"/>
    <w:rsid w:val="008C79DA"/>
    <w:rsid w:val="008D2046"/>
    <w:rsid w:val="008D3FF1"/>
    <w:rsid w:val="008D50D0"/>
    <w:rsid w:val="008D7380"/>
    <w:rsid w:val="008E085A"/>
    <w:rsid w:val="008E27A6"/>
    <w:rsid w:val="008E39C4"/>
    <w:rsid w:val="008E4BA8"/>
    <w:rsid w:val="008E596E"/>
    <w:rsid w:val="008F13E6"/>
    <w:rsid w:val="008F4843"/>
    <w:rsid w:val="008F5928"/>
    <w:rsid w:val="008F63A8"/>
    <w:rsid w:val="009017ED"/>
    <w:rsid w:val="009020BC"/>
    <w:rsid w:val="00904025"/>
    <w:rsid w:val="009044B0"/>
    <w:rsid w:val="0090666F"/>
    <w:rsid w:val="00911282"/>
    <w:rsid w:val="00911389"/>
    <w:rsid w:val="0091336E"/>
    <w:rsid w:val="00913C01"/>
    <w:rsid w:val="00916B99"/>
    <w:rsid w:val="0092109A"/>
    <w:rsid w:val="0092256B"/>
    <w:rsid w:val="009235AA"/>
    <w:rsid w:val="00923EDF"/>
    <w:rsid w:val="009244FD"/>
    <w:rsid w:val="00926C17"/>
    <w:rsid w:val="00931CDB"/>
    <w:rsid w:val="0093403F"/>
    <w:rsid w:val="009349A4"/>
    <w:rsid w:val="00935D94"/>
    <w:rsid w:val="00937C19"/>
    <w:rsid w:val="0094072D"/>
    <w:rsid w:val="00941966"/>
    <w:rsid w:val="00944699"/>
    <w:rsid w:val="0094497A"/>
    <w:rsid w:val="00951E6E"/>
    <w:rsid w:val="00952BF0"/>
    <w:rsid w:val="00954C4F"/>
    <w:rsid w:val="00955911"/>
    <w:rsid w:val="00955FB7"/>
    <w:rsid w:val="0096609E"/>
    <w:rsid w:val="009669EB"/>
    <w:rsid w:val="009670F9"/>
    <w:rsid w:val="009701B8"/>
    <w:rsid w:val="0097051D"/>
    <w:rsid w:val="00980E52"/>
    <w:rsid w:val="00982078"/>
    <w:rsid w:val="009834FF"/>
    <w:rsid w:val="009867B0"/>
    <w:rsid w:val="00986DAD"/>
    <w:rsid w:val="00987262"/>
    <w:rsid w:val="0099145F"/>
    <w:rsid w:val="0099199A"/>
    <w:rsid w:val="00991B93"/>
    <w:rsid w:val="0099338D"/>
    <w:rsid w:val="009938B6"/>
    <w:rsid w:val="0099517E"/>
    <w:rsid w:val="009A07A6"/>
    <w:rsid w:val="009A0F5A"/>
    <w:rsid w:val="009A495F"/>
    <w:rsid w:val="009A6C8D"/>
    <w:rsid w:val="009A781C"/>
    <w:rsid w:val="009A797B"/>
    <w:rsid w:val="009A7F84"/>
    <w:rsid w:val="009B0167"/>
    <w:rsid w:val="009B27E3"/>
    <w:rsid w:val="009B3034"/>
    <w:rsid w:val="009B30BD"/>
    <w:rsid w:val="009B46E2"/>
    <w:rsid w:val="009B5A2F"/>
    <w:rsid w:val="009C47BB"/>
    <w:rsid w:val="009C7F88"/>
    <w:rsid w:val="009D0F0D"/>
    <w:rsid w:val="009D20EA"/>
    <w:rsid w:val="009D30AB"/>
    <w:rsid w:val="009D3866"/>
    <w:rsid w:val="009D3C18"/>
    <w:rsid w:val="009E0FF8"/>
    <w:rsid w:val="009E15D7"/>
    <w:rsid w:val="009E22CC"/>
    <w:rsid w:val="009E4DC3"/>
    <w:rsid w:val="009E7355"/>
    <w:rsid w:val="009F14AA"/>
    <w:rsid w:val="009F3DA0"/>
    <w:rsid w:val="009F4513"/>
    <w:rsid w:val="009F47D7"/>
    <w:rsid w:val="00A13F19"/>
    <w:rsid w:val="00A140DE"/>
    <w:rsid w:val="00A14427"/>
    <w:rsid w:val="00A15EBF"/>
    <w:rsid w:val="00A15FF0"/>
    <w:rsid w:val="00A168E6"/>
    <w:rsid w:val="00A2281E"/>
    <w:rsid w:val="00A25936"/>
    <w:rsid w:val="00A25C87"/>
    <w:rsid w:val="00A30132"/>
    <w:rsid w:val="00A31153"/>
    <w:rsid w:val="00A33722"/>
    <w:rsid w:val="00A33B2B"/>
    <w:rsid w:val="00A3576E"/>
    <w:rsid w:val="00A363EE"/>
    <w:rsid w:val="00A36891"/>
    <w:rsid w:val="00A42175"/>
    <w:rsid w:val="00A42D25"/>
    <w:rsid w:val="00A450FE"/>
    <w:rsid w:val="00A46CBE"/>
    <w:rsid w:val="00A47014"/>
    <w:rsid w:val="00A47194"/>
    <w:rsid w:val="00A5133C"/>
    <w:rsid w:val="00A51FAC"/>
    <w:rsid w:val="00A53056"/>
    <w:rsid w:val="00A60EE9"/>
    <w:rsid w:val="00A64E0B"/>
    <w:rsid w:val="00A66E70"/>
    <w:rsid w:val="00A706FC"/>
    <w:rsid w:val="00A718B6"/>
    <w:rsid w:val="00A72438"/>
    <w:rsid w:val="00A738D4"/>
    <w:rsid w:val="00A812D5"/>
    <w:rsid w:val="00A9094F"/>
    <w:rsid w:val="00A9095B"/>
    <w:rsid w:val="00A932E8"/>
    <w:rsid w:val="00A93AF5"/>
    <w:rsid w:val="00A94169"/>
    <w:rsid w:val="00A96C8F"/>
    <w:rsid w:val="00A96F83"/>
    <w:rsid w:val="00AA3FA1"/>
    <w:rsid w:val="00AA473E"/>
    <w:rsid w:val="00AA4A4A"/>
    <w:rsid w:val="00AA59FD"/>
    <w:rsid w:val="00AA5AFB"/>
    <w:rsid w:val="00AA786E"/>
    <w:rsid w:val="00AB6EAF"/>
    <w:rsid w:val="00AB7D69"/>
    <w:rsid w:val="00AB7FEF"/>
    <w:rsid w:val="00AC01E3"/>
    <w:rsid w:val="00AC080A"/>
    <w:rsid w:val="00AC28C4"/>
    <w:rsid w:val="00AC2C25"/>
    <w:rsid w:val="00AC5FF2"/>
    <w:rsid w:val="00AC6469"/>
    <w:rsid w:val="00AC7D1C"/>
    <w:rsid w:val="00AD442E"/>
    <w:rsid w:val="00AD549B"/>
    <w:rsid w:val="00AD5511"/>
    <w:rsid w:val="00AD7F54"/>
    <w:rsid w:val="00AE1223"/>
    <w:rsid w:val="00AE20B1"/>
    <w:rsid w:val="00AE2A04"/>
    <w:rsid w:val="00AE6AFA"/>
    <w:rsid w:val="00AF6B92"/>
    <w:rsid w:val="00AF725A"/>
    <w:rsid w:val="00AF7AED"/>
    <w:rsid w:val="00AF7D2D"/>
    <w:rsid w:val="00B00345"/>
    <w:rsid w:val="00B01999"/>
    <w:rsid w:val="00B032B3"/>
    <w:rsid w:val="00B046B0"/>
    <w:rsid w:val="00B052D6"/>
    <w:rsid w:val="00B05542"/>
    <w:rsid w:val="00B12073"/>
    <w:rsid w:val="00B14D27"/>
    <w:rsid w:val="00B155AB"/>
    <w:rsid w:val="00B20DAC"/>
    <w:rsid w:val="00B34775"/>
    <w:rsid w:val="00B35BAA"/>
    <w:rsid w:val="00B44CC2"/>
    <w:rsid w:val="00B50263"/>
    <w:rsid w:val="00B51503"/>
    <w:rsid w:val="00B53CDA"/>
    <w:rsid w:val="00B55F47"/>
    <w:rsid w:val="00B745C6"/>
    <w:rsid w:val="00B7463E"/>
    <w:rsid w:val="00B83A1A"/>
    <w:rsid w:val="00B91330"/>
    <w:rsid w:val="00B93779"/>
    <w:rsid w:val="00B96B64"/>
    <w:rsid w:val="00B979F7"/>
    <w:rsid w:val="00BA0251"/>
    <w:rsid w:val="00BA0814"/>
    <w:rsid w:val="00BA2205"/>
    <w:rsid w:val="00BA3AD1"/>
    <w:rsid w:val="00BA48AA"/>
    <w:rsid w:val="00BA7E91"/>
    <w:rsid w:val="00BB0BCD"/>
    <w:rsid w:val="00BB193C"/>
    <w:rsid w:val="00BB2934"/>
    <w:rsid w:val="00BB2E03"/>
    <w:rsid w:val="00BB3534"/>
    <w:rsid w:val="00BB5BD5"/>
    <w:rsid w:val="00BC11CE"/>
    <w:rsid w:val="00BC4BB7"/>
    <w:rsid w:val="00BC4D3D"/>
    <w:rsid w:val="00BC4E21"/>
    <w:rsid w:val="00BC631A"/>
    <w:rsid w:val="00BC7BA2"/>
    <w:rsid w:val="00BD06F2"/>
    <w:rsid w:val="00BD529D"/>
    <w:rsid w:val="00BD5CBB"/>
    <w:rsid w:val="00BE0007"/>
    <w:rsid w:val="00BE14C7"/>
    <w:rsid w:val="00BE2297"/>
    <w:rsid w:val="00BE3C95"/>
    <w:rsid w:val="00BE4F7A"/>
    <w:rsid w:val="00BE5532"/>
    <w:rsid w:val="00BE665A"/>
    <w:rsid w:val="00BE72E7"/>
    <w:rsid w:val="00BF192F"/>
    <w:rsid w:val="00BF316B"/>
    <w:rsid w:val="00BF4D38"/>
    <w:rsid w:val="00BF61A3"/>
    <w:rsid w:val="00C00C34"/>
    <w:rsid w:val="00C026E1"/>
    <w:rsid w:val="00C04545"/>
    <w:rsid w:val="00C060DB"/>
    <w:rsid w:val="00C075D4"/>
    <w:rsid w:val="00C12575"/>
    <w:rsid w:val="00C15DA2"/>
    <w:rsid w:val="00C17F11"/>
    <w:rsid w:val="00C207AE"/>
    <w:rsid w:val="00C20BE1"/>
    <w:rsid w:val="00C215F5"/>
    <w:rsid w:val="00C21763"/>
    <w:rsid w:val="00C21DF0"/>
    <w:rsid w:val="00C23E75"/>
    <w:rsid w:val="00C327EB"/>
    <w:rsid w:val="00C33236"/>
    <w:rsid w:val="00C373FE"/>
    <w:rsid w:val="00C3757E"/>
    <w:rsid w:val="00C41DC9"/>
    <w:rsid w:val="00C465E0"/>
    <w:rsid w:val="00C47893"/>
    <w:rsid w:val="00C5246A"/>
    <w:rsid w:val="00C531A6"/>
    <w:rsid w:val="00C53A71"/>
    <w:rsid w:val="00C53B29"/>
    <w:rsid w:val="00C53EF4"/>
    <w:rsid w:val="00C5558C"/>
    <w:rsid w:val="00C55630"/>
    <w:rsid w:val="00C5604C"/>
    <w:rsid w:val="00C62BA4"/>
    <w:rsid w:val="00C6383E"/>
    <w:rsid w:val="00C63CEF"/>
    <w:rsid w:val="00C643E3"/>
    <w:rsid w:val="00C73A32"/>
    <w:rsid w:val="00C73A48"/>
    <w:rsid w:val="00C756C6"/>
    <w:rsid w:val="00C7624A"/>
    <w:rsid w:val="00C77B6C"/>
    <w:rsid w:val="00C82081"/>
    <w:rsid w:val="00C829AD"/>
    <w:rsid w:val="00C84D0D"/>
    <w:rsid w:val="00C8634B"/>
    <w:rsid w:val="00C90B3E"/>
    <w:rsid w:val="00C910DC"/>
    <w:rsid w:val="00C94B97"/>
    <w:rsid w:val="00C974F9"/>
    <w:rsid w:val="00CA05E3"/>
    <w:rsid w:val="00CA1182"/>
    <w:rsid w:val="00CA16C9"/>
    <w:rsid w:val="00CA3003"/>
    <w:rsid w:val="00CA51B0"/>
    <w:rsid w:val="00CB2E9F"/>
    <w:rsid w:val="00CB30CE"/>
    <w:rsid w:val="00CB3DBC"/>
    <w:rsid w:val="00CB44BC"/>
    <w:rsid w:val="00CB4762"/>
    <w:rsid w:val="00CB69BE"/>
    <w:rsid w:val="00CB7FED"/>
    <w:rsid w:val="00CC5661"/>
    <w:rsid w:val="00CC56C6"/>
    <w:rsid w:val="00CC7AFB"/>
    <w:rsid w:val="00CD068E"/>
    <w:rsid w:val="00CD23B5"/>
    <w:rsid w:val="00CD7701"/>
    <w:rsid w:val="00CE4F30"/>
    <w:rsid w:val="00CE60EC"/>
    <w:rsid w:val="00CE6111"/>
    <w:rsid w:val="00CE734C"/>
    <w:rsid w:val="00CF01EB"/>
    <w:rsid w:val="00CF0B1F"/>
    <w:rsid w:val="00CF1D6E"/>
    <w:rsid w:val="00CF55F2"/>
    <w:rsid w:val="00D13F2C"/>
    <w:rsid w:val="00D14AE7"/>
    <w:rsid w:val="00D14BD5"/>
    <w:rsid w:val="00D15094"/>
    <w:rsid w:val="00D20B7D"/>
    <w:rsid w:val="00D2352E"/>
    <w:rsid w:val="00D25E23"/>
    <w:rsid w:val="00D2738E"/>
    <w:rsid w:val="00D30458"/>
    <w:rsid w:val="00D322AD"/>
    <w:rsid w:val="00D32CBF"/>
    <w:rsid w:val="00D34EA4"/>
    <w:rsid w:val="00D40F60"/>
    <w:rsid w:val="00D418EB"/>
    <w:rsid w:val="00D41D9F"/>
    <w:rsid w:val="00D429C8"/>
    <w:rsid w:val="00D47A43"/>
    <w:rsid w:val="00D53091"/>
    <w:rsid w:val="00D549D7"/>
    <w:rsid w:val="00D5721A"/>
    <w:rsid w:val="00D5735E"/>
    <w:rsid w:val="00D635D8"/>
    <w:rsid w:val="00D73A6F"/>
    <w:rsid w:val="00D744C0"/>
    <w:rsid w:val="00D763D7"/>
    <w:rsid w:val="00D77329"/>
    <w:rsid w:val="00D77401"/>
    <w:rsid w:val="00D830C3"/>
    <w:rsid w:val="00D83F72"/>
    <w:rsid w:val="00D840E3"/>
    <w:rsid w:val="00D9029F"/>
    <w:rsid w:val="00D91E8F"/>
    <w:rsid w:val="00D92567"/>
    <w:rsid w:val="00D95E80"/>
    <w:rsid w:val="00D96754"/>
    <w:rsid w:val="00D9707D"/>
    <w:rsid w:val="00DA1CE8"/>
    <w:rsid w:val="00DA5FEF"/>
    <w:rsid w:val="00DA6096"/>
    <w:rsid w:val="00DA7148"/>
    <w:rsid w:val="00DB117D"/>
    <w:rsid w:val="00DB1C76"/>
    <w:rsid w:val="00DB4870"/>
    <w:rsid w:val="00DB5B74"/>
    <w:rsid w:val="00DB63B9"/>
    <w:rsid w:val="00DD34E2"/>
    <w:rsid w:val="00DD6E58"/>
    <w:rsid w:val="00DE2182"/>
    <w:rsid w:val="00DE27F7"/>
    <w:rsid w:val="00DE2E74"/>
    <w:rsid w:val="00DE3275"/>
    <w:rsid w:val="00DE5749"/>
    <w:rsid w:val="00DE5F7D"/>
    <w:rsid w:val="00DE6B12"/>
    <w:rsid w:val="00DE7772"/>
    <w:rsid w:val="00DF269B"/>
    <w:rsid w:val="00DF2C0C"/>
    <w:rsid w:val="00DF4649"/>
    <w:rsid w:val="00DF46E7"/>
    <w:rsid w:val="00DF5FC6"/>
    <w:rsid w:val="00DF7CC4"/>
    <w:rsid w:val="00E042F6"/>
    <w:rsid w:val="00E15317"/>
    <w:rsid w:val="00E178BE"/>
    <w:rsid w:val="00E17D1C"/>
    <w:rsid w:val="00E20ED7"/>
    <w:rsid w:val="00E21C7F"/>
    <w:rsid w:val="00E2204E"/>
    <w:rsid w:val="00E22107"/>
    <w:rsid w:val="00E23A4E"/>
    <w:rsid w:val="00E244B0"/>
    <w:rsid w:val="00E2558E"/>
    <w:rsid w:val="00E25AA8"/>
    <w:rsid w:val="00E25AC1"/>
    <w:rsid w:val="00E25C6F"/>
    <w:rsid w:val="00E27F80"/>
    <w:rsid w:val="00E31DB4"/>
    <w:rsid w:val="00E40D72"/>
    <w:rsid w:val="00E40F74"/>
    <w:rsid w:val="00E43B85"/>
    <w:rsid w:val="00E4443E"/>
    <w:rsid w:val="00E45148"/>
    <w:rsid w:val="00E46488"/>
    <w:rsid w:val="00E46B7B"/>
    <w:rsid w:val="00E47DBF"/>
    <w:rsid w:val="00E5521B"/>
    <w:rsid w:val="00E554F5"/>
    <w:rsid w:val="00E61B05"/>
    <w:rsid w:val="00E61BE1"/>
    <w:rsid w:val="00E63903"/>
    <w:rsid w:val="00E66AC1"/>
    <w:rsid w:val="00E72324"/>
    <w:rsid w:val="00E73EED"/>
    <w:rsid w:val="00E8172F"/>
    <w:rsid w:val="00E826A4"/>
    <w:rsid w:val="00E83397"/>
    <w:rsid w:val="00E845E6"/>
    <w:rsid w:val="00E875C3"/>
    <w:rsid w:val="00E9048A"/>
    <w:rsid w:val="00E948CC"/>
    <w:rsid w:val="00E949B7"/>
    <w:rsid w:val="00E95234"/>
    <w:rsid w:val="00E96877"/>
    <w:rsid w:val="00EA1F7C"/>
    <w:rsid w:val="00EB0120"/>
    <w:rsid w:val="00EB1BC1"/>
    <w:rsid w:val="00EB3C2F"/>
    <w:rsid w:val="00EB7358"/>
    <w:rsid w:val="00EC4EF6"/>
    <w:rsid w:val="00EC5E1B"/>
    <w:rsid w:val="00EC7449"/>
    <w:rsid w:val="00ED0A83"/>
    <w:rsid w:val="00ED135E"/>
    <w:rsid w:val="00ED3270"/>
    <w:rsid w:val="00ED3BF2"/>
    <w:rsid w:val="00ED67BC"/>
    <w:rsid w:val="00ED75D9"/>
    <w:rsid w:val="00EE10D3"/>
    <w:rsid w:val="00EE608D"/>
    <w:rsid w:val="00EE6FB5"/>
    <w:rsid w:val="00EF2700"/>
    <w:rsid w:val="00EF4BF0"/>
    <w:rsid w:val="00F029DE"/>
    <w:rsid w:val="00F0321A"/>
    <w:rsid w:val="00F07CFF"/>
    <w:rsid w:val="00F07FAE"/>
    <w:rsid w:val="00F131F8"/>
    <w:rsid w:val="00F14B4E"/>
    <w:rsid w:val="00F14FCB"/>
    <w:rsid w:val="00F26063"/>
    <w:rsid w:val="00F26AD1"/>
    <w:rsid w:val="00F272ED"/>
    <w:rsid w:val="00F301EA"/>
    <w:rsid w:val="00F305EB"/>
    <w:rsid w:val="00F33F85"/>
    <w:rsid w:val="00F34286"/>
    <w:rsid w:val="00F34297"/>
    <w:rsid w:val="00F36D85"/>
    <w:rsid w:val="00F4339A"/>
    <w:rsid w:val="00F460E1"/>
    <w:rsid w:val="00F4781A"/>
    <w:rsid w:val="00F50854"/>
    <w:rsid w:val="00F554A3"/>
    <w:rsid w:val="00F55972"/>
    <w:rsid w:val="00F61437"/>
    <w:rsid w:val="00F7020B"/>
    <w:rsid w:val="00F71D67"/>
    <w:rsid w:val="00F7334B"/>
    <w:rsid w:val="00F77322"/>
    <w:rsid w:val="00F84661"/>
    <w:rsid w:val="00F95B3A"/>
    <w:rsid w:val="00F95C97"/>
    <w:rsid w:val="00F97EE3"/>
    <w:rsid w:val="00FA1CF3"/>
    <w:rsid w:val="00FA6FAD"/>
    <w:rsid w:val="00FB0327"/>
    <w:rsid w:val="00FB1750"/>
    <w:rsid w:val="00FB7BAA"/>
    <w:rsid w:val="00FC0E31"/>
    <w:rsid w:val="00FC3036"/>
    <w:rsid w:val="00FC5E5E"/>
    <w:rsid w:val="00FC7F6D"/>
    <w:rsid w:val="00FD3FC8"/>
    <w:rsid w:val="00FD7E19"/>
    <w:rsid w:val="00FE0135"/>
    <w:rsid w:val="00FE75C6"/>
    <w:rsid w:val="00FF11E3"/>
    <w:rsid w:val="00FF18AA"/>
    <w:rsid w:val="00FF1DC9"/>
    <w:rsid w:val="00FF2651"/>
    <w:rsid w:val="00FF64CC"/>
    <w:rsid w:val="00FF6528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C97"/>
    <w:rPr>
      <w:sz w:val="24"/>
      <w:szCs w:val="24"/>
      <w:lang w:val="fr-FR" w:eastAsia="ja-JP"/>
    </w:rPr>
  </w:style>
  <w:style w:type="paragraph" w:styleId="Cmsor1">
    <w:name w:val="heading 1"/>
    <w:basedOn w:val="Norml"/>
    <w:next w:val="Norml"/>
    <w:link w:val="Cmsor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ascii="Arial" w:hAnsi="Arial" w:cs="Arial"/>
      <w:b/>
      <w:bCs/>
      <w:szCs w:val="20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3427B0"/>
    <w:pPr>
      <w:keepNext/>
      <w:outlineLvl w:val="1"/>
    </w:pPr>
    <w:rPr>
      <w:rFonts w:ascii="Arial" w:hAnsi="Arial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342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  <w:lang w:val="en-GB"/>
    </w:rPr>
  </w:style>
  <w:style w:type="paragraph" w:styleId="Cmsor6">
    <w:name w:val="heading 6"/>
    <w:basedOn w:val="Norml"/>
    <w:next w:val="Norml"/>
    <w:link w:val="Cmsor6Char"/>
    <w:uiPriority w:val="99"/>
    <w:qFormat/>
    <w:rsid w:val="003427B0"/>
    <w:pPr>
      <w:keepNext/>
      <w:ind w:right="96"/>
      <w:jc w:val="center"/>
      <w:outlineLvl w:val="5"/>
    </w:pPr>
    <w:rPr>
      <w:rFonts w:ascii="Arial" w:hAnsi="Arial"/>
      <w:b/>
      <w:caps/>
      <w:sz w:val="3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C5E5E"/>
    <w:rPr>
      <w:rFonts w:ascii="Cambria" w:eastAsia="MS Gothic" w:hAnsi="Cambria" w:cs="Times New Roman"/>
      <w:b/>
      <w:bCs/>
      <w:kern w:val="32"/>
      <w:sz w:val="32"/>
      <w:szCs w:val="32"/>
      <w:lang w:val="fr-FR" w:eastAsia="ja-JP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FC5E5E"/>
    <w:rPr>
      <w:rFonts w:ascii="Cambria" w:eastAsia="MS Gothic" w:hAnsi="Cambria" w:cs="Times New Roman"/>
      <w:b/>
      <w:bCs/>
      <w:i/>
      <w:iCs/>
      <w:sz w:val="28"/>
      <w:szCs w:val="28"/>
      <w:lang w:val="fr-FR" w:eastAsia="ja-JP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FC5E5E"/>
    <w:rPr>
      <w:rFonts w:ascii="Cambria" w:eastAsia="MS Gothic" w:hAnsi="Cambria" w:cs="Times New Roman"/>
      <w:b/>
      <w:bCs/>
      <w:sz w:val="26"/>
      <w:szCs w:val="26"/>
      <w:lang w:val="fr-FR" w:eastAsia="ja-JP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FC5E5E"/>
    <w:rPr>
      <w:rFonts w:ascii="Calibri" w:eastAsia="MS Mincho" w:hAnsi="Calibri" w:cs="Times New Roman"/>
      <w:b/>
      <w:bCs/>
      <w:sz w:val="28"/>
      <w:szCs w:val="28"/>
      <w:lang w:val="fr-FR" w:eastAsia="ja-JP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FC5E5E"/>
    <w:rPr>
      <w:rFonts w:ascii="Calibri" w:eastAsia="MS Mincho" w:hAnsi="Calibri" w:cs="Times New Roman"/>
      <w:b/>
      <w:bCs/>
      <w:lang w:val="fr-FR" w:eastAsia="ja-JP"/>
    </w:rPr>
  </w:style>
  <w:style w:type="paragraph" w:styleId="lfej">
    <w:name w:val="header"/>
    <w:basedOn w:val="Norml"/>
    <w:link w:val="lfejChar"/>
    <w:rsid w:val="003427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FC5E5E"/>
    <w:rPr>
      <w:rFonts w:cs="Times New Roman"/>
      <w:sz w:val="24"/>
      <w:szCs w:val="24"/>
      <w:lang w:val="fr-FR" w:eastAsia="ja-JP"/>
    </w:rPr>
  </w:style>
  <w:style w:type="paragraph" w:styleId="llb">
    <w:name w:val="footer"/>
    <w:basedOn w:val="Norml"/>
    <w:link w:val="llb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m">
    <w:name w:val="Title"/>
    <w:basedOn w:val="Norml"/>
    <w:link w:val="Cm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CmChar">
    <w:name w:val="Cím Char"/>
    <w:basedOn w:val="Bekezdsalapbettpusa"/>
    <w:link w:val="Cm"/>
    <w:uiPriority w:val="99"/>
    <w:locked/>
    <w:rsid w:val="00FC5E5E"/>
    <w:rPr>
      <w:rFonts w:ascii="Cambria" w:eastAsia="MS Gothic" w:hAnsi="Cambria" w:cs="Times New Roman"/>
      <w:b/>
      <w:bCs/>
      <w:kern w:val="28"/>
      <w:sz w:val="32"/>
      <w:szCs w:val="32"/>
      <w:lang w:val="fr-FR" w:eastAsia="ja-JP"/>
    </w:rPr>
  </w:style>
  <w:style w:type="paragraph" w:styleId="Szvegtrzs">
    <w:name w:val="Body Text"/>
    <w:basedOn w:val="Norml"/>
    <w:link w:val="Szvegtrzs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Szvegtrzs2">
    <w:name w:val="Body Text 2"/>
    <w:basedOn w:val="Norml"/>
    <w:link w:val="Szvegtrzs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Alcm">
    <w:name w:val="Subtitle"/>
    <w:basedOn w:val="Norml"/>
    <w:link w:val="Alcm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AlcmChar">
    <w:name w:val="Alcím Char"/>
    <w:basedOn w:val="Bekezdsalapbettpusa"/>
    <w:link w:val="Alcm"/>
    <w:uiPriority w:val="99"/>
    <w:locked/>
    <w:rsid w:val="00FC5E5E"/>
    <w:rPr>
      <w:rFonts w:ascii="Cambria" w:eastAsia="MS Gothic" w:hAnsi="Cambria" w:cs="Times New Roman"/>
      <w:sz w:val="24"/>
      <w:szCs w:val="24"/>
      <w:lang w:val="fr-FR" w:eastAsia="ja-JP"/>
    </w:rPr>
  </w:style>
  <w:style w:type="paragraph" w:styleId="Szvegtrzs3">
    <w:name w:val="Body Text 3"/>
    <w:basedOn w:val="Norml"/>
    <w:link w:val="Szvegtrzs3Char"/>
    <w:uiPriority w:val="99"/>
    <w:rsid w:val="003427B0"/>
    <w:pPr>
      <w:spacing w:line="380" w:lineRule="exact"/>
      <w:jc w:val="center"/>
    </w:pPr>
    <w:rPr>
      <w:rFonts w:ascii="Arial" w:eastAsia="MS PGothic" w:hAnsi="Arial"/>
      <w:b/>
      <w:i/>
      <w:sz w:val="28"/>
      <w:szCs w:val="32"/>
      <w:lang w:val="en-GB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FC5E5E"/>
    <w:rPr>
      <w:rFonts w:cs="Times New Roman"/>
      <w:sz w:val="16"/>
      <w:szCs w:val="16"/>
      <w:lang w:val="fr-FR" w:eastAsia="ja-JP"/>
    </w:rPr>
  </w:style>
  <w:style w:type="paragraph" w:styleId="Befejezs">
    <w:name w:val="Closing"/>
    <w:basedOn w:val="Norml"/>
    <w:link w:val="Befejezs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BefejezsChar">
    <w:name w:val="Befejezés Char"/>
    <w:basedOn w:val="Bekezdsalapbettpusa"/>
    <w:link w:val="Befeje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sakszveg">
    <w:name w:val="Plain Text"/>
    <w:basedOn w:val="Norml"/>
    <w:link w:val="Csakszveg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FC5E5E"/>
    <w:rPr>
      <w:rFonts w:ascii="Courier New" w:hAnsi="Courier New" w:cs="Courier New"/>
      <w:sz w:val="20"/>
      <w:szCs w:val="20"/>
      <w:lang w:val="fr-FR" w:eastAsia="ja-JP"/>
    </w:rPr>
  </w:style>
  <w:style w:type="paragraph" w:styleId="Szvegblokk">
    <w:name w:val="Block Text"/>
    <w:basedOn w:val="Norm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3427B0"/>
    <w:pPr>
      <w:ind w:left="1"/>
      <w:jc w:val="both"/>
    </w:pPr>
    <w:rPr>
      <w:rFonts w:ascii="Arial" w:hAnsi="Arial" w:cs="Arial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character" w:styleId="Jegyzethivatkozs">
    <w:name w:val="annotation reference"/>
    <w:basedOn w:val="Bekezdsalapbettpusa"/>
    <w:uiPriority w:val="99"/>
    <w:semiHidden/>
    <w:rsid w:val="003427B0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427B0"/>
    <w:pPr>
      <w:spacing w:after="240"/>
    </w:pPr>
    <w:rPr>
      <w:rFonts w:ascii="Arial Narrow" w:hAnsi="Arial Narrow"/>
      <w:sz w:val="20"/>
      <w:szCs w:val="20"/>
      <w:lang w:val="en-GB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C5E5E"/>
    <w:rPr>
      <w:rFonts w:cs="Times New Roman"/>
      <w:sz w:val="20"/>
      <w:szCs w:val="20"/>
      <w:lang w:val="fr-FR" w:eastAsia="ja-JP"/>
    </w:rPr>
  </w:style>
  <w:style w:type="paragraph" w:styleId="Szvegtrzsbehzssal2">
    <w:name w:val="Body Text Indent 2"/>
    <w:basedOn w:val="Norml"/>
    <w:link w:val="Szvegtrzsbehzssal2Char"/>
    <w:uiPriority w:val="99"/>
    <w:rsid w:val="003427B0"/>
    <w:pPr>
      <w:ind w:left="320" w:hangingChars="100" w:hanging="320"/>
      <w:jc w:val="center"/>
    </w:pPr>
    <w:rPr>
      <w:rFonts w:ascii="Arial" w:hAnsi="Arial" w:cs="Arial"/>
      <w:b/>
      <w:sz w:val="3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Kpalrs">
    <w:name w:val="caption"/>
    <w:basedOn w:val="Norml"/>
    <w:next w:val="Norml"/>
    <w:uiPriority w:val="99"/>
    <w:qFormat/>
    <w:rsid w:val="003427B0"/>
    <w:rPr>
      <w:rFonts w:ascii="Arial" w:hAnsi="Arial"/>
      <w:b/>
      <w:bCs/>
    </w:rPr>
  </w:style>
  <w:style w:type="character" w:customStyle="1" w:styleId="ft0p0">
    <w:name w:val="ft0p0"/>
    <w:basedOn w:val="Bekezdsalapbettpusa"/>
    <w:uiPriority w:val="99"/>
    <w:rsid w:val="003427B0"/>
    <w:rPr>
      <w:rFonts w:cs="Times New Roman"/>
    </w:rPr>
  </w:style>
  <w:style w:type="character" w:customStyle="1" w:styleId="ft1p0">
    <w:name w:val="ft1p0"/>
    <w:basedOn w:val="Bekezdsalapbettpusa"/>
    <w:uiPriority w:val="99"/>
    <w:rsid w:val="003427B0"/>
    <w:rPr>
      <w:rFonts w:cs="Times New Roman"/>
    </w:rPr>
  </w:style>
  <w:style w:type="character" w:customStyle="1" w:styleId="ft1p1">
    <w:name w:val="ft1p1"/>
    <w:basedOn w:val="Bekezdsalapbettpusa"/>
    <w:uiPriority w:val="99"/>
    <w:rsid w:val="003427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C5E5E"/>
    <w:rPr>
      <w:rFonts w:cs="Times New Roman"/>
      <w:sz w:val="2"/>
      <w:lang w:val="fr-FR" w:eastAsia="ja-JP"/>
    </w:rPr>
  </w:style>
  <w:style w:type="character" w:styleId="Hiperhivatkozs">
    <w:name w:val="Hyperlink"/>
    <w:aliases w:val="Heading 6 Char"/>
    <w:basedOn w:val="Bekezdsalapbettpusa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Rcsostblzat">
    <w:name w:val="Table Grid"/>
    <w:basedOn w:val="Normltblzat"/>
    <w:uiPriority w:val="99"/>
    <w:rsid w:val="002414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Bekezdsalapbettpusa"/>
    <w:uiPriority w:val="99"/>
    <w:rsid w:val="003E4254"/>
    <w:rPr>
      <w:rFonts w:cs="Times New Roman"/>
    </w:rPr>
  </w:style>
  <w:style w:type="paragraph" w:customStyle="1" w:styleId="Default">
    <w:name w:val="Default"/>
    <w:uiPriority w:val="99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umtrkp">
    <w:name w:val="Document Map"/>
    <w:basedOn w:val="Norml"/>
    <w:link w:val="DokumentumtrkpChar"/>
    <w:uiPriority w:val="99"/>
    <w:semiHidden/>
    <w:rsid w:val="001060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FC5E5E"/>
    <w:rPr>
      <w:rFonts w:cs="Times New Roman"/>
      <w:sz w:val="2"/>
      <w:lang w:val="fr-FR"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FC5E5E"/>
    <w:rPr>
      <w:rFonts w:cs="Times New Roman"/>
      <w:b/>
      <w:bCs/>
      <w:sz w:val="20"/>
      <w:szCs w:val="20"/>
      <w:lang w:val="fr-FR" w:eastAsia="ja-JP"/>
    </w:rPr>
  </w:style>
  <w:style w:type="character" w:styleId="Mrltotthiperhivatkozs">
    <w:name w:val="FollowedHyperlink"/>
    <w:basedOn w:val="Bekezdsalapbettpusa"/>
    <w:uiPriority w:val="99"/>
    <w:rsid w:val="0041725D"/>
    <w:rPr>
      <w:rFonts w:cs="Times New Roman"/>
      <w:color w:val="800080"/>
      <w:u w:val="single"/>
    </w:rPr>
  </w:style>
  <w:style w:type="paragraph" w:styleId="Listaszerbekezds">
    <w:name w:val="List Paragraph"/>
    <w:basedOn w:val="Norml"/>
    <w:uiPriority w:val="99"/>
    <w:qFormat/>
    <w:rsid w:val="00F4339A"/>
    <w:pPr>
      <w:ind w:left="720"/>
      <w:contextualSpacing/>
    </w:pPr>
  </w:style>
  <w:style w:type="paragraph" w:styleId="NormlWeb">
    <w:name w:val="Normal (Web)"/>
    <w:basedOn w:val="Norm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Vltozat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32D9"/>
    <w:rPr>
      <w:sz w:val="20"/>
      <w:szCs w:val="20"/>
      <w:lang w:val="hu-HU" w:eastAsia="hu-HU" w:bidi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32D9"/>
    <w:rPr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E32D9"/>
    <w:rPr>
      <w:vertAlign w:val="superscript"/>
    </w:rPr>
  </w:style>
  <w:style w:type="character" w:styleId="Kiemels2">
    <w:name w:val="Strong"/>
    <w:basedOn w:val="Bekezdsalapbettpusa"/>
    <w:uiPriority w:val="22"/>
    <w:qFormat/>
    <w:locked/>
    <w:rsid w:val="005C06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C97"/>
    <w:rPr>
      <w:sz w:val="24"/>
      <w:szCs w:val="24"/>
      <w:lang w:val="fr-FR" w:eastAsia="ja-JP"/>
    </w:rPr>
  </w:style>
  <w:style w:type="paragraph" w:styleId="Cmsor1">
    <w:name w:val="heading 1"/>
    <w:basedOn w:val="Norml"/>
    <w:next w:val="Norml"/>
    <w:link w:val="Cmsor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ascii="Arial" w:hAnsi="Arial" w:cs="Arial"/>
      <w:b/>
      <w:bCs/>
      <w:szCs w:val="20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3427B0"/>
    <w:pPr>
      <w:keepNext/>
      <w:outlineLvl w:val="1"/>
    </w:pPr>
    <w:rPr>
      <w:rFonts w:ascii="Arial" w:hAnsi="Arial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342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  <w:lang w:val="en-GB"/>
    </w:rPr>
  </w:style>
  <w:style w:type="paragraph" w:styleId="Cmsor6">
    <w:name w:val="heading 6"/>
    <w:basedOn w:val="Norml"/>
    <w:next w:val="Norml"/>
    <w:link w:val="Cmsor6Char"/>
    <w:uiPriority w:val="99"/>
    <w:qFormat/>
    <w:rsid w:val="003427B0"/>
    <w:pPr>
      <w:keepNext/>
      <w:ind w:right="96"/>
      <w:jc w:val="center"/>
      <w:outlineLvl w:val="5"/>
    </w:pPr>
    <w:rPr>
      <w:rFonts w:ascii="Arial" w:hAnsi="Arial"/>
      <w:b/>
      <w:caps/>
      <w:sz w:val="3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C5E5E"/>
    <w:rPr>
      <w:rFonts w:ascii="Cambria" w:eastAsia="MS Gothic" w:hAnsi="Cambria" w:cs="Times New Roman"/>
      <w:b/>
      <w:bCs/>
      <w:kern w:val="32"/>
      <w:sz w:val="32"/>
      <w:szCs w:val="32"/>
      <w:lang w:val="fr-FR" w:eastAsia="ja-JP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FC5E5E"/>
    <w:rPr>
      <w:rFonts w:ascii="Cambria" w:eastAsia="MS Gothic" w:hAnsi="Cambria" w:cs="Times New Roman"/>
      <w:b/>
      <w:bCs/>
      <w:i/>
      <w:iCs/>
      <w:sz w:val="28"/>
      <w:szCs w:val="28"/>
      <w:lang w:val="fr-FR" w:eastAsia="ja-JP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FC5E5E"/>
    <w:rPr>
      <w:rFonts w:ascii="Cambria" w:eastAsia="MS Gothic" w:hAnsi="Cambria" w:cs="Times New Roman"/>
      <w:b/>
      <w:bCs/>
      <w:sz w:val="26"/>
      <w:szCs w:val="26"/>
      <w:lang w:val="fr-FR" w:eastAsia="ja-JP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FC5E5E"/>
    <w:rPr>
      <w:rFonts w:ascii="Calibri" w:eastAsia="MS Mincho" w:hAnsi="Calibri" w:cs="Times New Roman"/>
      <w:b/>
      <w:bCs/>
      <w:sz w:val="28"/>
      <w:szCs w:val="28"/>
      <w:lang w:val="fr-FR" w:eastAsia="ja-JP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FC5E5E"/>
    <w:rPr>
      <w:rFonts w:ascii="Calibri" w:eastAsia="MS Mincho" w:hAnsi="Calibri" w:cs="Times New Roman"/>
      <w:b/>
      <w:bCs/>
      <w:lang w:val="fr-FR" w:eastAsia="ja-JP"/>
    </w:rPr>
  </w:style>
  <w:style w:type="paragraph" w:styleId="lfej">
    <w:name w:val="header"/>
    <w:basedOn w:val="Norml"/>
    <w:link w:val="lfejChar"/>
    <w:rsid w:val="003427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FC5E5E"/>
    <w:rPr>
      <w:rFonts w:cs="Times New Roman"/>
      <w:sz w:val="24"/>
      <w:szCs w:val="24"/>
      <w:lang w:val="fr-FR" w:eastAsia="ja-JP"/>
    </w:rPr>
  </w:style>
  <w:style w:type="paragraph" w:styleId="llb">
    <w:name w:val="footer"/>
    <w:basedOn w:val="Norml"/>
    <w:link w:val="llb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m">
    <w:name w:val="Title"/>
    <w:basedOn w:val="Norml"/>
    <w:link w:val="Cm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CmChar">
    <w:name w:val="Cím Char"/>
    <w:basedOn w:val="Bekezdsalapbettpusa"/>
    <w:link w:val="Cm"/>
    <w:uiPriority w:val="99"/>
    <w:locked/>
    <w:rsid w:val="00FC5E5E"/>
    <w:rPr>
      <w:rFonts w:ascii="Cambria" w:eastAsia="MS Gothic" w:hAnsi="Cambria" w:cs="Times New Roman"/>
      <w:b/>
      <w:bCs/>
      <w:kern w:val="28"/>
      <w:sz w:val="32"/>
      <w:szCs w:val="32"/>
      <w:lang w:val="fr-FR" w:eastAsia="ja-JP"/>
    </w:rPr>
  </w:style>
  <w:style w:type="paragraph" w:styleId="Szvegtrzs">
    <w:name w:val="Body Text"/>
    <w:basedOn w:val="Norml"/>
    <w:link w:val="Szvegtrzs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Szvegtrzs2">
    <w:name w:val="Body Text 2"/>
    <w:basedOn w:val="Norml"/>
    <w:link w:val="Szvegtrzs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Alcm">
    <w:name w:val="Subtitle"/>
    <w:basedOn w:val="Norml"/>
    <w:link w:val="Alcm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AlcmChar">
    <w:name w:val="Alcím Char"/>
    <w:basedOn w:val="Bekezdsalapbettpusa"/>
    <w:link w:val="Alcm"/>
    <w:uiPriority w:val="99"/>
    <w:locked/>
    <w:rsid w:val="00FC5E5E"/>
    <w:rPr>
      <w:rFonts w:ascii="Cambria" w:eastAsia="MS Gothic" w:hAnsi="Cambria" w:cs="Times New Roman"/>
      <w:sz w:val="24"/>
      <w:szCs w:val="24"/>
      <w:lang w:val="fr-FR" w:eastAsia="ja-JP"/>
    </w:rPr>
  </w:style>
  <w:style w:type="paragraph" w:styleId="Szvegtrzs3">
    <w:name w:val="Body Text 3"/>
    <w:basedOn w:val="Norml"/>
    <w:link w:val="Szvegtrzs3Char"/>
    <w:uiPriority w:val="99"/>
    <w:rsid w:val="003427B0"/>
    <w:pPr>
      <w:spacing w:line="380" w:lineRule="exact"/>
      <w:jc w:val="center"/>
    </w:pPr>
    <w:rPr>
      <w:rFonts w:ascii="Arial" w:eastAsia="MS PGothic" w:hAnsi="Arial"/>
      <w:b/>
      <w:i/>
      <w:sz w:val="28"/>
      <w:szCs w:val="32"/>
      <w:lang w:val="en-GB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FC5E5E"/>
    <w:rPr>
      <w:rFonts w:cs="Times New Roman"/>
      <w:sz w:val="16"/>
      <w:szCs w:val="16"/>
      <w:lang w:val="fr-FR" w:eastAsia="ja-JP"/>
    </w:rPr>
  </w:style>
  <w:style w:type="paragraph" w:styleId="Befejezs">
    <w:name w:val="Closing"/>
    <w:basedOn w:val="Norml"/>
    <w:link w:val="Befejezs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BefejezsChar">
    <w:name w:val="Befejezés Char"/>
    <w:basedOn w:val="Bekezdsalapbettpusa"/>
    <w:link w:val="Befeje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sakszveg">
    <w:name w:val="Plain Text"/>
    <w:basedOn w:val="Norml"/>
    <w:link w:val="Csakszveg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FC5E5E"/>
    <w:rPr>
      <w:rFonts w:ascii="Courier New" w:hAnsi="Courier New" w:cs="Courier New"/>
      <w:sz w:val="20"/>
      <w:szCs w:val="20"/>
      <w:lang w:val="fr-FR" w:eastAsia="ja-JP"/>
    </w:rPr>
  </w:style>
  <w:style w:type="paragraph" w:styleId="Szvegblokk">
    <w:name w:val="Block Text"/>
    <w:basedOn w:val="Norm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3427B0"/>
    <w:pPr>
      <w:ind w:left="1"/>
      <w:jc w:val="both"/>
    </w:pPr>
    <w:rPr>
      <w:rFonts w:ascii="Arial" w:hAnsi="Arial" w:cs="Arial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character" w:styleId="Jegyzethivatkozs">
    <w:name w:val="annotation reference"/>
    <w:basedOn w:val="Bekezdsalapbettpusa"/>
    <w:uiPriority w:val="99"/>
    <w:semiHidden/>
    <w:rsid w:val="003427B0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427B0"/>
    <w:pPr>
      <w:spacing w:after="240"/>
    </w:pPr>
    <w:rPr>
      <w:rFonts w:ascii="Arial Narrow" w:hAnsi="Arial Narrow"/>
      <w:sz w:val="20"/>
      <w:szCs w:val="20"/>
      <w:lang w:val="en-GB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C5E5E"/>
    <w:rPr>
      <w:rFonts w:cs="Times New Roman"/>
      <w:sz w:val="20"/>
      <w:szCs w:val="20"/>
      <w:lang w:val="fr-FR" w:eastAsia="ja-JP"/>
    </w:rPr>
  </w:style>
  <w:style w:type="paragraph" w:styleId="Szvegtrzsbehzssal2">
    <w:name w:val="Body Text Indent 2"/>
    <w:basedOn w:val="Norml"/>
    <w:link w:val="Szvegtrzsbehzssal2Char"/>
    <w:uiPriority w:val="99"/>
    <w:rsid w:val="003427B0"/>
    <w:pPr>
      <w:ind w:left="320" w:hangingChars="100" w:hanging="320"/>
      <w:jc w:val="center"/>
    </w:pPr>
    <w:rPr>
      <w:rFonts w:ascii="Arial" w:hAnsi="Arial" w:cs="Arial"/>
      <w:b/>
      <w:sz w:val="3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Kpalrs">
    <w:name w:val="caption"/>
    <w:basedOn w:val="Norml"/>
    <w:next w:val="Norml"/>
    <w:uiPriority w:val="99"/>
    <w:qFormat/>
    <w:rsid w:val="003427B0"/>
    <w:rPr>
      <w:rFonts w:ascii="Arial" w:hAnsi="Arial"/>
      <w:b/>
      <w:bCs/>
    </w:rPr>
  </w:style>
  <w:style w:type="character" w:customStyle="1" w:styleId="ft0p0">
    <w:name w:val="ft0p0"/>
    <w:basedOn w:val="Bekezdsalapbettpusa"/>
    <w:uiPriority w:val="99"/>
    <w:rsid w:val="003427B0"/>
    <w:rPr>
      <w:rFonts w:cs="Times New Roman"/>
    </w:rPr>
  </w:style>
  <w:style w:type="character" w:customStyle="1" w:styleId="ft1p0">
    <w:name w:val="ft1p0"/>
    <w:basedOn w:val="Bekezdsalapbettpusa"/>
    <w:uiPriority w:val="99"/>
    <w:rsid w:val="003427B0"/>
    <w:rPr>
      <w:rFonts w:cs="Times New Roman"/>
    </w:rPr>
  </w:style>
  <w:style w:type="character" w:customStyle="1" w:styleId="ft1p1">
    <w:name w:val="ft1p1"/>
    <w:basedOn w:val="Bekezdsalapbettpusa"/>
    <w:uiPriority w:val="99"/>
    <w:rsid w:val="003427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C5E5E"/>
    <w:rPr>
      <w:rFonts w:cs="Times New Roman"/>
      <w:sz w:val="2"/>
      <w:lang w:val="fr-FR" w:eastAsia="ja-JP"/>
    </w:rPr>
  </w:style>
  <w:style w:type="character" w:styleId="Hiperhivatkozs">
    <w:name w:val="Hyperlink"/>
    <w:aliases w:val="Heading 6 Char"/>
    <w:basedOn w:val="Bekezdsalapbettpusa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Rcsostblzat">
    <w:name w:val="Table Grid"/>
    <w:basedOn w:val="Normltblzat"/>
    <w:uiPriority w:val="99"/>
    <w:rsid w:val="002414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Bekezdsalapbettpusa"/>
    <w:uiPriority w:val="99"/>
    <w:rsid w:val="003E4254"/>
    <w:rPr>
      <w:rFonts w:cs="Times New Roman"/>
    </w:rPr>
  </w:style>
  <w:style w:type="paragraph" w:customStyle="1" w:styleId="Default">
    <w:name w:val="Default"/>
    <w:uiPriority w:val="99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umtrkp">
    <w:name w:val="Document Map"/>
    <w:basedOn w:val="Norml"/>
    <w:link w:val="DokumentumtrkpChar"/>
    <w:uiPriority w:val="99"/>
    <w:semiHidden/>
    <w:rsid w:val="001060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FC5E5E"/>
    <w:rPr>
      <w:rFonts w:cs="Times New Roman"/>
      <w:sz w:val="2"/>
      <w:lang w:val="fr-FR"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FC5E5E"/>
    <w:rPr>
      <w:rFonts w:cs="Times New Roman"/>
      <w:b/>
      <w:bCs/>
      <w:sz w:val="20"/>
      <w:szCs w:val="20"/>
      <w:lang w:val="fr-FR" w:eastAsia="ja-JP"/>
    </w:rPr>
  </w:style>
  <w:style w:type="character" w:styleId="Mrltotthiperhivatkozs">
    <w:name w:val="FollowedHyperlink"/>
    <w:basedOn w:val="Bekezdsalapbettpusa"/>
    <w:uiPriority w:val="99"/>
    <w:rsid w:val="0041725D"/>
    <w:rPr>
      <w:rFonts w:cs="Times New Roman"/>
      <w:color w:val="800080"/>
      <w:u w:val="single"/>
    </w:rPr>
  </w:style>
  <w:style w:type="paragraph" w:styleId="Listaszerbekezds">
    <w:name w:val="List Paragraph"/>
    <w:basedOn w:val="Norml"/>
    <w:uiPriority w:val="99"/>
    <w:qFormat/>
    <w:rsid w:val="00F4339A"/>
    <w:pPr>
      <w:ind w:left="720"/>
      <w:contextualSpacing/>
    </w:pPr>
  </w:style>
  <w:style w:type="paragraph" w:styleId="NormlWeb">
    <w:name w:val="Normal (Web)"/>
    <w:basedOn w:val="Norm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Vltozat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32D9"/>
    <w:rPr>
      <w:sz w:val="20"/>
      <w:szCs w:val="20"/>
      <w:lang w:val="hu-HU" w:eastAsia="hu-HU" w:bidi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32D9"/>
    <w:rPr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E32D9"/>
    <w:rPr>
      <w:vertAlign w:val="superscript"/>
    </w:rPr>
  </w:style>
  <w:style w:type="character" w:styleId="Kiemels2">
    <w:name w:val="Strong"/>
    <w:basedOn w:val="Bekezdsalapbettpusa"/>
    <w:uiPriority w:val="22"/>
    <w:qFormat/>
    <w:locked/>
    <w:rsid w:val="005C0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64515867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867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5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64515865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8666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5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415">
          <w:blockQuote w:val="1"/>
          <w:marLeft w:val="0"/>
          <w:marRight w:val="12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talin.KAROLYI@bridgestone.eu" TargetMode="External"/><Relationship Id="rId18" Type="http://schemas.openxmlformats.org/officeDocument/2006/relationships/hyperlink" Target="https://www.youtube.com/user/bridgeston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mailto:sajto@premiercom.hu" TargetMode="External"/><Relationship Id="rId17" Type="http://schemas.openxmlformats.org/officeDocument/2006/relationships/hyperlink" Target="https://www.instagram.com/bridgestoneeurop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Bridgestone.Magyarorszag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bridgestonenewsroom.eu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ridgestone.hu/szemely-4x4-es-kisteherabroncsok/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eyleg1\LOCALS~1\Temp\BS_BSEU_PR_news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6cad49-d6b5-427e-8839-d740035baf38">N52KN6MRZAWW-337-586</_dlc_DocId>
    <_dlc_DocIdUrl xmlns="846cad49-d6b5-427e-8839-d740035baf38">
      <Url>http://sharepoint.mybridgestone.eu/sites/Corporate_and_Brand_Communications/PR/PRESS RELEASES/_layouts/15/DocIdRedir.aspx?ID=N52KN6MRZAWW-337-586</Url>
      <Description>N52KN6MRZAWW-337-586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28EED4E0CD043BD01AE95F044BE54" ma:contentTypeVersion="0" ma:contentTypeDescription="Create a new document." ma:contentTypeScope="" ma:versionID="c907ebd1fb201cc5c3ecfb76f6efcfbf">
  <xsd:schema xmlns:xsd="http://www.w3.org/2001/XMLSchema" xmlns:xs="http://www.w3.org/2001/XMLSchema" xmlns:p="http://schemas.microsoft.com/office/2006/metadata/properties" xmlns:ns2="846cad49-d6b5-427e-8839-d740035baf38" targetNamespace="http://schemas.microsoft.com/office/2006/metadata/properties" ma:root="true" ma:fieldsID="98726cc6088fe3bbd00977d54e194a35" ns2:_="">
    <xsd:import namespace="846cad49-d6b5-427e-8839-d740035ba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ad49-d6b5-427e-8839-d740035ba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F3F131-B8E0-4DDB-9124-7FB9E4446E5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F01A4A-9BC7-4E65-89FC-5887460D3EC4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846cad49-d6b5-427e-8839-d740035baf38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66F70B4-7CE2-4853-B092-95206B4C6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ad49-d6b5-427e-8839-d740035ba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81A0D2-0120-4FD0-96A1-B999ADB1E1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BS_BSEU_PR_newsrelease</Template>
  <TotalTime>5</TotalTime>
  <Pages>2</Pages>
  <Words>679</Words>
  <Characters>4686</Characters>
  <Application>Microsoft Office Word</Application>
  <DocSecurity>0</DocSecurity>
  <Lines>39</Lines>
  <Paragraphs>10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For immediate release</vt:lpstr>
      <vt:lpstr>For immediate release</vt:lpstr>
      <vt:lpstr>For immediate release</vt:lpstr>
    </vt:vector>
  </TitlesOfParts>
  <Company>Bridgestone Europe NV/SA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Authorized User</dc:creator>
  <cp:keywords>2014;BMW;Press release</cp:keywords>
  <cp:lastModifiedBy>Rózsa Luca</cp:lastModifiedBy>
  <cp:revision>3</cp:revision>
  <cp:lastPrinted>2018-09-20T07:47:00Z</cp:lastPrinted>
  <dcterms:created xsi:type="dcterms:W3CDTF">2018-09-20T08:18:00Z</dcterms:created>
  <dcterms:modified xsi:type="dcterms:W3CDTF">2018-09-20T08:22:00Z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3cddf757-80e5-462a-abc3-21a0e82a60aa</vt:lpwstr>
  </property>
  <property fmtid="{D5CDD505-2E9C-101B-9397-08002B2CF9AE}" pid="3" name="ContentTypeId">
    <vt:lpwstr>0x010100A8028EED4E0CD043BD01AE95F044BE54</vt:lpwstr>
  </property>
  <property fmtid="{D5CDD505-2E9C-101B-9397-08002B2CF9AE}" pid="4" name="_dlc_DocId">
    <vt:lpwstr>N52KN6MRZAWW-288-169</vt:lpwstr>
  </property>
  <property fmtid="{D5CDD505-2E9C-101B-9397-08002B2CF9AE}" pid="5" name="_dlc_DocIdUrl">
    <vt:lpwstr>http://sharepoint.mybridgestone.eu/sites/Corporate_and_Brand_Communications/PR/PRESS RELEASES/_layouts/15/DocIdRedir.aspx?ID=N52KN6MRZAWW-288-169, N52KN6MRZAWW-288-169</vt:lpwstr>
  </property>
</Properties>
</file>