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Pr="00000249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2F6932" w:rsidRPr="00000249" w:rsidRDefault="002F6932" w:rsidP="002F6932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00249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000249" w:rsidRDefault="002F6932" w:rsidP="002F6932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000249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2D2D88" w:rsidRPr="000139D2" w:rsidRDefault="002D2D88" w:rsidP="002D2D88">
      <w:pPr>
        <w:rPr>
          <w:rFonts w:ascii="Arial" w:hAnsi="Arial" w:cs="Arial"/>
          <w:sz w:val="20"/>
          <w:szCs w:val="18"/>
        </w:rPr>
      </w:pPr>
    </w:p>
    <w:p w:rsidR="0005375E" w:rsidRPr="000F50C9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2"/>
          <w:lang w:val="hu-HU"/>
        </w:rPr>
      </w:pPr>
      <w:r w:rsidRPr="000F50C9">
        <w:rPr>
          <w:rFonts w:ascii="Arial" w:hAnsi="Arial" w:cs="Arial"/>
          <w:b/>
          <w:bCs/>
          <w:sz w:val="20"/>
          <w:szCs w:val="22"/>
          <w:lang w:val="hu-HU"/>
        </w:rPr>
        <w:t>1,5 MILLIÓ FORINT GYERMEKMOSOLYRA A PIROS ORR BOHÓCDOKTOROKNAK</w:t>
      </w: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2"/>
          <w:lang w:val="hu-HU"/>
        </w:rPr>
      </w:pPr>
      <w:r w:rsidRPr="00EA5097">
        <w:rPr>
          <w:rFonts w:ascii="Arial" w:hAnsi="Arial" w:cs="Arial"/>
          <w:bCs/>
          <w:sz w:val="20"/>
          <w:szCs w:val="22"/>
          <w:lang w:val="hu-HU"/>
        </w:rPr>
        <w:t xml:space="preserve">A tatabányai kórház gyermekosztályán </w:t>
      </w:r>
      <w:r>
        <w:rPr>
          <w:rFonts w:ascii="Arial" w:hAnsi="Arial" w:cs="Arial"/>
          <w:bCs/>
          <w:sz w:val="20"/>
          <w:szCs w:val="22"/>
          <w:lang w:val="hu-HU"/>
        </w:rPr>
        <w:t xml:space="preserve">kezelt </w:t>
      </w:r>
      <w:r w:rsidRPr="00EA5097">
        <w:rPr>
          <w:rFonts w:ascii="Arial" w:hAnsi="Arial" w:cs="Arial"/>
          <w:bCs/>
          <w:sz w:val="20"/>
          <w:szCs w:val="22"/>
          <w:lang w:val="hu-HU"/>
        </w:rPr>
        <w:t xml:space="preserve">gyerekek </w:t>
      </w:r>
      <w:r>
        <w:rPr>
          <w:rFonts w:ascii="Arial" w:hAnsi="Arial" w:cs="Arial"/>
          <w:bCs/>
          <w:sz w:val="20"/>
          <w:szCs w:val="22"/>
          <w:lang w:val="hu-HU"/>
        </w:rPr>
        <w:t xml:space="preserve">gyógyulását támogatja a </w:t>
      </w:r>
      <w:r w:rsidRPr="00EA5097">
        <w:rPr>
          <w:rFonts w:ascii="Arial" w:hAnsi="Arial" w:cs="Arial"/>
          <w:bCs/>
          <w:sz w:val="20"/>
          <w:szCs w:val="22"/>
          <w:lang w:val="hu-HU"/>
        </w:rPr>
        <w:t>Bridgestone</w:t>
      </w:r>
    </w:p>
    <w:p w:rsidR="0005375E" w:rsidRPr="00AB35F3" w:rsidRDefault="0005375E" w:rsidP="0005375E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05375E" w:rsidRDefault="00C14E81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Tatabánya</w:t>
      </w:r>
      <w:r w:rsidR="0005375E" w:rsidRPr="00E8172F">
        <w:rPr>
          <w:rFonts w:ascii="Arial" w:hAnsi="Arial" w:cs="Arial"/>
          <w:bCs/>
          <w:sz w:val="20"/>
          <w:szCs w:val="20"/>
          <w:lang w:val="hu-HU"/>
        </w:rPr>
        <w:t>, 201</w:t>
      </w:r>
      <w:r w:rsidR="0005375E">
        <w:rPr>
          <w:rFonts w:ascii="Arial" w:hAnsi="Arial" w:cs="Arial"/>
          <w:bCs/>
          <w:sz w:val="20"/>
          <w:szCs w:val="20"/>
          <w:lang w:val="hu-HU"/>
        </w:rPr>
        <w:t>8</w:t>
      </w:r>
      <w:r w:rsidR="0005375E"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05375E">
        <w:rPr>
          <w:rFonts w:ascii="Arial" w:hAnsi="Arial" w:cs="Arial"/>
          <w:bCs/>
          <w:sz w:val="20"/>
          <w:szCs w:val="20"/>
          <w:lang w:val="hu-HU"/>
        </w:rPr>
        <w:t>szeptember 19.</w:t>
      </w:r>
      <w:r w:rsidR="0005375E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05375E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>A nevetés és a jókedv gyógyít, ezért a Bridgestone 1.500.000 forintot adományoz a Piros Orr Bohócdoktorok Alapí</w:t>
      </w:r>
      <w:r w:rsidR="00600467">
        <w:rPr>
          <w:rFonts w:ascii="Arial" w:hAnsi="Arial" w:cs="Arial"/>
          <w:b/>
          <w:bCs/>
          <w:sz w:val="20"/>
          <w:szCs w:val="20"/>
          <w:lang w:val="hu-HU"/>
        </w:rPr>
        <w:t xml:space="preserve">tványnak a munkatársai által a </w:t>
      </w:r>
      <w:proofErr w:type="spellStart"/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>B-Olympic</w:t>
      </w:r>
      <w:proofErr w:type="spellEnd"/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 xml:space="preserve"> egészségprogramban sétáva</w:t>
      </w:r>
      <w:r w:rsidR="00600467">
        <w:rPr>
          <w:rFonts w:ascii="Arial" w:hAnsi="Arial" w:cs="Arial"/>
          <w:b/>
          <w:bCs/>
          <w:sz w:val="20"/>
          <w:szCs w:val="20"/>
          <w:lang w:val="hu-HU"/>
        </w:rPr>
        <w:t xml:space="preserve">l, </w:t>
      </w:r>
      <w:r w:rsidR="00806A44">
        <w:rPr>
          <w:rFonts w:ascii="Arial" w:hAnsi="Arial" w:cs="Arial"/>
          <w:b/>
          <w:bCs/>
          <w:sz w:val="20"/>
          <w:szCs w:val="20"/>
          <w:lang w:val="hu-HU"/>
        </w:rPr>
        <w:t xml:space="preserve">futással, </w:t>
      </w:r>
      <w:r w:rsidR="00600467">
        <w:rPr>
          <w:rFonts w:ascii="Arial" w:hAnsi="Arial" w:cs="Arial"/>
          <w:b/>
          <w:bCs/>
          <w:sz w:val="20"/>
          <w:szCs w:val="20"/>
          <w:lang w:val="hu-HU"/>
        </w:rPr>
        <w:t xml:space="preserve">úszással, 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>kerékpározással</w:t>
      </w:r>
      <w:r w:rsidR="0060046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806A44">
        <w:rPr>
          <w:rFonts w:ascii="Arial" w:hAnsi="Arial" w:cs="Arial"/>
          <w:b/>
          <w:bCs/>
          <w:sz w:val="20"/>
          <w:szCs w:val="20"/>
          <w:lang w:val="hu-HU"/>
        </w:rPr>
        <w:t xml:space="preserve">vagy </w:t>
      </w:r>
      <w:r w:rsidR="00600467">
        <w:rPr>
          <w:rFonts w:ascii="Arial" w:hAnsi="Arial" w:cs="Arial"/>
          <w:b/>
          <w:bCs/>
          <w:sz w:val="20"/>
          <w:szCs w:val="20"/>
          <w:lang w:val="hu-HU"/>
        </w:rPr>
        <w:t>más sporttevékenységgel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 xml:space="preserve"> megtett </w:t>
      </w:r>
      <w:proofErr w:type="gramStart"/>
      <w:r w:rsidR="0005375E">
        <w:rPr>
          <w:rFonts w:ascii="Arial" w:hAnsi="Arial" w:cs="Arial"/>
          <w:b/>
          <w:bCs/>
          <w:sz w:val="20"/>
          <w:szCs w:val="20"/>
          <w:lang w:val="hu-HU"/>
        </w:rPr>
        <w:t>több</w:t>
      </w:r>
      <w:proofErr w:type="gramEnd"/>
      <w:r w:rsidR="0005375E">
        <w:rPr>
          <w:rFonts w:ascii="Arial" w:hAnsi="Arial" w:cs="Arial"/>
          <w:b/>
          <w:bCs/>
          <w:sz w:val="20"/>
          <w:szCs w:val="20"/>
          <w:lang w:val="hu-HU"/>
        </w:rPr>
        <w:t xml:space="preserve"> mint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 xml:space="preserve"> 1</w:t>
      </w:r>
      <w:r w:rsidR="0005375E">
        <w:rPr>
          <w:rFonts w:ascii="Arial" w:hAnsi="Arial" w:cs="Arial"/>
          <w:b/>
          <w:bCs/>
          <w:sz w:val="20"/>
          <w:szCs w:val="20"/>
          <w:lang w:val="hu-HU"/>
        </w:rPr>
        <w:t>0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>.000 km utá</w:t>
      </w:r>
      <w:r w:rsidR="0005375E">
        <w:rPr>
          <w:rFonts w:ascii="Arial" w:hAnsi="Arial" w:cs="Arial"/>
          <w:b/>
          <w:bCs/>
          <w:sz w:val="20"/>
          <w:szCs w:val="20"/>
          <w:lang w:val="hu-HU"/>
        </w:rPr>
        <w:t xml:space="preserve">n. Az alapítvány </w:t>
      </w:r>
      <w:r w:rsidR="0005375E" w:rsidRPr="00A003A1">
        <w:rPr>
          <w:rFonts w:ascii="Arial" w:hAnsi="Arial" w:cs="Arial"/>
          <w:b/>
          <w:bCs/>
          <w:sz w:val="20"/>
          <w:szCs w:val="20"/>
          <w:lang w:val="hu-HU"/>
        </w:rPr>
        <w:t xml:space="preserve">bohócdoktorai, </w:t>
      </w:r>
      <w:r w:rsidR="0005375E" w:rsidRPr="00A003A1">
        <w:rPr>
          <w:rFonts w:ascii="Arial" w:hAnsi="Arial" w:cs="Arial"/>
          <w:b/>
          <w:sz w:val="20"/>
          <w:szCs w:val="20"/>
        </w:rPr>
        <w:t>dr. Spuri és dr. Nyulánka</w:t>
      </w:r>
      <w:r w:rsidR="0005375E" w:rsidRPr="00A003A1">
        <w:rPr>
          <w:rFonts w:ascii="Arial" w:hAnsi="Arial" w:cs="Arial"/>
          <w:b/>
          <w:bCs/>
          <w:sz w:val="20"/>
          <w:szCs w:val="20"/>
          <w:lang w:val="hu-HU"/>
        </w:rPr>
        <w:t xml:space="preserve"> a tám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 xml:space="preserve">ogatással a tatabányai Szent Borbála Kórház gyermekosztályán krónikus betegségekkel </w:t>
      </w:r>
      <w:r w:rsidR="000F50C9">
        <w:rPr>
          <w:rFonts w:ascii="Arial" w:hAnsi="Arial" w:cs="Arial"/>
          <w:b/>
          <w:bCs/>
          <w:sz w:val="20"/>
          <w:szCs w:val="20"/>
          <w:lang w:val="hu-HU"/>
        </w:rPr>
        <w:t xml:space="preserve">küzdő 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>és baleset miatt kezelt gyermek</w:t>
      </w:r>
      <w:r w:rsidR="0005375E">
        <w:rPr>
          <w:rFonts w:ascii="Arial" w:hAnsi="Arial" w:cs="Arial"/>
          <w:b/>
          <w:bCs/>
          <w:sz w:val="20"/>
          <w:szCs w:val="20"/>
          <w:lang w:val="hu-HU"/>
        </w:rPr>
        <w:t>ek</w:t>
      </w:r>
      <w:r w:rsidR="0005375E" w:rsidRPr="00CE5124">
        <w:rPr>
          <w:rFonts w:ascii="Arial" w:hAnsi="Arial" w:cs="Arial"/>
          <w:b/>
          <w:bCs/>
          <w:sz w:val="20"/>
          <w:szCs w:val="20"/>
          <w:lang w:val="hu-HU"/>
        </w:rPr>
        <w:t xml:space="preserve"> arcára csalnak majd mosolyt, derűt és nevetést.</w:t>
      </w:r>
    </w:p>
    <w:p w:rsidR="0005375E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05375E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B-Olympic: kilométerekkel az egészségért</w:t>
      </w: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 Bridgestone </w:t>
      </w:r>
      <w:r w:rsidR="00297130">
        <w:rPr>
          <w:rFonts w:ascii="Arial" w:hAnsi="Arial" w:cs="Arial"/>
          <w:bCs/>
          <w:sz w:val="20"/>
          <w:szCs w:val="20"/>
          <w:lang w:val="hu-HU"/>
        </w:rPr>
        <w:t xml:space="preserve">számára fontos a sport és az egészség, ezért a vállalat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januárban indította el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B-Olympic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elnevezésű dolgozói egészségmegőrző és prevenciós programját. A program keretében a vállalat világszerte arra ösztönözte munkatársait, hogy mozgással; sét</w:t>
      </w:r>
      <w:r w:rsidR="00600467">
        <w:rPr>
          <w:rFonts w:ascii="Arial" w:hAnsi="Arial" w:cs="Arial"/>
          <w:bCs/>
          <w:sz w:val="20"/>
          <w:szCs w:val="20"/>
          <w:lang w:val="hu-HU"/>
        </w:rPr>
        <w:t>ával, futással, biciklizéssel,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úszással</w:t>
      </w:r>
      <w:r w:rsidR="00600467">
        <w:rPr>
          <w:rFonts w:ascii="Arial" w:hAnsi="Arial" w:cs="Arial"/>
          <w:bCs/>
          <w:sz w:val="20"/>
          <w:szCs w:val="20"/>
          <w:lang w:val="hu-HU"/>
        </w:rPr>
        <w:t xml:space="preserve"> és bármilyen</w:t>
      </w:r>
      <w:r w:rsidR="00806A44">
        <w:rPr>
          <w:rFonts w:ascii="Arial" w:hAnsi="Arial" w:cs="Arial"/>
          <w:bCs/>
          <w:sz w:val="20"/>
          <w:szCs w:val="20"/>
          <w:lang w:val="hu-HU"/>
        </w:rPr>
        <w:t xml:space="preserve"> más sporttevékenységgel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tegyenek aktívan az egészségükért és a megtett kilométereket töltsék fel egy rendszerbe. </w:t>
      </w:r>
      <w:r w:rsidR="00600467">
        <w:rPr>
          <w:rFonts w:ascii="Arial" w:hAnsi="Arial" w:cs="Arial"/>
          <w:bCs/>
          <w:sz w:val="20"/>
          <w:szCs w:val="20"/>
          <w:lang w:val="hu-HU"/>
        </w:rPr>
        <w:t>2018 első felében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 Bridgestone európai dolgozói több mint 1 millió kilométert tettek meg sportolással. Ezzel a távolsággal 25-ször kerülhették volna meg a Föld</w:t>
      </w:r>
      <w:r w:rsidR="00600467">
        <w:rPr>
          <w:rFonts w:ascii="Arial" w:hAnsi="Arial" w:cs="Arial"/>
          <w:bCs/>
          <w:sz w:val="20"/>
          <w:szCs w:val="20"/>
          <w:lang w:val="hu-HU"/>
        </w:rPr>
        <w:t xml:space="preserve">et, </w:t>
      </w:r>
      <w:r w:rsidR="00C14E81">
        <w:rPr>
          <w:rFonts w:ascii="Arial" w:hAnsi="Arial" w:cs="Arial"/>
          <w:bCs/>
          <w:sz w:val="20"/>
          <w:szCs w:val="20"/>
          <w:lang w:val="hu-HU"/>
        </w:rPr>
        <w:t xml:space="preserve">vagy </w:t>
      </w:r>
      <w:r w:rsidR="00600467">
        <w:rPr>
          <w:rFonts w:ascii="Arial" w:hAnsi="Arial" w:cs="Arial"/>
          <w:bCs/>
          <w:sz w:val="20"/>
          <w:szCs w:val="20"/>
          <w:lang w:val="hu-HU"/>
        </w:rPr>
        <w:t>lefuthattak volna közel 2</w:t>
      </w:r>
      <w:r w:rsidR="00806A44">
        <w:rPr>
          <w:rFonts w:ascii="Arial" w:hAnsi="Arial" w:cs="Arial"/>
          <w:bCs/>
          <w:sz w:val="20"/>
          <w:szCs w:val="20"/>
          <w:lang w:val="hu-HU"/>
        </w:rPr>
        <w:t>3</w:t>
      </w:r>
      <w:r w:rsidR="00600467">
        <w:rPr>
          <w:rFonts w:ascii="Arial" w:hAnsi="Arial" w:cs="Arial"/>
          <w:bCs/>
          <w:sz w:val="20"/>
          <w:szCs w:val="20"/>
          <w:lang w:val="hu-HU"/>
        </w:rPr>
        <w:t>.</w:t>
      </w:r>
      <w:r w:rsidR="00806A44">
        <w:rPr>
          <w:rFonts w:ascii="Arial" w:hAnsi="Arial" w:cs="Arial"/>
          <w:bCs/>
          <w:sz w:val="20"/>
          <w:szCs w:val="20"/>
          <w:lang w:val="hu-HU"/>
        </w:rPr>
        <w:t>7</w:t>
      </w:r>
      <w:r>
        <w:rPr>
          <w:rFonts w:ascii="Arial" w:hAnsi="Arial" w:cs="Arial"/>
          <w:bCs/>
          <w:sz w:val="20"/>
          <w:szCs w:val="20"/>
          <w:lang w:val="hu-HU"/>
        </w:rPr>
        <w:t xml:space="preserve">00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maratont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is. A nemzetközi eredményekhez a Bridgestone 30 magyar munkatársa is hozzájárult, akik összesen több mint 10.000 kilométert tettek meg.</w:t>
      </w: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5375E" w:rsidRPr="00A77DAD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A77DAD">
        <w:rPr>
          <w:rFonts w:ascii="Arial" w:hAnsi="Arial" w:cs="Arial"/>
          <w:bCs/>
          <w:sz w:val="20"/>
          <w:szCs w:val="20"/>
          <w:lang w:val="hu-HU"/>
        </w:rPr>
        <w:t xml:space="preserve">A megtett kilométerek után a vállalat szerte a világon karitatív és non-profit szervezeteknek ajánl fel támogatást. Magyarországon ezt </w:t>
      </w:r>
      <w:proofErr w:type="gramStart"/>
      <w:r w:rsidRPr="00A77DAD">
        <w:rPr>
          <w:rFonts w:ascii="Arial" w:hAnsi="Arial" w:cs="Arial"/>
          <w:bCs/>
          <w:sz w:val="20"/>
          <w:szCs w:val="20"/>
          <w:lang w:val="hu-HU"/>
        </w:rPr>
        <w:t>a</w:t>
      </w:r>
      <w:proofErr w:type="gramEnd"/>
      <w:r w:rsidRPr="00A77DAD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Pr="00A77DAD">
        <w:rPr>
          <w:rFonts w:ascii="Arial" w:hAnsi="Arial" w:cs="Arial"/>
          <w:bCs/>
          <w:sz w:val="20"/>
          <w:szCs w:val="20"/>
          <w:lang w:val="hu-HU"/>
        </w:rPr>
        <w:t>a</w:t>
      </w:r>
      <w:proofErr w:type="spellEnd"/>
      <w:r w:rsidRPr="00A77DAD">
        <w:rPr>
          <w:rFonts w:ascii="Arial" w:hAnsi="Arial" w:cs="Arial"/>
          <w:bCs/>
          <w:sz w:val="20"/>
          <w:szCs w:val="20"/>
          <w:lang w:val="hu-HU"/>
        </w:rPr>
        <w:t xml:space="preserve"> Piros Orr Bohócdoktorok Alapítvány kapja, </w:t>
      </w:r>
      <w:r w:rsidR="00C14E81">
        <w:rPr>
          <w:rFonts w:ascii="Arial" w:hAnsi="Arial" w:cs="Arial"/>
          <w:bCs/>
          <w:sz w:val="20"/>
          <w:szCs w:val="20"/>
          <w:lang w:val="hu-HU"/>
        </w:rPr>
        <w:t xml:space="preserve">amelynek </w:t>
      </w:r>
      <w:r w:rsidRPr="00A77DAD">
        <w:rPr>
          <w:rFonts w:ascii="Arial" w:hAnsi="Arial" w:cs="Arial"/>
          <w:bCs/>
          <w:sz w:val="20"/>
          <w:szCs w:val="20"/>
          <w:lang w:val="hu-HU"/>
        </w:rPr>
        <w:t>a munkáját az abroncsgyártó 1,5 millió forinttal, azaz minden megtett kilométer után szimbolikusan 1</w:t>
      </w:r>
      <w:r w:rsidR="00BE043F">
        <w:rPr>
          <w:rFonts w:ascii="Arial" w:hAnsi="Arial" w:cs="Arial"/>
          <w:bCs/>
          <w:sz w:val="20"/>
          <w:szCs w:val="20"/>
          <w:lang w:val="hu-HU"/>
        </w:rPr>
        <w:t>5</w:t>
      </w:r>
      <w:r w:rsidRPr="00A77DAD">
        <w:rPr>
          <w:rFonts w:ascii="Arial" w:hAnsi="Arial" w:cs="Arial"/>
          <w:bCs/>
          <w:sz w:val="20"/>
          <w:szCs w:val="20"/>
          <w:lang w:val="hu-HU"/>
        </w:rPr>
        <w:t xml:space="preserve">0 forinttal segíti. A támogatással az alapítvány két bohócdoktora </w:t>
      </w:r>
      <w:r w:rsidRPr="00A77DAD">
        <w:rPr>
          <w:rFonts w:ascii="Arial" w:hAnsi="Arial" w:cs="Arial"/>
          <w:sz w:val="20"/>
          <w:szCs w:val="20"/>
        </w:rPr>
        <w:t xml:space="preserve">a tatabányai Szent Borbála Kórház gyermekosztályán krónikus betegségekkel </w:t>
      </w:r>
      <w:r w:rsidR="000F50C9">
        <w:rPr>
          <w:rFonts w:ascii="Arial" w:hAnsi="Arial" w:cs="Arial"/>
          <w:sz w:val="20"/>
          <w:szCs w:val="20"/>
        </w:rPr>
        <w:t xml:space="preserve">küzdő </w:t>
      </w:r>
      <w:r w:rsidRPr="00A77DAD">
        <w:rPr>
          <w:rFonts w:ascii="Arial" w:hAnsi="Arial" w:cs="Arial"/>
          <w:sz w:val="20"/>
          <w:szCs w:val="20"/>
        </w:rPr>
        <w:t>és baleset miatt kezelt több</w:t>
      </w:r>
      <w:r w:rsidR="00297130">
        <w:rPr>
          <w:rFonts w:ascii="Arial" w:hAnsi="Arial" w:cs="Arial"/>
          <w:sz w:val="20"/>
          <w:szCs w:val="20"/>
        </w:rPr>
        <w:t xml:space="preserve"> száz </w:t>
      </w:r>
      <w:r>
        <w:rPr>
          <w:rFonts w:ascii="Arial" w:hAnsi="Arial" w:cs="Arial"/>
          <w:sz w:val="20"/>
          <w:szCs w:val="20"/>
        </w:rPr>
        <w:t>kisgyermeket nevettetnek majd meg.</w:t>
      </w:r>
    </w:p>
    <w:p w:rsidR="0005375E" w:rsidRPr="00A77DAD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5375E" w:rsidRPr="00B91E14" w:rsidRDefault="0005375E" w:rsidP="0005375E">
      <w:pPr>
        <w:ind w:right="-142"/>
        <w:jc w:val="both"/>
        <w:rPr>
          <w:rFonts w:ascii="Arial" w:hAnsi="Arial" w:cs="Arial"/>
          <w:bCs/>
          <w:i/>
          <w:sz w:val="20"/>
          <w:szCs w:val="20"/>
          <w:lang w:val="hu-HU"/>
        </w:rPr>
      </w:pPr>
      <w:r w:rsidRPr="00A77DAD">
        <w:rPr>
          <w:rFonts w:ascii="Arial" w:hAnsi="Arial" w:cs="Arial"/>
          <w:bCs/>
          <w:i/>
          <w:sz w:val="20"/>
          <w:szCs w:val="20"/>
          <w:lang w:val="hu-HU"/>
        </w:rPr>
        <w:t>„Örömmel támogatjuk a Piros Orr Bohócdoktorok Alapítvány munkáját, hiszen az közvetlenül segíti a beteg gyermekeket és a vállalatunknak is otthont adó régió és városok, Tatabánya és Környe gyermekeket nevelő családjait.”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– mondta Topolcsik Melinda, a Bridgestone Tatabánya Termelő Kft. ügyvezető igazgatója. </w:t>
      </w:r>
      <w:r w:rsidRPr="00B91E14">
        <w:rPr>
          <w:rFonts w:ascii="Arial" w:hAnsi="Arial" w:cs="Arial"/>
          <w:bCs/>
          <w:i/>
          <w:sz w:val="20"/>
          <w:szCs w:val="20"/>
          <w:lang w:val="hu-HU"/>
        </w:rPr>
        <w:t>„Nincs fontosabb dolog az életben, mint gyermekeink mosolya, ha pedig a gyermekünk beteg, akkor ez a mosoly még inkább felértékelődik. Örülök annak, hogy e nemes feladat teljesítésében úgy segíthetjük a bohócdoktorokat, hogy közben dolgozóinkat is aktív és egészséges életmódra ösztönözzük” – tette hozzá.</w:t>
      </w:r>
    </w:p>
    <w:p w:rsidR="0005375E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05375E" w:rsidRPr="00F95C97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nevetés gyógyít</w:t>
      </w: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Piros Orr Bohócdoktorok A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lapítvány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küldetése </w:t>
      </w:r>
      <w:r w:rsidR="00C66015">
        <w:rPr>
          <w:rFonts w:ascii="Arial" w:hAnsi="Arial" w:cs="Arial"/>
          <w:bCs/>
          <w:sz w:val="20"/>
          <w:szCs w:val="20"/>
          <w:lang w:val="hu-HU"/>
        </w:rPr>
        <w:t>1996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óta az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, hogy minél több kórházban </w:t>
      </w:r>
      <w:r>
        <w:rPr>
          <w:rFonts w:ascii="Arial" w:hAnsi="Arial" w:cs="Arial"/>
          <w:bCs/>
          <w:sz w:val="20"/>
          <w:szCs w:val="20"/>
          <w:lang w:val="hu-HU"/>
        </w:rPr>
        <w:t>ápolt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 gyer</w:t>
      </w:r>
      <w:r>
        <w:rPr>
          <w:rFonts w:ascii="Arial" w:hAnsi="Arial" w:cs="Arial"/>
          <w:bCs/>
          <w:sz w:val="20"/>
          <w:szCs w:val="20"/>
          <w:lang w:val="hu-HU"/>
        </w:rPr>
        <w:t>m</w:t>
      </w:r>
      <w:r w:rsidRPr="00F42AC0">
        <w:rPr>
          <w:rFonts w:ascii="Arial" w:hAnsi="Arial" w:cs="Arial"/>
          <w:bCs/>
          <w:sz w:val="20"/>
          <w:szCs w:val="20"/>
          <w:lang w:val="hu-HU"/>
        </w:rPr>
        <w:t>ek</w:t>
      </w:r>
      <w:r>
        <w:rPr>
          <w:rFonts w:ascii="Arial" w:hAnsi="Arial" w:cs="Arial"/>
          <w:bCs/>
          <w:sz w:val="20"/>
          <w:szCs w:val="20"/>
          <w:lang w:val="hu-HU"/>
        </w:rPr>
        <w:t>hez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 és</w:t>
      </w:r>
      <w:r w:rsidR="00BE043F">
        <w:rPr>
          <w:rFonts w:ascii="Arial" w:hAnsi="Arial" w:cs="Arial"/>
          <w:bCs/>
          <w:sz w:val="20"/>
          <w:szCs w:val="20"/>
          <w:lang w:val="hu-HU"/>
        </w:rPr>
        <w:t xml:space="preserve"> szülőhöz</w:t>
      </w:r>
      <w:r>
        <w:rPr>
          <w:rFonts w:ascii="Arial" w:hAnsi="Arial" w:cs="Arial"/>
          <w:bCs/>
          <w:sz w:val="20"/>
          <w:szCs w:val="20"/>
          <w:lang w:val="hu-HU"/>
        </w:rPr>
        <w:t xml:space="preserve">, illetve 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otthonban élő idős </w:t>
      </w:r>
      <w:r>
        <w:rPr>
          <w:rFonts w:ascii="Arial" w:hAnsi="Arial" w:cs="Arial"/>
          <w:bCs/>
          <w:sz w:val="20"/>
          <w:szCs w:val="20"/>
          <w:lang w:val="hu-HU"/>
        </w:rPr>
        <w:t>emberhez juttassa el a</w:t>
      </w:r>
      <w:r w:rsidRPr="00F42AC0">
        <w:rPr>
          <w:rFonts w:ascii="Arial" w:hAnsi="Arial" w:cs="Arial"/>
          <w:bCs/>
          <w:sz w:val="20"/>
          <w:szCs w:val="20"/>
          <w:lang w:val="hu-HU"/>
        </w:rPr>
        <w:t xml:space="preserve"> nevetés rendszeresen adagolt gyógyszeré</w:t>
      </w:r>
      <w:r>
        <w:rPr>
          <w:rFonts w:ascii="Arial" w:hAnsi="Arial" w:cs="Arial"/>
          <w:bCs/>
          <w:sz w:val="20"/>
          <w:szCs w:val="20"/>
          <w:lang w:val="hu-HU"/>
        </w:rPr>
        <w:t>t</w:t>
      </w:r>
      <w:r w:rsidRPr="00F42AC0">
        <w:rPr>
          <w:rFonts w:ascii="Arial" w:hAnsi="Arial" w:cs="Arial"/>
          <w:bCs/>
          <w:sz w:val="20"/>
          <w:szCs w:val="20"/>
          <w:lang w:val="hu-HU"/>
        </w:rPr>
        <w:t>.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 bohócdoktorok az ország 15 pontján járják a kórházak gyermekosztályait, ezzel okozva vidám perceket a ki</w:t>
      </w:r>
      <w:r w:rsidR="000F50C9">
        <w:rPr>
          <w:rFonts w:ascii="Arial" w:hAnsi="Arial" w:cs="Arial"/>
          <w:bCs/>
          <w:sz w:val="20"/>
          <w:szCs w:val="20"/>
          <w:lang w:val="hu-HU"/>
        </w:rPr>
        <w:t xml:space="preserve">s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betegeknek, hozzásegítve őket </w:t>
      </w:r>
      <w:r w:rsidRPr="00F42AC0">
        <w:rPr>
          <w:rFonts w:ascii="Arial" w:hAnsi="Arial" w:cs="Arial"/>
          <w:bCs/>
          <w:sz w:val="20"/>
          <w:szCs w:val="20"/>
          <w:lang w:val="hu-HU"/>
        </w:rPr>
        <w:t>egészségük mielőbbi visszanyeréséhez</w:t>
      </w:r>
      <w:r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5375E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3D1E78">
        <w:rPr>
          <w:rFonts w:ascii="Arial" w:hAnsi="Arial" w:cs="Arial"/>
          <w:bCs/>
          <w:i/>
          <w:sz w:val="20"/>
          <w:szCs w:val="20"/>
          <w:lang w:val="hu-HU"/>
        </w:rPr>
        <w:t>„</w:t>
      </w:r>
      <w:r w:rsidRPr="00F959D8">
        <w:rPr>
          <w:rFonts w:ascii="Arial" w:hAnsi="Arial" w:cs="Arial"/>
          <w:bCs/>
          <w:i/>
          <w:sz w:val="20"/>
          <w:szCs w:val="20"/>
          <w:lang w:val="hu-HU"/>
        </w:rPr>
        <w:t>A humor lehetővé teszi, hogy egy nehéz élethelyzetre más szemszögből tekintsünk</w:t>
      </w:r>
      <w:r>
        <w:rPr>
          <w:rFonts w:ascii="Arial" w:hAnsi="Arial" w:cs="Arial"/>
          <w:bCs/>
          <w:i/>
          <w:sz w:val="20"/>
          <w:szCs w:val="20"/>
          <w:lang w:val="hu-HU"/>
        </w:rPr>
        <w:t>,</w:t>
      </w:r>
      <w:r w:rsidRPr="00F959D8">
        <w:rPr>
          <w:rFonts w:ascii="Arial" w:hAnsi="Arial" w:cs="Arial"/>
          <w:bCs/>
          <w:i/>
          <w:sz w:val="20"/>
          <w:szCs w:val="20"/>
          <w:lang w:val="hu-HU"/>
        </w:rPr>
        <w:t xml:space="preserve"> és a nevetés segítségével a félelmet, fájd</w:t>
      </w:r>
      <w:r>
        <w:rPr>
          <w:rFonts w:ascii="Arial" w:hAnsi="Arial" w:cs="Arial"/>
          <w:bCs/>
          <w:i/>
          <w:sz w:val="20"/>
          <w:szCs w:val="20"/>
          <w:lang w:val="hu-HU"/>
        </w:rPr>
        <w:t>almat és szomorúságot enyhítsük</w:t>
      </w:r>
      <w:r w:rsidRPr="00F959D8">
        <w:rPr>
          <w:rFonts w:ascii="Arial" w:hAnsi="Arial" w:cs="Arial"/>
          <w:bCs/>
          <w:i/>
          <w:sz w:val="20"/>
          <w:szCs w:val="20"/>
          <w:lang w:val="hu-HU"/>
        </w:rPr>
        <w:t>”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r w:rsidR="00C14E81">
        <w:rPr>
          <w:rFonts w:ascii="Arial" w:hAnsi="Arial" w:cs="Arial"/>
          <w:bCs/>
          <w:sz w:val="20"/>
          <w:szCs w:val="20"/>
          <w:lang w:val="hu-HU"/>
        </w:rPr>
        <w:t xml:space="preserve">– </w:t>
      </w:r>
      <w:r>
        <w:rPr>
          <w:rFonts w:ascii="Arial" w:hAnsi="Arial" w:cs="Arial"/>
          <w:bCs/>
          <w:sz w:val="20"/>
          <w:szCs w:val="20"/>
          <w:lang w:val="hu-HU"/>
        </w:rPr>
        <w:t>tartja</w:t>
      </w:r>
      <w:r>
        <w:rPr>
          <w:rFonts w:ascii="Arial" w:hAnsi="Arial" w:cs="Arial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Rékay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Ágnes, a Piros Orr Bohócdoktorok Alapítvány ügyvezető igazgatója. </w:t>
      </w:r>
      <w:r w:rsidR="00BE043F">
        <w:rPr>
          <w:rFonts w:ascii="Arial" w:hAnsi="Arial" w:cs="Arial"/>
          <w:bCs/>
          <w:i/>
          <w:sz w:val="20"/>
          <w:szCs w:val="20"/>
          <w:lang w:val="hu-HU"/>
        </w:rPr>
        <w:t>„Hiszünk abban, hogy a</w:t>
      </w:r>
      <w:r w:rsidRPr="002E5507">
        <w:rPr>
          <w:rFonts w:ascii="Arial" w:hAnsi="Arial" w:cs="Arial"/>
          <w:bCs/>
          <w:i/>
          <w:sz w:val="20"/>
          <w:szCs w:val="20"/>
          <w:lang w:val="hu-HU"/>
        </w:rPr>
        <w:t xml:space="preserve">zok a betegek, akik </w:t>
      </w:r>
      <w:proofErr w:type="gramStart"/>
      <w:r w:rsidRPr="002E5507">
        <w:rPr>
          <w:rFonts w:ascii="Arial" w:hAnsi="Arial" w:cs="Arial"/>
          <w:bCs/>
          <w:i/>
          <w:sz w:val="20"/>
          <w:szCs w:val="20"/>
          <w:lang w:val="hu-HU"/>
        </w:rPr>
        <w:t>találkoznak</w:t>
      </w:r>
      <w:proofErr w:type="gramEnd"/>
      <w:r w:rsidRPr="002E5507">
        <w:rPr>
          <w:rFonts w:ascii="Arial" w:hAnsi="Arial" w:cs="Arial"/>
          <w:bCs/>
          <w:i/>
          <w:sz w:val="20"/>
          <w:szCs w:val="20"/>
          <w:lang w:val="hu-HU"/>
        </w:rPr>
        <w:t xml:space="preserve"> bohócdoktorral gyorsabban épülnek fel egy-egy betegség, vagy éppen műtétek után</w:t>
      </w:r>
      <w:r w:rsidR="00C14E81">
        <w:rPr>
          <w:rFonts w:ascii="Arial" w:hAnsi="Arial" w:cs="Arial"/>
          <w:bCs/>
          <w:i/>
          <w:sz w:val="20"/>
          <w:szCs w:val="20"/>
          <w:lang w:val="hu-HU"/>
        </w:rPr>
        <w:t>. D</w:t>
      </w:r>
      <w:r w:rsidRPr="002E5507">
        <w:rPr>
          <w:rFonts w:ascii="Arial" w:hAnsi="Arial" w:cs="Arial"/>
          <w:i/>
          <w:sz w:val="20"/>
          <w:szCs w:val="20"/>
        </w:rPr>
        <w:t>r. Spuri és dr. Nyulánka arról gondoskodik, hogy a jókedv a tatabányai Szent Borbála Kórház</w:t>
      </w:r>
      <w:r w:rsidRPr="002E5507">
        <w:rPr>
          <w:rFonts w:ascii="Arial" w:hAnsi="Arial" w:cs="Arial"/>
          <w:bCs/>
          <w:i/>
          <w:sz w:val="20"/>
          <w:szCs w:val="20"/>
          <w:lang w:val="hu-HU"/>
        </w:rPr>
        <w:t xml:space="preserve"> gyermekosztályán is állandó vendég legyen”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– tette hozzá.</w:t>
      </w:r>
    </w:p>
    <w:p w:rsidR="0005375E" w:rsidRPr="00251150" w:rsidRDefault="0005375E" w:rsidP="0005375E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5375E" w:rsidRPr="00C36758" w:rsidRDefault="0005375E" w:rsidP="0005375E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Bridgestone rendszeresen segít</w:t>
      </w:r>
      <w:r w:rsidR="00297130">
        <w:rPr>
          <w:rFonts w:ascii="Arial" w:hAnsi="Arial" w:cs="Arial"/>
          <w:b/>
          <w:bCs/>
          <w:sz w:val="20"/>
          <w:szCs w:val="20"/>
          <w:lang w:val="hu-HU"/>
        </w:rPr>
        <w:t xml:space="preserve"> és támogat</w:t>
      </w:r>
    </w:p>
    <w:p w:rsidR="000F50C9" w:rsidRPr="000F50C9" w:rsidRDefault="0005375E" w:rsidP="000F50C9">
      <w:pPr>
        <w:jc w:val="both"/>
        <w:rPr>
          <w:rFonts w:ascii="Arial" w:hAnsi="Arial" w:cs="Arial"/>
          <w:sz w:val="20"/>
          <w:szCs w:val="20"/>
        </w:rPr>
      </w:pPr>
      <w:r w:rsidRPr="000F50C9">
        <w:rPr>
          <w:rFonts w:ascii="Arial" w:hAnsi="Arial" w:cs="Arial"/>
          <w:sz w:val="20"/>
          <w:szCs w:val="20"/>
        </w:rPr>
        <w:t xml:space="preserve">Társadalmi felelősségvállalási tevékenysége részeként a Bridgestone </w:t>
      </w:r>
      <w:r w:rsidR="00C14E81" w:rsidRPr="000F50C9">
        <w:rPr>
          <w:rFonts w:ascii="Arial" w:hAnsi="Arial" w:cs="Arial"/>
          <w:sz w:val="20"/>
          <w:szCs w:val="20"/>
        </w:rPr>
        <w:t xml:space="preserve">termékekkel, illetve anyagiakkal </w:t>
      </w:r>
      <w:r w:rsidR="00C14E81">
        <w:rPr>
          <w:rFonts w:ascii="Arial" w:hAnsi="Arial" w:cs="Arial"/>
          <w:sz w:val="20"/>
          <w:szCs w:val="20"/>
        </w:rPr>
        <w:t xml:space="preserve">is </w:t>
      </w:r>
      <w:r w:rsidR="00297130">
        <w:rPr>
          <w:rFonts w:ascii="Arial" w:hAnsi="Arial" w:cs="Arial"/>
          <w:sz w:val="20"/>
          <w:szCs w:val="20"/>
        </w:rPr>
        <w:t xml:space="preserve">folyamatosan </w:t>
      </w:r>
      <w:r w:rsidRPr="000F50C9">
        <w:rPr>
          <w:rFonts w:ascii="Arial" w:hAnsi="Arial" w:cs="Arial"/>
          <w:sz w:val="20"/>
          <w:szCs w:val="20"/>
        </w:rPr>
        <w:t>támogat különböző köz- és társadalmi feladatokat ellátó szervezeteket és intézményeket. A vállalat évek óta segíti abroncsokkal</w:t>
      </w:r>
      <w:r w:rsidR="00600467">
        <w:rPr>
          <w:rFonts w:ascii="Arial" w:hAnsi="Arial" w:cs="Arial"/>
          <w:sz w:val="20"/>
          <w:szCs w:val="20"/>
        </w:rPr>
        <w:t xml:space="preserve"> a Magyar Mentőmoto</w:t>
      </w:r>
      <w:r w:rsidR="00806A44">
        <w:rPr>
          <w:rFonts w:ascii="Arial" w:hAnsi="Arial" w:cs="Arial"/>
          <w:sz w:val="20"/>
          <w:szCs w:val="20"/>
        </w:rPr>
        <w:t>r</w:t>
      </w:r>
      <w:r w:rsidR="00600467">
        <w:rPr>
          <w:rFonts w:ascii="Arial" w:hAnsi="Arial" w:cs="Arial"/>
          <w:sz w:val="20"/>
          <w:szCs w:val="20"/>
        </w:rPr>
        <w:t xml:space="preserve"> Alapítvány</w:t>
      </w:r>
      <w:r w:rsidR="00806A44">
        <w:rPr>
          <w:rFonts w:ascii="Arial" w:hAnsi="Arial" w:cs="Arial"/>
          <w:sz w:val="20"/>
          <w:szCs w:val="20"/>
        </w:rPr>
        <w:t>t</w:t>
      </w:r>
      <w:r w:rsidRPr="000F50C9">
        <w:rPr>
          <w:rFonts w:ascii="Arial" w:hAnsi="Arial" w:cs="Arial"/>
          <w:sz w:val="20"/>
          <w:szCs w:val="20"/>
        </w:rPr>
        <w:t>. Tavaly a Semmelweis Egyetem vérszállító flottájának autóit, karácsony előtt az Ökumenikus Segélyszervezet</w:t>
      </w:r>
      <w:r w:rsidR="000F50C9">
        <w:rPr>
          <w:rFonts w:ascii="Arial" w:hAnsi="Arial" w:cs="Arial"/>
          <w:sz w:val="20"/>
          <w:szCs w:val="20"/>
        </w:rPr>
        <w:t xml:space="preserve">, a közelmúltban pedig a </w:t>
      </w:r>
      <w:r w:rsidR="000F50C9" w:rsidRPr="000F50C9">
        <w:rPr>
          <w:rFonts w:ascii="Arial" w:hAnsi="Arial" w:cs="Arial"/>
          <w:sz w:val="20"/>
          <w:szCs w:val="20"/>
        </w:rPr>
        <w:t xml:space="preserve">Mozgáskorlátozottak Komárom-Esztergom Megyei Egyesületének </w:t>
      </w:r>
      <w:r w:rsidRPr="000F50C9">
        <w:rPr>
          <w:rFonts w:ascii="Arial" w:hAnsi="Arial" w:cs="Arial"/>
          <w:sz w:val="20"/>
          <w:szCs w:val="20"/>
        </w:rPr>
        <w:t>gépjárműveit látt</w:t>
      </w:r>
      <w:r w:rsidR="000F50C9">
        <w:rPr>
          <w:rFonts w:ascii="Arial" w:hAnsi="Arial" w:cs="Arial"/>
          <w:sz w:val="20"/>
          <w:szCs w:val="20"/>
        </w:rPr>
        <w:t>a</w:t>
      </w:r>
      <w:r w:rsidRPr="000F50C9">
        <w:rPr>
          <w:rFonts w:ascii="Arial" w:hAnsi="Arial" w:cs="Arial"/>
          <w:sz w:val="20"/>
          <w:szCs w:val="20"/>
        </w:rPr>
        <w:t xml:space="preserve"> el új abroncsokkal</w:t>
      </w:r>
      <w:r w:rsidR="000F50C9" w:rsidRPr="000F50C9">
        <w:rPr>
          <w:rFonts w:ascii="Arial" w:hAnsi="Arial" w:cs="Arial"/>
          <w:sz w:val="20"/>
          <w:szCs w:val="20"/>
        </w:rPr>
        <w:t>.</w:t>
      </w:r>
      <w:r w:rsidR="00297130">
        <w:rPr>
          <w:rFonts w:ascii="Arial" w:hAnsi="Arial" w:cs="Arial"/>
          <w:sz w:val="20"/>
          <w:szCs w:val="20"/>
        </w:rPr>
        <w:t xml:space="preserve"> A vállalat emellett rendszeresen támogat kiemelt sporteseményeket is, köztük például a Budaörsi Félmaratont, a Komárom-Komárno utcai futóversenyt, illetve az Ultrabalatont is.</w:t>
      </w:r>
    </w:p>
    <w:p w:rsidR="0005375E" w:rsidRPr="000F50C9" w:rsidRDefault="0005375E" w:rsidP="000F50C9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5375E" w:rsidRDefault="0005375E" w:rsidP="00053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05375E" w:rsidTr="00353673">
        <w:trPr>
          <w:trHeight w:val="1217"/>
        </w:trPr>
        <w:tc>
          <w:tcPr>
            <w:tcW w:w="4943" w:type="dxa"/>
            <w:hideMark/>
          </w:tcPr>
          <w:p w:rsidR="0005375E" w:rsidRDefault="0005375E" w:rsidP="0035367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Piskóti Attila / Tölgyi Kriszta</w:t>
            </w:r>
          </w:p>
          <w:p w:rsidR="0005375E" w:rsidRDefault="0005375E" w:rsidP="003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05375E" w:rsidRDefault="0005375E" w:rsidP="003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1/483-1860; 30/915-9002</w:t>
            </w:r>
          </w:p>
          <w:p w:rsidR="0005375E" w:rsidRDefault="0005375E" w:rsidP="003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  <w:tc>
          <w:tcPr>
            <w:tcW w:w="4943" w:type="dxa"/>
          </w:tcPr>
          <w:tbl>
            <w:tblPr>
              <w:tblW w:w="4943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</w:tblGrid>
            <w:tr w:rsidR="0005375E" w:rsidRPr="007A1D64" w:rsidTr="00353673">
              <w:tc>
                <w:tcPr>
                  <w:tcW w:w="4943" w:type="dxa"/>
                  <w:shd w:val="clear" w:color="auto" w:fill="auto"/>
                </w:tcPr>
                <w:p w:rsidR="0005375E" w:rsidRPr="007A1D64" w:rsidRDefault="0005375E" w:rsidP="0035367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1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Károlyi Kata</w:t>
                  </w:r>
                </w:p>
                <w:p w:rsidR="0005375E" w:rsidRPr="007A1D64" w:rsidRDefault="0005375E" w:rsidP="0035367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D64">
                    <w:rPr>
                      <w:rFonts w:ascii="Arial" w:hAnsi="Arial" w:cs="Arial"/>
                      <w:sz w:val="20"/>
                      <w:szCs w:val="20"/>
                    </w:rPr>
                    <w:t>Bridgestone Magyarország Kft.</w:t>
                  </w:r>
                </w:p>
                <w:p w:rsidR="0005375E" w:rsidRPr="007A1D64" w:rsidRDefault="0005375E" w:rsidP="0035367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D64">
                    <w:rPr>
                      <w:rFonts w:ascii="Arial" w:hAnsi="Arial" w:cs="Arial"/>
                      <w:sz w:val="20"/>
                      <w:szCs w:val="20"/>
                    </w:rPr>
                    <w:t xml:space="preserve">Tel.: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1/</w:t>
                  </w:r>
                  <w:r w:rsidRPr="007A1D64">
                    <w:rPr>
                      <w:rFonts w:ascii="Arial" w:hAnsi="Arial" w:cs="Arial"/>
                      <w:sz w:val="20"/>
                      <w:szCs w:val="20"/>
                    </w:rPr>
                    <w:t>430-2796</w:t>
                  </w:r>
                </w:p>
                <w:p w:rsidR="0005375E" w:rsidRPr="007A1D64" w:rsidRDefault="0005375E" w:rsidP="0035367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D64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Pr="007A1D64">
                    <w:rPr>
                      <w:rFonts w:ascii="Arial" w:hAnsi="Arial" w:cs="Arial"/>
                    </w:rPr>
                    <w:t xml:space="preserve"> </w:t>
                  </w:r>
                  <w:hyperlink r:id="rId14" w:history="1">
                    <w:r w:rsidRPr="007A1D64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Katalin.KAROLYI@bridgestone.eu</w:t>
                    </w:r>
                  </w:hyperlink>
                </w:p>
              </w:tc>
            </w:tr>
          </w:tbl>
          <w:p w:rsidR="0005375E" w:rsidRDefault="0005375E" w:rsidP="0035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75E" w:rsidRDefault="00053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375E" w:rsidRPr="001D78B5" w:rsidRDefault="0005375E" w:rsidP="0005375E">
      <w:pPr>
        <w:rPr>
          <w:rFonts w:ascii="Arial" w:hAnsi="Arial" w:cs="Arial"/>
          <w:b/>
          <w:i/>
          <w:sz w:val="18"/>
          <w:szCs w:val="18"/>
        </w:rPr>
      </w:pPr>
    </w:p>
    <w:p w:rsidR="0005375E" w:rsidRPr="001D78B5" w:rsidRDefault="0005375E" w:rsidP="0005375E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78B5">
        <w:rPr>
          <w:rFonts w:ascii="Arial" w:hAnsi="Arial" w:cs="Arial"/>
          <w:b/>
          <w:sz w:val="20"/>
          <w:szCs w:val="20"/>
          <w:u w:val="single"/>
        </w:rPr>
        <w:t>HÁTTÉR</w:t>
      </w:r>
      <w:r w:rsidR="00C14E81">
        <w:rPr>
          <w:rFonts w:ascii="Arial" w:hAnsi="Arial" w:cs="Arial"/>
          <w:b/>
          <w:sz w:val="20"/>
          <w:szCs w:val="20"/>
          <w:u w:val="single"/>
        </w:rPr>
        <w:t>-</w:t>
      </w:r>
      <w:r w:rsidRPr="001D78B5">
        <w:rPr>
          <w:rFonts w:ascii="Arial" w:hAnsi="Arial" w:cs="Arial"/>
          <w:b/>
          <w:sz w:val="20"/>
          <w:szCs w:val="20"/>
          <w:u w:val="single"/>
        </w:rPr>
        <w:t>INFORMÁCIÓ</w:t>
      </w:r>
    </w:p>
    <w:p w:rsidR="0005375E" w:rsidRPr="001D78B5" w:rsidRDefault="0005375E" w:rsidP="0005375E">
      <w:pPr>
        <w:jc w:val="both"/>
        <w:rPr>
          <w:rFonts w:ascii="Arial" w:hAnsi="Arial" w:cs="Arial"/>
          <w:i/>
          <w:sz w:val="18"/>
        </w:rPr>
      </w:pPr>
    </w:p>
    <w:p w:rsidR="0005375E" w:rsidRPr="001D78B5" w:rsidRDefault="0005375E" w:rsidP="0005375E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1D78B5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05375E" w:rsidRDefault="0005375E" w:rsidP="0005375E">
      <w:pPr>
        <w:jc w:val="both"/>
        <w:rPr>
          <w:rFonts w:ascii="Arial" w:hAnsi="Arial" w:cs="Arial"/>
          <w:i/>
          <w:sz w:val="18"/>
        </w:rPr>
      </w:pPr>
    </w:p>
    <w:p w:rsidR="0005375E" w:rsidRPr="001D78B5" w:rsidRDefault="0005375E" w:rsidP="0005375E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A belgiumi központú Bridgestone Europe (BSEU) a világ legnagyobb gumiabroncs és gumitermék gyártó vállalata, a tokiói központú Bridgestone Corporation leányvállalata. A cég a régió </w:t>
      </w:r>
      <w:r>
        <w:rPr>
          <w:rFonts w:ascii="Arial" w:hAnsi="Arial" w:cs="Arial"/>
          <w:i/>
          <w:sz w:val="18"/>
        </w:rPr>
        <w:t>38</w:t>
      </w:r>
      <w:r w:rsidRPr="001D78B5">
        <w:rPr>
          <w:rFonts w:ascii="Arial" w:hAnsi="Arial" w:cs="Arial"/>
          <w:i/>
          <w:sz w:val="18"/>
        </w:rPr>
        <w:t xml:space="preserve"> országában, összesen több</w:t>
      </w:r>
      <w:r w:rsidR="00C14E81"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mint 18.</w:t>
      </w:r>
      <w:r>
        <w:rPr>
          <w:rFonts w:ascii="Arial" w:hAnsi="Arial" w:cs="Arial"/>
          <w:i/>
          <w:sz w:val="18"/>
        </w:rPr>
        <w:t>3</w:t>
      </w:r>
      <w:r w:rsidRPr="001D78B5">
        <w:rPr>
          <w:rFonts w:ascii="Arial" w:hAnsi="Arial" w:cs="Arial"/>
          <w:i/>
          <w:sz w:val="18"/>
        </w:rPr>
        <w:t>00 főt foglalkoztat, valamint 1</w:t>
      </w:r>
      <w:r>
        <w:rPr>
          <w:rFonts w:ascii="Arial" w:hAnsi="Arial" w:cs="Arial"/>
          <w:i/>
          <w:sz w:val="18"/>
        </w:rPr>
        <w:t>5</w:t>
      </w:r>
      <w:r w:rsidRPr="001D78B5">
        <w:rPr>
          <w:rFonts w:ascii="Arial" w:hAnsi="Arial" w:cs="Arial"/>
          <w:i/>
          <w:sz w:val="18"/>
        </w:rPr>
        <w:t xml:space="preserve"> gumiabroncs és gumitermék gyárat, egy kiemelt K+F központot és egy tesztközpontot működtet.</w:t>
      </w:r>
      <w:r w:rsidRPr="001D78B5">
        <w:rPr>
          <w:rFonts w:ascii="Arial" w:hAnsi="Arial" w:cs="Arial"/>
        </w:rPr>
        <w:t xml:space="preserve"> </w:t>
      </w:r>
      <w:r w:rsidRPr="001D78B5">
        <w:rPr>
          <w:rFonts w:ascii="Arial" w:hAnsi="Arial" w:cs="Arial"/>
          <w:i/>
          <w:sz w:val="18"/>
        </w:rPr>
        <w:t>A Bridgestone Európában, a Közel-Keleten és Afrikában gyártott prémium gumiabroncsait világszerte értékesítik.</w:t>
      </w:r>
    </w:p>
    <w:p w:rsidR="0005375E" w:rsidRPr="001D78B5" w:rsidRDefault="0005375E" w:rsidP="0005375E">
      <w:pPr>
        <w:jc w:val="both"/>
        <w:rPr>
          <w:rFonts w:ascii="Arial" w:hAnsi="Arial" w:cs="Arial"/>
          <w:i/>
          <w:sz w:val="18"/>
        </w:rPr>
      </w:pPr>
    </w:p>
    <w:p w:rsidR="0005375E" w:rsidRPr="001D78B5" w:rsidRDefault="0005375E" w:rsidP="0005375E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További információkért keresse fel a </w:t>
      </w:r>
      <w:hyperlink r:id="rId15" w:history="1">
        <w:r w:rsidRPr="001D78B5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 w:rsidRPr="001D78B5">
        <w:rPr>
          <w:rFonts w:ascii="Arial" w:hAnsi="Arial" w:cs="Arial"/>
          <w:i/>
          <w:sz w:val="18"/>
        </w:rPr>
        <w:t xml:space="preserve">, a </w:t>
      </w:r>
      <w:hyperlink r:id="rId16" w:history="1">
        <w:r w:rsidR="00BC29EE" w:rsidRPr="005448C4">
          <w:rPr>
            <w:rStyle w:val="Hiperhivatkozs"/>
            <w:rFonts w:ascii="Arial" w:hAnsi="Arial" w:cs="Arial"/>
            <w:i/>
            <w:sz w:val="18"/>
          </w:rPr>
          <w:t>https://www.bridgestonenewsroom.eu</w:t>
        </w:r>
      </w:hyperlink>
      <w:r w:rsidR="00BC29EE">
        <w:rPr>
          <w:rFonts w:ascii="Arial" w:hAnsi="Arial" w:cs="Arial"/>
          <w:i/>
          <w:sz w:val="18"/>
        </w:rPr>
        <w:t xml:space="preserve"> </w:t>
      </w:r>
      <w:r w:rsidRPr="001D78B5">
        <w:rPr>
          <w:rFonts w:ascii="Arial" w:hAnsi="Arial" w:cs="Arial"/>
          <w:i/>
          <w:sz w:val="18"/>
        </w:rPr>
        <w:t xml:space="preserve">honlapot vagy látogasson el </w:t>
      </w:r>
      <w:hyperlink r:id="rId17" w:history="1">
        <w:r w:rsidRPr="001D78B5">
          <w:rPr>
            <w:rStyle w:val="Hiperhivatkozs"/>
            <w:rFonts w:ascii="Arial" w:hAnsi="Arial" w:cs="Arial"/>
            <w:i/>
            <w:sz w:val="18"/>
          </w:rPr>
          <w:t>Fac</w:t>
        </w:r>
        <w:r w:rsidRPr="001D78B5">
          <w:rPr>
            <w:rStyle w:val="Hiperhivatkozs"/>
            <w:rFonts w:ascii="Arial" w:hAnsi="Arial" w:cs="Arial"/>
            <w:i/>
            <w:sz w:val="18"/>
          </w:rPr>
          <w:t>e</w:t>
        </w:r>
        <w:r w:rsidRPr="001D78B5">
          <w:rPr>
            <w:rStyle w:val="Hiperhivatkozs"/>
            <w:rFonts w:ascii="Arial" w:hAnsi="Arial" w:cs="Arial"/>
            <w:i/>
            <w:sz w:val="18"/>
          </w:rPr>
          <w:t>book</w:t>
        </w:r>
      </w:hyperlink>
      <w:r w:rsidR="00BC29EE"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</w:t>
      </w:r>
      <w:hyperlink r:id="rId18" w:history="1">
        <w:r w:rsidRPr="001D78B5">
          <w:rPr>
            <w:rStyle w:val="Hiperhivatkozs"/>
            <w:rFonts w:ascii="Arial" w:hAnsi="Arial" w:cs="Arial"/>
            <w:i/>
            <w:sz w:val="18"/>
          </w:rPr>
          <w:t>I</w:t>
        </w:r>
        <w:r w:rsidRPr="001D78B5">
          <w:rPr>
            <w:rStyle w:val="Hiperhivatkozs"/>
            <w:rFonts w:ascii="Arial" w:hAnsi="Arial" w:cs="Arial"/>
            <w:i/>
            <w:sz w:val="18"/>
          </w:rPr>
          <w:t>n</w:t>
        </w:r>
        <w:r w:rsidRPr="001D78B5">
          <w:rPr>
            <w:rStyle w:val="Hiperhivatkozs"/>
            <w:rFonts w:ascii="Arial" w:hAnsi="Arial" w:cs="Arial"/>
            <w:i/>
            <w:sz w:val="18"/>
          </w:rPr>
          <w:t>stagram</w:t>
        </w:r>
      </w:hyperlink>
      <w:r w:rsidRPr="001D78B5">
        <w:rPr>
          <w:rFonts w:ascii="Arial" w:hAnsi="Arial" w:cs="Arial"/>
          <w:i/>
          <w:sz w:val="18"/>
        </w:rPr>
        <w:t xml:space="preserve"> oldalunkra, illetve  </w:t>
      </w:r>
      <w:hyperlink r:id="rId19" w:history="1">
        <w:r w:rsidRPr="001D78B5">
          <w:rPr>
            <w:rStyle w:val="Hiperhivatkozs"/>
            <w:rFonts w:ascii="Arial" w:hAnsi="Arial" w:cs="Arial"/>
            <w:i/>
            <w:sz w:val="18"/>
          </w:rPr>
          <w:t>YouT</w:t>
        </w:r>
        <w:bookmarkStart w:id="0" w:name="_GoBack"/>
        <w:bookmarkEnd w:id="0"/>
        <w:r w:rsidRPr="001D78B5">
          <w:rPr>
            <w:rStyle w:val="Hiperhivatkozs"/>
            <w:rFonts w:ascii="Arial" w:hAnsi="Arial" w:cs="Arial"/>
            <w:i/>
            <w:sz w:val="18"/>
          </w:rPr>
          <w:t>u</w:t>
        </w:r>
        <w:r w:rsidRPr="001D78B5">
          <w:rPr>
            <w:rStyle w:val="Hiperhivatkozs"/>
            <w:rFonts w:ascii="Arial" w:hAnsi="Arial" w:cs="Arial"/>
            <w:i/>
            <w:sz w:val="18"/>
          </w:rPr>
          <w:t>be</w:t>
        </w:r>
      </w:hyperlink>
      <w:r w:rsidRPr="001D78B5">
        <w:rPr>
          <w:rFonts w:ascii="Arial" w:hAnsi="Arial" w:cs="Arial"/>
          <w:i/>
          <w:sz w:val="18"/>
        </w:rPr>
        <w:t xml:space="preserve"> csatornánkra.</w:t>
      </w:r>
    </w:p>
    <w:p w:rsidR="0005375E" w:rsidRPr="001D78B5" w:rsidRDefault="0005375E" w:rsidP="0005375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5375E" w:rsidRPr="001D78B5" w:rsidRDefault="0005375E" w:rsidP="0005375E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lang w:val="hu-HU" w:eastAsia="hu-HU"/>
        </w:rPr>
        <w:drawing>
          <wp:inline distT="0" distB="0" distL="0" distR="0" wp14:anchorId="764495EB" wp14:editId="403860D1">
            <wp:extent cx="6300470" cy="1594280"/>
            <wp:effectExtent l="0" t="0" r="5080" b="6350"/>
            <wp:docPr id="4" name="Kép 4" descr="Z:\01_Clients\Bridgestone_HU\Events_activities_2018\Boiler_plates\BS IAA karik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_Clients\Bridgestone_HU\Events_activities_2018\Boiler_plates\BS IAA kariká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5E" w:rsidRPr="00AC093D" w:rsidRDefault="0005375E" w:rsidP="0005375E">
      <w:pPr>
        <w:rPr>
          <w:rFonts w:ascii="Arial" w:hAnsi="Arial" w:cs="Arial"/>
          <w:i/>
          <w:sz w:val="18"/>
        </w:rPr>
      </w:pPr>
    </w:p>
    <w:p w:rsidR="0005375E" w:rsidRPr="00D10EDE" w:rsidRDefault="0005375E" w:rsidP="0005375E">
      <w:pPr>
        <w:rPr>
          <w:rFonts w:ascii="Arial" w:hAnsi="Arial" w:cs="Arial"/>
          <w:b/>
          <w:i/>
          <w:sz w:val="18"/>
          <w:u w:val="single"/>
        </w:rPr>
      </w:pPr>
      <w:r w:rsidRPr="00D10EDE">
        <w:rPr>
          <w:rFonts w:ascii="Arial" w:hAnsi="Arial" w:cs="Arial"/>
          <w:b/>
          <w:i/>
          <w:sz w:val="18"/>
          <w:u w:val="single"/>
        </w:rPr>
        <w:t>A Bridgestone Tatabánya Termelő Kft</w:t>
      </w:r>
      <w:r>
        <w:rPr>
          <w:rFonts w:ascii="Arial" w:hAnsi="Arial" w:cs="Arial"/>
          <w:b/>
          <w:i/>
          <w:sz w:val="18"/>
          <w:u w:val="single"/>
        </w:rPr>
        <w:t>.</w:t>
      </w:r>
      <w:r w:rsidRPr="00D10EDE">
        <w:rPr>
          <w:rFonts w:ascii="Arial" w:hAnsi="Arial" w:cs="Arial"/>
          <w:b/>
          <w:i/>
          <w:sz w:val="18"/>
          <w:u w:val="single"/>
        </w:rPr>
        <w:t>-ről</w:t>
      </w:r>
    </w:p>
    <w:p w:rsidR="00AF0291" w:rsidRDefault="00AF0291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05375E" w:rsidRPr="00D10EDE" w:rsidRDefault="0005375E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 xml:space="preserve"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</w:t>
      </w:r>
      <w:r w:rsidR="00C14E81">
        <w:rPr>
          <w:rFonts w:ascii="Arial" w:hAnsi="Arial" w:cs="Arial"/>
          <w:i/>
          <w:sz w:val="18"/>
        </w:rPr>
        <w:t xml:space="preserve">mintegy </w:t>
      </w:r>
      <w:r w:rsidRPr="00D10EDE">
        <w:rPr>
          <w:rFonts w:ascii="Arial" w:hAnsi="Arial" w:cs="Arial"/>
          <w:i/>
          <w:sz w:val="18"/>
        </w:rPr>
        <w:t>1</w:t>
      </w:r>
      <w:r>
        <w:rPr>
          <w:rFonts w:ascii="Arial" w:hAnsi="Arial" w:cs="Arial"/>
          <w:i/>
          <w:sz w:val="18"/>
        </w:rPr>
        <w:t>.</w:t>
      </w:r>
      <w:r w:rsidR="00C14E81">
        <w:rPr>
          <w:rFonts w:ascii="Arial" w:hAnsi="Arial" w:cs="Arial"/>
          <w:i/>
          <w:sz w:val="18"/>
        </w:rPr>
        <w:t>2</w:t>
      </w:r>
      <w:r>
        <w:rPr>
          <w:rFonts w:ascii="Arial" w:hAnsi="Arial" w:cs="Arial"/>
          <w:i/>
          <w:sz w:val="18"/>
        </w:rPr>
        <w:t>00-a</w:t>
      </w:r>
      <w:r w:rsidRPr="00D10EDE">
        <w:rPr>
          <w:rFonts w:ascii="Arial" w:hAnsi="Arial" w:cs="Arial"/>
          <w:i/>
          <w:sz w:val="18"/>
        </w:rPr>
        <w:t xml:space="preserve">n dolgoznak a világhírű márkával fémjelzett abroncs gyártásán. </w:t>
      </w:r>
    </w:p>
    <w:p w:rsidR="0005375E" w:rsidRPr="00D10EDE" w:rsidRDefault="0005375E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05375E" w:rsidRDefault="0005375E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EB77C2">
        <w:rPr>
          <w:rFonts w:ascii="Arial" w:hAnsi="Arial" w:cs="Arial"/>
          <w:i/>
          <w:sz w:val="18"/>
        </w:rPr>
        <w:t>A Bridgestone Tatabánya Termelő Kft. gyárában elsősorban prémium kategóriás gé</w:t>
      </w:r>
      <w:r>
        <w:rPr>
          <w:rFonts w:ascii="Arial" w:hAnsi="Arial" w:cs="Arial"/>
          <w:i/>
          <w:sz w:val="18"/>
        </w:rPr>
        <w:t>pjárművekre szánt, nagy sebesség</w:t>
      </w:r>
      <w:r w:rsidRPr="00EB77C2">
        <w:rPr>
          <w:rFonts w:ascii="Arial" w:hAnsi="Arial" w:cs="Arial"/>
          <w:i/>
          <w:sz w:val="18"/>
        </w:rPr>
        <w:t>indexű, személyautó és terep</w:t>
      </w:r>
      <w:r>
        <w:rPr>
          <w:rFonts w:ascii="Arial" w:hAnsi="Arial" w:cs="Arial"/>
          <w:i/>
          <w:sz w:val="18"/>
        </w:rPr>
        <w:t>járó abroncsok készülnek</w:t>
      </w:r>
      <w:r w:rsidRPr="00EB77C2">
        <w:rPr>
          <w:rFonts w:ascii="Arial" w:hAnsi="Arial" w:cs="Arial"/>
          <w:i/>
          <w:sz w:val="18"/>
        </w:rPr>
        <w:t xml:space="preserve"> 230 féle méretben. Az üzemben a Bridgestone márka DriveGuard, Turanza és Potenza termékei, valamint a Firestone márka Roadhawk, Winterhawk és Destination termékei készülnek.</w:t>
      </w:r>
    </w:p>
    <w:p w:rsidR="0005375E" w:rsidRPr="00D10EDE" w:rsidRDefault="0005375E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05375E" w:rsidRPr="00D10EDE" w:rsidRDefault="0005375E" w:rsidP="0005375E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forint, 2017-ben pedig 53,1 milliárd forint volt.</w:t>
      </w:r>
    </w:p>
    <w:p w:rsidR="0005375E" w:rsidRPr="00D10EDE" w:rsidRDefault="0005375E" w:rsidP="0005375E">
      <w:pPr>
        <w:jc w:val="both"/>
        <w:rPr>
          <w:rFonts w:ascii="Arial" w:hAnsi="Arial" w:cs="Arial"/>
          <w:i/>
          <w:sz w:val="18"/>
        </w:rPr>
      </w:pPr>
    </w:p>
    <w:sectPr w:rsidR="0005375E" w:rsidRPr="00D10EDE" w:rsidSect="00FA0528">
      <w:headerReference w:type="default" r:id="rId21"/>
      <w:footerReference w:type="default" r:id="rId22"/>
      <w:headerReference w:type="first" r:id="rId23"/>
      <w:pgSz w:w="11906" w:h="16838" w:code="9"/>
      <w:pgMar w:top="1701" w:right="1133" w:bottom="0" w:left="993" w:header="42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3" w:rsidRDefault="00683143">
      <w:r>
        <w:separator/>
      </w:r>
    </w:p>
  </w:endnote>
  <w:endnote w:type="continuationSeparator" w:id="0">
    <w:p w:rsidR="00683143" w:rsidRDefault="006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3" w:rsidRDefault="00683143">
      <w:r>
        <w:separator/>
      </w:r>
    </w:p>
  </w:footnote>
  <w:footnote w:type="continuationSeparator" w:id="0">
    <w:p w:rsidR="00683143" w:rsidRDefault="0068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3277CD3A" wp14:editId="3908E93C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C25543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E8815C" wp14:editId="63B762BD">
              <wp:simplePos x="0" y="0"/>
              <wp:positionH relativeFrom="column">
                <wp:posOffset>4122420</wp:posOffset>
              </wp:positionH>
              <wp:positionV relativeFrom="paragraph">
                <wp:posOffset>-41910</wp:posOffset>
              </wp:positionV>
              <wp:extent cx="1939290" cy="1219200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219200"/>
                        <a:chOff x="8106" y="640"/>
                        <a:chExt cx="3054" cy="1920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Bridgestone Tatabánya Termelő Kft.</w:t>
                            </w:r>
                          </w:p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2851 Környe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 u. 1.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C25543" w:rsidRPr="00E70B3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6pt;margin-top:-3.3pt;width:152.7pt;height:96pt;z-index:251662336" coordorigin="8106,640" coordsize="3054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Ak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KwAAAABSZ2h0bG9uZwAABT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COEJJTQQMAAAAAAqnAAAAAQAAAKAAAAAk&#10;AAAB4AAAQ4AAAAqLABgAAf/Y/+AAEEpGSUYAAQIAAEgASAAA/+0ADEFkb2JlX0NNAAH/7gAOQWRv&#10;YmUAZIAAAAAB/9sAhAAMCAgICQgMCQkMEQsKCxEVDwwMDxUYExMVExMYEQwMDAwMDBEMDAwMDAwM&#10;DAwMDAwMDAwMDAwMDAwMDAwMDAwMAQ0LCw0ODRAODhAUDg4OFBQODg4OFBEMDAwMDBERDAwMDAwM&#10;EQwMDAwMDAwMDAwMDAwMDAwMDAwMDAwMDAwMDAz/wAARCAAk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0ZCQjhFNTBCREU1RjMzMzRGNzZDQzcyRDMzRUQyNjEi&#10;IGV4aWY6UGl4ZWxYRGltZW5zaW9uPSIxMzQwIiBleGlmOlBpeGVsWURpbWVuc2lvbj0iMjk5IiBl&#10;eGlmOkNvbG9yU3BhY2U9Ij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IBAQEBAQECAgICAgICAgICAgICAgMDAwMDAwMDAwMDAwMDAwEBAQEB&#10;AQECAQECAwICAgMDAwMDAwMDAwMDAwMDAwMDAwMDAwMDAwMDAwMDAwMDAwMDAwMDAwMDAwMDAwMD&#10;AwMD/8AAEQgBKwU8AwERAAIRAQMRAf/dAAQAq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Bridgestone Tatabánya Termelő Kft.</w:t>
                      </w:r>
                    </w:p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2851 Környe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Kőhíd u. 1.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C25543" w:rsidRPr="00E70B3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 w:rsidR="0013474E"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0D53CEF8" wp14:editId="6337BF8E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249"/>
    <w:rsid w:val="00000B2C"/>
    <w:rsid w:val="00001364"/>
    <w:rsid w:val="0000368E"/>
    <w:rsid w:val="0000461A"/>
    <w:rsid w:val="00005859"/>
    <w:rsid w:val="00005885"/>
    <w:rsid w:val="00005BF2"/>
    <w:rsid w:val="000062EA"/>
    <w:rsid w:val="000122F1"/>
    <w:rsid w:val="00013BB3"/>
    <w:rsid w:val="00014F48"/>
    <w:rsid w:val="00015884"/>
    <w:rsid w:val="000200E6"/>
    <w:rsid w:val="00023994"/>
    <w:rsid w:val="00024995"/>
    <w:rsid w:val="00026984"/>
    <w:rsid w:val="00030C1B"/>
    <w:rsid w:val="000319C8"/>
    <w:rsid w:val="000327B7"/>
    <w:rsid w:val="00032BDC"/>
    <w:rsid w:val="000366C6"/>
    <w:rsid w:val="000419D1"/>
    <w:rsid w:val="00042103"/>
    <w:rsid w:val="00042A08"/>
    <w:rsid w:val="0005375E"/>
    <w:rsid w:val="00053CE3"/>
    <w:rsid w:val="00056132"/>
    <w:rsid w:val="00057658"/>
    <w:rsid w:val="0005794A"/>
    <w:rsid w:val="000610EC"/>
    <w:rsid w:val="00062A99"/>
    <w:rsid w:val="0006381E"/>
    <w:rsid w:val="000649DA"/>
    <w:rsid w:val="00065861"/>
    <w:rsid w:val="00066B36"/>
    <w:rsid w:val="00067731"/>
    <w:rsid w:val="00072236"/>
    <w:rsid w:val="00072403"/>
    <w:rsid w:val="00073505"/>
    <w:rsid w:val="0007364F"/>
    <w:rsid w:val="0007492D"/>
    <w:rsid w:val="00075534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42D1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57A7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287D"/>
    <w:rsid w:val="000F3DFF"/>
    <w:rsid w:val="000F50C9"/>
    <w:rsid w:val="000F6F5B"/>
    <w:rsid w:val="00102936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4D30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006A"/>
    <w:rsid w:val="001429F1"/>
    <w:rsid w:val="00144C73"/>
    <w:rsid w:val="00145120"/>
    <w:rsid w:val="00146780"/>
    <w:rsid w:val="00146DC8"/>
    <w:rsid w:val="001471C6"/>
    <w:rsid w:val="00147D55"/>
    <w:rsid w:val="00150D72"/>
    <w:rsid w:val="001515CF"/>
    <w:rsid w:val="00151E6C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213B"/>
    <w:rsid w:val="00193319"/>
    <w:rsid w:val="001936DC"/>
    <w:rsid w:val="001946EB"/>
    <w:rsid w:val="0019483B"/>
    <w:rsid w:val="00196694"/>
    <w:rsid w:val="001A1838"/>
    <w:rsid w:val="001A53BB"/>
    <w:rsid w:val="001B1916"/>
    <w:rsid w:val="001B1AEC"/>
    <w:rsid w:val="001B269B"/>
    <w:rsid w:val="001B42E1"/>
    <w:rsid w:val="001B43F6"/>
    <w:rsid w:val="001B4BE5"/>
    <w:rsid w:val="001B658E"/>
    <w:rsid w:val="001B7586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F2C70"/>
    <w:rsid w:val="00200305"/>
    <w:rsid w:val="00201DB6"/>
    <w:rsid w:val="0020320C"/>
    <w:rsid w:val="00205B83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4CEC"/>
    <w:rsid w:val="00225F6D"/>
    <w:rsid w:val="00230123"/>
    <w:rsid w:val="00231154"/>
    <w:rsid w:val="00231C3B"/>
    <w:rsid w:val="00232083"/>
    <w:rsid w:val="0023226F"/>
    <w:rsid w:val="0023536D"/>
    <w:rsid w:val="00237175"/>
    <w:rsid w:val="00241410"/>
    <w:rsid w:val="0024257C"/>
    <w:rsid w:val="00244AF3"/>
    <w:rsid w:val="00244FE9"/>
    <w:rsid w:val="002534F1"/>
    <w:rsid w:val="00253B91"/>
    <w:rsid w:val="002544A8"/>
    <w:rsid w:val="002604F9"/>
    <w:rsid w:val="00260F8E"/>
    <w:rsid w:val="00264277"/>
    <w:rsid w:val="00266373"/>
    <w:rsid w:val="002671FF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056B"/>
    <w:rsid w:val="00283F90"/>
    <w:rsid w:val="00284556"/>
    <w:rsid w:val="00286425"/>
    <w:rsid w:val="0028669C"/>
    <w:rsid w:val="002901D8"/>
    <w:rsid w:val="002903AD"/>
    <w:rsid w:val="00291A00"/>
    <w:rsid w:val="00292F6E"/>
    <w:rsid w:val="00295778"/>
    <w:rsid w:val="00296414"/>
    <w:rsid w:val="00297130"/>
    <w:rsid w:val="002A2BE3"/>
    <w:rsid w:val="002A3213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2D88"/>
    <w:rsid w:val="002D6D63"/>
    <w:rsid w:val="002D6E5A"/>
    <w:rsid w:val="002E1276"/>
    <w:rsid w:val="002E21DA"/>
    <w:rsid w:val="002E3276"/>
    <w:rsid w:val="002F38BF"/>
    <w:rsid w:val="002F4A26"/>
    <w:rsid w:val="002F6932"/>
    <w:rsid w:val="002F6C16"/>
    <w:rsid w:val="002F7850"/>
    <w:rsid w:val="002F7EE6"/>
    <w:rsid w:val="0030010E"/>
    <w:rsid w:val="00302DED"/>
    <w:rsid w:val="00305A47"/>
    <w:rsid w:val="003102F6"/>
    <w:rsid w:val="00310582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E96"/>
    <w:rsid w:val="00324F4F"/>
    <w:rsid w:val="003251D4"/>
    <w:rsid w:val="003271B1"/>
    <w:rsid w:val="00327BC9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023"/>
    <w:rsid w:val="00346B0B"/>
    <w:rsid w:val="00354296"/>
    <w:rsid w:val="00356F66"/>
    <w:rsid w:val="003601ED"/>
    <w:rsid w:val="00360C3B"/>
    <w:rsid w:val="00361AEE"/>
    <w:rsid w:val="00361C1C"/>
    <w:rsid w:val="00364B9C"/>
    <w:rsid w:val="00366D25"/>
    <w:rsid w:val="00370393"/>
    <w:rsid w:val="003708A5"/>
    <w:rsid w:val="0037148E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16CD"/>
    <w:rsid w:val="00392B35"/>
    <w:rsid w:val="00393145"/>
    <w:rsid w:val="0039786B"/>
    <w:rsid w:val="003A06C4"/>
    <w:rsid w:val="003A0DF1"/>
    <w:rsid w:val="003A17E7"/>
    <w:rsid w:val="003A2B88"/>
    <w:rsid w:val="003A38A4"/>
    <w:rsid w:val="003A38E5"/>
    <w:rsid w:val="003A45A0"/>
    <w:rsid w:val="003A5268"/>
    <w:rsid w:val="003A649E"/>
    <w:rsid w:val="003A77FA"/>
    <w:rsid w:val="003A7815"/>
    <w:rsid w:val="003B40C5"/>
    <w:rsid w:val="003C1E47"/>
    <w:rsid w:val="003C40F3"/>
    <w:rsid w:val="003C492C"/>
    <w:rsid w:val="003D145A"/>
    <w:rsid w:val="003D18B4"/>
    <w:rsid w:val="003D1B01"/>
    <w:rsid w:val="003D2A8E"/>
    <w:rsid w:val="003D4E4A"/>
    <w:rsid w:val="003D6FBD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6D90"/>
    <w:rsid w:val="003F7AF8"/>
    <w:rsid w:val="00401599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4E57"/>
    <w:rsid w:val="0044711D"/>
    <w:rsid w:val="0045039C"/>
    <w:rsid w:val="00450A37"/>
    <w:rsid w:val="004518F6"/>
    <w:rsid w:val="00451BA1"/>
    <w:rsid w:val="00453B4E"/>
    <w:rsid w:val="00454CCE"/>
    <w:rsid w:val="00456AA8"/>
    <w:rsid w:val="00457ECD"/>
    <w:rsid w:val="00460BB5"/>
    <w:rsid w:val="00461290"/>
    <w:rsid w:val="0046185B"/>
    <w:rsid w:val="00461C1A"/>
    <w:rsid w:val="00465786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A2C3C"/>
    <w:rsid w:val="004A4C54"/>
    <w:rsid w:val="004B17FE"/>
    <w:rsid w:val="004B4534"/>
    <w:rsid w:val="004B4541"/>
    <w:rsid w:val="004B538C"/>
    <w:rsid w:val="004B552A"/>
    <w:rsid w:val="004B6037"/>
    <w:rsid w:val="004B6BDD"/>
    <w:rsid w:val="004C0352"/>
    <w:rsid w:val="004C08B5"/>
    <w:rsid w:val="004C65B6"/>
    <w:rsid w:val="004C67D8"/>
    <w:rsid w:val="004D067E"/>
    <w:rsid w:val="004D06B7"/>
    <w:rsid w:val="004D3097"/>
    <w:rsid w:val="004D4577"/>
    <w:rsid w:val="004D542A"/>
    <w:rsid w:val="004E12FF"/>
    <w:rsid w:val="004E2652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CA3"/>
    <w:rsid w:val="0052520D"/>
    <w:rsid w:val="0052575A"/>
    <w:rsid w:val="00526070"/>
    <w:rsid w:val="00526F70"/>
    <w:rsid w:val="00530376"/>
    <w:rsid w:val="00536F33"/>
    <w:rsid w:val="00537540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2E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0C73"/>
    <w:rsid w:val="005B3422"/>
    <w:rsid w:val="005B3A95"/>
    <w:rsid w:val="005B455C"/>
    <w:rsid w:val="005B5498"/>
    <w:rsid w:val="005B71FA"/>
    <w:rsid w:val="005B76E3"/>
    <w:rsid w:val="005C3845"/>
    <w:rsid w:val="005C6F3B"/>
    <w:rsid w:val="005D0930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0467"/>
    <w:rsid w:val="0060202F"/>
    <w:rsid w:val="006027AA"/>
    <w:rsid w:val="00602F13"/>
    <w:rsid w:val="00605723"/>
    <w:rsid w:val="00606CA6"/>
    <w:rsid w:val="00610514"/>
    <w:rsid w:val="00611D29"/>
    <w:rsid w:val="0061224A"/>
    <w:rsid w:val="00614E42"/>
    <w:rsid w:val="00616694"/>
    <w:rsid w:val="00623E37"/>
    <w:rsid w:val="00623E3C"/>
    <w:rsid w:val="006279D4"/>
    <w:rsid w:val="00627BEF"/>
    <w:rsid w:val="00631BE0"/>
    <w:rsid w:val="006323B7"/>
    <w:rsid w:val="006348C7"/>
    <w:rsid w:val="00634A59"/>
    <w:rsid w:val="00634C46"/>
    <w:rsid w:val="00635A48"/>
    <w:rsid w:val="00640C23"/>
    <w:rsid w:val="00641173"/>
    <w:rsid w:val="00641FAF"/>
    <w:rsid w:val="006425FB"/>
    <w:rsid w:val="006432EA"/>
    <w:rsid w:val="00643738"/>
    <w:rsid w:val="006472BC"/>
    <w:rsid w:val="00647F10"/>
    <w:rsid w:val="006501B8"/>
    <w:rsid w:val="00655229"/>
    <w:rsid w:val="00656E66"/>
    <w:rsid w:val="00660EFE"/>
    <w:rsid w:val="006610B3"/>
    <w:rsid w:val="006632C9"/>
    <w:rsid w:val="00664BB4"/>
    <w:rsid w:val="00665EE6"/>
    <w:rsid w:val="006703AE"/>
    <w:rsid w:val="00671C18"/>
    <w:rsid w:val="00675E7D"/>
    <w:rsid w:val="006774DB"/>
    <w:rsid w:val="00680D22"/>
    <w:rsid w:val="00681981"/>
    <w:rsid w:val="00682E3A"/>
    <w:rsid w:val="00683143"/>
    <w:rsid w:val="006838BC"/>
    <w:rsid w:val="00683B73"/>
    <w:rsid w:val="006862FA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4A33"/>
    <w:rsid w:val="006A68E7"/>
    <w:rsid w:val="006A74BE"/>
    <w:rsid w:val="006B367E"/>
    <w:rsid w:val="006B4051"/>
    <w:rsid w:val="006B5647"/>
    <w:rsid w:val="006C05D9"/>
    <w:rsid w:val="006C20CE"/>
    <w:rsid w:val="006C4854"/>
    <w:rsid w:val="006C5529"/>
    <w:rsid w:val="006C7A24"/>
    <w:rsid w:val="006D2D86"/>
    <w:rsid w:val="006D3530"/>
    <w:rsid w:val="006D3FBA"/>
    <w:rsid w:val="006D5276"/>
    <w:rsid w:val="006D53D9"/>
    <w:rsid w:val="006D7CE5"/>
    <w:rsid w:val="006E292B"/>
    <w:rsid w:val="006E32D9"/>
    <w:rsid w:val="006E3D99"/>
    <w:rsid w:val="006E6FB0"/>
    <w:rsid w:val="006E79B2"/>
    <w:rsid w:val="006F108F"/>
    <w:rsid w:val="006F125A"/>
    <w:rsid w:val="006F5FFA"/>
    <w:rsid w:val="006F7218"/>
    <w:rsid w:val="00700675"/>
    <w:rsid w:val="007026A9"/>
    <w:rsid w:val="00702B42"/>
    <w:rsid w:val="0070328D"/>
    <w:rsid w:val="00704019"/>
    <w:rsid w:val="00704935"/>
    <w:rsid w:val="007054DE"/>
    <w:rsid w:val="00710942"/>
    <w:rsid w:val="00715613"/>
    <w:rsid w:val="00715B19"/>
    <w:rsid w:val="00722D31"/>
    <w:rsid w:val="0072306D"/>
    <w:rsid w:val="007237A3"/>
    <w:rsid w:val="00723B71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526A2"/>
    <w:rsid w:val="007551FE"/>
    <w:rsid w:val="0075544A"/>
    <w:rsid w:val="00757931"/>
    <w:rsid w:val="0076070A"/>
    <w:rsid w:val="00763043"/>
    <w:rsid w:val="00763EA3"/>
    <w:rsid w:val="00764405"/>
    <w:rsid w:val="0076486E"/>
    <w:rsid w:val="00764E70"/>
    <w:rsid w:val="00766B4E"/>
    <w:rsid w:val="00774890"/>
    <w:rsid w:val="00776691"/>
    <w:rsid w:val="007769A1"/>
    <w:rsid w:val="00781692"/>
    <w:rsid w:val="00787AC6"/>
    <w:rsid w:val="0079209E"/>
    <w:rsid w:val="007926C8"/>
    <w:rsid w:val="00794778"/>
    <w:rsid w:val="007964A9"/>
    <w:rsid w:val="00797FD9"/>
    <w:rsid w:val="007A1241"/>
    <w:rsid w:val="007A2B4E"/>
    <w:rsid w:val="007A41D5"/>
    <w:rsid w:val="007A4385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C5933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06A44"/>
    <w:rsid w:val="008107CF"/>
    <w:rsid w:val="00811ED6"/>
    <w:rsid w:val="008128A1"/>
    <w:rsid w:val="0081596D"/>
    <w:rsid w:val="00824CF6"/>
    <w:rsid w:val="00824E0D"/>
    <w:rsid w:val="00825B40"/>
    <w:rsid w:val="00827B18"/>
    <w:rsid w:val="008316D3"/>
    <w:rsid w:val="00831DD5"/>
    <w:rsid w:val="00837C8D"/>
    <w:rsid w:val="0084170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767"/>
    <w:rsid w:val="00857E6A"/>
    <w:rsid w:val="00861976"/>
    <w:rsid w:val="00863351"/>
    <w:rsid w:val="008662C7"/>
    <w:rsid w:val="00867FF1"/>
    <w:rsid w:val="008727FD"/>
    <w:rsid w:val="00873A11"/>
    <w:rsid w:val="00874300"/>
    <w:rsid w:val="008806D7"/>
    <w:rsid w:val="0088325D"/>
    <w:rsid w:val="0088339D"/>
    <w:rsid w:val="00887017"/>
    <w:rsid w:val="00890B75"/>
    <w:rsid w:val="00892295"/>
    <w:rsid w:val="00892AF7"/>
    <w:rsid w:val="0089522B"/>
    <w:rsid w:val="008959CF"/>
    <w:rsid w:val="00896983"/>
    <w:rsid w:val="0089770A"/>
    <w:rsid w:val="00897F4A"/>
    <w:rsid w:val="008A104A"/>
    <w:rsid w:val="008A176E"/>
    <w:rsid w:val="008A30E0"/>
    <w:rsid w:val="008A53C1"/>
    <w:rsid w:val="008A682A"/>
    <w:rsid w:val="008A7577"/>
    <w:rsid w:val="008A75BC"/>
    <w:rsid w:val="008B34F5"/>
    <w:rsid w:val="008B4C5E"/>
    <w:rsid w:val="008B4F81"/>
    <w:rsid w:val="008B6EF4"/>
    <w:rsid w:val="008B72F5"/>
    <w:rsid w:val="008B7F48"/>
    <w:rsid w:val="008C0101"/>
    <w:rsid w:val="008C0221"/>
    <w:rsid w:val="008C0861"/>
    <w:rsid w:val="008C79DA"/>
    <w:rsid w:val="008D2046"/>
    <w:rsid w:val="008D2A9D"/>
    <w:rsid w:val="008D32FE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07A2E"/>
    <w:rsid w:val="00911282"/>
    <w:rsid w:val="00911389"/>
    <w:rsid w:val="0091336E"/>
    <w:rsid w:val="00913C01"/>
    <w:rsid w:val="00915829"/>
    <w:rsid w:val="0092109A"/>
    <w:rsid w:val="00921A31"/>
    <w:rsid w:val="0092256B"/>
    <w:rsid w:val="009235AA"/>
    <w:rsid w:val="00923D39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0F6"/>
    <w:rsid w:val="00944699"/>
    <w:rsid w:val="0094497A"/>
    <w:rsid w:val="00951E6E"/>
    <w:rsid w:val="00952BF0"/>
    <w:rsid w:val="00954C4F"/>
    <w:rsid w:val="00955911"/>
    <w:rsid w:val="00955FB7"/>
    <w:rsid w:val="00963D36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37F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10A23"/>
    <w:rsid w:val="00A13524"/>
    <w:rsid w:val="00A13F19"/>
    <w:rsid w:val="00A140DE"/>
    <w:rsid w:val="00A14427"/>
    <w:rsid w:val="00A14CB2"/>
    <w:rsid w:val="00A14FE1"/>
    <w:rsid w:val="00A15EBF"/>
    <w:rsid w:val="00A15FF0"/>
    <w:rsid w:val="00A1690D"/>
    <w:rsid w:val="00A21ACB"/>
    <w:rsid w:val="00A25152"/>
    <w:rsid w:val="00A25936"/>
    <w:rsid w:val="00A25C87"/>
    <w:rsid w:val="00A30132"/>
    <w:rsid w:val="00A305DB"/>
    <w:rsid w:val="00A33722"/>
    <w:rsid w:val="00A33B2B"/>
    <w:rsid w:val="00A3576E"/>
    <w:rsid w:val="00A363EE"/>
    <w:rsid w:val="00A36786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562"/>
    <w:rsid w:val="00A51FAC"/>
    <w:rsid w:val="00A53056"/>
    <w:rsid w:val="00A5454A"/>
    <w:rsid w:val="00A5584B"/>
    <w:rsid w:val="00A60EE9"/>
    <w:rsid w:val="00A64E0B"/>
    <w:rsid w:val="00A66E70"/>
    <w:rsid w:val="00A706FC"/>
    <w:rsid w:val="00A718B6"/>
    <w:rsid w:val="00A738D4"/>
    <w:rsid w:val="00A812D5"/>
    <w:rsid w:val="00A81FF5"/>
    <w:rsid w:val="00A903CB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093D"/>
    <w:rsid w:val="00AC28C4"/>
    <w:rsid w:val="00AC2C25"/>
    <w:rsid w:val="00AC557D"/>
    <w:rsid w:val="00AC5FF2"/>
    <w:rsid w:val="00AC6469"/>
    <w:rsid w:val="00AC7D1C"/>
    <w:rsid w:val="00AD1CCA"/>
    <w:rsid w:val="00AD442E"/>
    <w:rsid w:val="00AD549B"/>
    <w:rsid w:val="00AD7F54"/>
    <w:rsid w:val="00AE1223"/>
    <w:rsid w:val="00AE20B1"/>
    <w:rsid w:val="00AE2A04"/>
    <w:rsid w:val="00AE6AFA"/>
    <w:rsid w:val="00AF0291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0724A"/>
    <w:rsid w:val="00B12073"/>
    <w:rsid w:val="00B14D27"/>
    <w:rsid w:val="00B155AB"/>
    <w:rsid w:val="00B20DAC"/>
    <w:rsid w:val="00B243F5"/>
    <w:rsid w:val="00B35BAA"/>
    <w:rsid w:val="00B44CC2"/>
    <w:rsid w:val="00B458FE"/>
    <w:rsid w:val="00B50263"/>
    <w:rsid w:val="00B51503"/>
    <w:rsid w:val="00B53CDA"/>
    <w:rsid w:val="00B55F47"/>
    <w:rsid w:val="00B6412D"/>
    <w:rsid w:val="00B6501F"/>
    <w:rsid w:val="00B745C6"/>
    <w:rsid w:val="00B7463E"/>
    <w:rsid w:val="00B83A1A"/>
    <w:rsid w:val="00B91330"/>
    <w:rsid w:val="00B93779"/>
    <w:rsid w:val="00B96B64"/>
    <w:rsid w:val="00B979F7"/>
    <w:rsid w:val="00B97A61"/>
    <w:rsid w:val="00BA0251"/>
    <w:rsid w:val="00BA0814"/>
    <w:rsid w:val="00BA2205"/>
    <w:rsid w:val="00BA3AD1"/>
    <w:rsid w:val="00BA44D0"/>
    <w:rsid w:val="00BA48AA"/>
    <w:rsid w:val="00BA7E91"/>
    <w:rsid w:val="00BB0BCD"/>
    <w:rsid w:val="00BB2934"/>
    <w:rsid w:val="00BB2E03"/>
    <w:rsid w:val="00BB3534"/>
    <w:rsid w:val="00BC11CE"/>
    <w:rsid w:val="00BC29EE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043F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4E81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25543"/>
    <w:rsid w:val="00C327EB"/>
    <w:rsid w:val="00C33236"/>
    <w:rsid w:val="00C373FE"/>
    <w:rsid w:val="00C3757E"/>
    <w:rsid w:val="00C41DC9"/>
    <w:rsid w:val="00C444B0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66015"/>
    <w:rsid w:val="00C701D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A6849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6965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1D6E"/>
    <w:rsid w:val="00CF32C1"/>
    <w:rsid w:val="00CF50D6"/>
    <w:rsid w:val="00CF55F2"/>
    <w:rsid w:val="00D10EDE"/>
    <w:rsid w:val="00D11D56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2968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60CA6"/>
    <w:rsid w:val="00D62FA5"/>
    <w:rsid w:val="00D635D8"/>
    <w:rsid w:val="00D72B52"/>
    <w:rsid w:val="00D73A6F"/>
    <w:rsid w:val="00D744C0"/>
    <w:rsid w:val="00D753A7"/>
    <w:rsid w:val="00D75696"/>
    <w:rsid w:val="00D761A5"/>
    <w:rsid w:val="00D763D7"/>
    <w:rsid w:val="00D77329"/>
    <w:rsid w:val="00D77401"/>
    <w:rsid w:val="00D82CCC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53C"/>
    <w:rsid w:val="00DB1C76"/>
    <w:rsid w:val="00DB4870"/>
    <w:rsid w:val="00DB5B74"/>
    <w:rsid w:val="00DB63B9"/>
    <w:rsid w:val="00DC105B"/>
    <w:rsid w:val="00DC60A2"/>
    <w:rsid w:val="00DC64C2"/>
    <w:rsid w:val="00DE1A9D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323"/>
    <w:rsid w:val="00E0748A"/>
    <w:rsid w:val="00E07573"/>
    <w:rsid w:val="00E15317"/>
    <w:rsid w:val="00E16E0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34734"/>
    <w:rsid w:val="00E40200"/>
    <w:rsid w:val="00E40D72"/>
    <w:rsid w:val="00E40F74"/>
    <w:rsid w:val="00E4218D"/>
    <w:rsid w:val="00E43B85"/>
    <w:rsid w:val="00E45148"/>
    <w:rsid w:val="00E4589B"/>
    <w:rsid w:val="00E46488"/>
    <w:rsid w:val="00E46B7B"/>
    <w:rsid w:val="00E5521B"/>
    <w:rsid w:val="00E554F5"/>
    <w:rsid w:val="00E61B05"/>
    <w:rsid w:val="00E63903"/>
    <w:rsid w:val="00E66AC1"/>
    <w:rsid w:val="00E7090E"/>
    <w:rsid w:val="00E7130E"/>
    <w:rsid w:val="00E72324"/>
    <w:rsid w:val="00E723C0"/>
    <w:rsid w:val="00E73EED"/>
    <w:rsid w:val="00E8172F"/>
    <w:rsid w:val="00E82669"/>
    <w:rsid w:val="00E826A4"/>
    <w:rsid w:val="00E83397"/>
    <w:rsid w:val="00E845E6"/>
    <w:rsid w:val="00E8632D"/>
    <w:rsid w:val="00E9048A"/>
    <w:rsid w:val="00E94162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3C2F"/>
    <w:rsid w:val="00EB7358"/>
    <w:rsid w:val="00EC4EF6"/>
    <w:rsid w:val="00EC5E1B"/>
    <w:rsid w:val="00EC7449"/>
    <w:rsid w:val="00ED0A83"/>
    <w:rsid w:val="00ED135E"/>
    <w:rsid w:val="00ED3BF2"/>
    <w:rsid w:val="00ED55A6"/>
    <w:rsid w:val="00ED67BC"/>
    <w:rsid w:val="00ED75D9"/>
    <w:rsid w:val="00EE10D3"/>
    <w:rsid w:val="00EE5CA9"/>
    <w:rsid w:val="00EE608D"/>
    <w:rsid w:val="00EE6FB5"/>
    <w:rsid w:val="00EF0E88"/>
    <w:rsid w:val="00EF2700"/>
    <w:rsid w:val="00EF4BF0"/>
    <w:rsid w:val="00EF6315"/>
    <w:rsid w:val="00EF7963"/>
    <w:rsid w:val="00F029DE"/>
    <w:rsid w:val="00F0321A"/>
    <w:rsid w:val="00F041EE"/>
    <w:rsid w:val="00F053A4"/>
    <w:rsid w:val="00F078AC"/>
    <w:rsid w:val="00F07CFF"/>
    <w:rsid w:val="00F131F8"/>
    <w:rsid w:val="00F1328C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2E73"/>
    <w:rsid w:val="00F33F85"/>
    <w:rsid w:val="00F34297"/>
    <w:rsid w:val="00F36D85"/>
    <w:rsid w:val="00F37A0D"/>
    <w:rsid w:val="00F41EC3"/>
    <w:rsid w:val="00F41F29"/>
    <w:rsid w:val="00F4339A"/>
    <w:rsid w:val="00F460E1"/>
    <w:rsid w:val="00F4781A"/>
    <w:rsid w:val="00F50854"/>
    <w:rsid w:val="00F54377"/>
    <w:rsid w:val="00F554A3"/>
    <w:rsid w:val="00F55972"/>
    <w:rsid w:val="00F61437"/>
    <w:rsid w:val="00F61A0D"/>
    <w:rsid w:val="00F676E4"/>
    <w:rsid w:val="00F7020B"/>
    <w:rsid w:val="00F702FF"/>
    <w:rsid w:val="00F71D67"/>
    <w:rsid w:val="00F7334B"/>
    <w:rsid w:val="00F77322"/>
    <w:rsid w:val="00F84661"/>
    <w:rsid w:val="00F95B3A"/>
    <w:rsid w:val="00F95C97"/>
    <w:rsid w:val="00F965E5"/>
    <w:rsid w:val="00F97EE3"/>
    <w:rsid w:val="00FA0528"/>
    <w:rsid w:val="00FA1CF3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BC2"/>
    <w:rsid w:val="00FD7E19"/>
    <w:rsid w:val="00FE75C6"/>
    <w:rsid w:val="00FE7874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31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31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lgyi@premiercom.h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Bridgestone.Magyarorsza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dgestonenewsroom.e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.hu/szemely-4x4-es-kisteherabroncsok/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atalin.KAROLYI@bridgestone.e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846cad49-d6b5-427e-8839-d740035baf38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921DB1-2603-42AD-A2CF-568D52C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19</TotalTime>
  <Pages>2</Pages>
  <Words>793</Words>
  <Characters>5982</Characters>
  <Application>Microsoft Office Word</Application>
  <DocSecurity>0</DocSecurity>
  <Lines>49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Láng Mónika</cp:lastModifiedBy>
  <cp:revision>7</cp:revision>
  <cp:lastPrinted>2018-09-12T08:41:00Z</cp:lastPrinted>
  <dcterms:created xsi:type="dcterms:W3CDTF">2018-09-12T13:20:00Z</dcterms:created>
  <dcterms:modified xsi:type="dcterms:W3CDTF">2018-09-18T09:20:00Z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